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1B" w:rsidRPr="005E3E94" w:rsidRDefault="00997E1B" w:rsidP="005E3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3E94">
        <w:rPr>
          <w:rFonts w:ascii="Times New Roman" w:hAnsi="Times New Roman"/>
          <w:b/>
          <w:sz w:val="24"/>
          <w:szCs w:val="24"/>
          <w:lang w:val="uk-UA"/>
        </w:rPr>
        <w:t>І етап (шкільний) Всеукраїнської учнівської олімпіади з біології</w:t>
      </w:r>
    </w:p>
    <w:p w:rsidR="00997E1B" w:rsidRPr="005E3E94" w:rsidRDefault="00997E1B" w:rsidP="005E3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3E94">
        <w:rPr>
          <w:rFonts w:ascii="Times New Roman" w:hAnsi="Times New Roman"/>
          <w:b/>
          <w:sz w:val="24"/>
          <w:szCs w:val="24"/>
          <w:lang w:val="uk-UA"/>
        </w:rPr>
        <w:t>2013-2014</w:t>
      </w:r>
    </w:p>
    <w:p w:rsidR="00997E1B" w:rsidRPr="005E3E94" w:rsidRDefault="00997E1B" w:rsidP="005E3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3E94">
        <w:rPr>
          <w:rFonts w:ascii="Times New Roman" w:hAnsi="Times New Roman"/>
          <w:b/>
          <w:sz w:val="24"/>
          <w:szCs w:val="24"/>
          <w:lang w:val="uk-UA"/>
        </w:rPr>
        <w:t>9 клас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5E3E94">
        <w:rPr>
          <w:rFonts w:ascii="Times New Roman" w:hAnsi="Times New Roman"/>
          <w:b/>
          <w:sz w:val="24"/>
          <w:szCs w:val="24"/>
          <w:lang w:val="uk-UA"/>
        </w:rPr>
        <w:t>Тестові завдання групи А  (правильним є один варіант відповіді</w:t>
      </w:r>
      <w:r w:rsidRPr="005E3E94">
        <w:rPr>
          <w:rFonts w:ascii="Times New Roman" w:hAnsi="Times New Roman"/>
          <w:b/>
          <w:iCs/>
          <w:sz w:val="24"/>
          <w:szCs w:val="24"/>
          <w:lang w:val="uk-UA"/>
        </w:rPr>
        <w:t>).</w:t>
      </w:r>
    </w:p>
    <w:p w:rsidR="00997E1B" w:rsidRPr="005E3E94" w:rsidRDefault="00997E1B" w:rsidP="005E3E94">
      <w:pPr>
        <w:pStyle w:val="a"/>
        <w:jc w:val="left"/>
        <w:rPr>
          <w:b/>
          <w:sz w:val="24"/>
          <w:szCs w:val="24"/>
        </w:rPr>
      </w:pPr>
      <w:r w:rsidRPr="005E3E94">
        <w:rPr>
          <w:b/>
          <w:sz w:val="24"/>
          <w:szCs w:val="24"/>
        </w:rPr>
        <w:t>Група “А” (кожна правильна відповідь – 0,5 балів, максимум за групу А – 5 балів)</w:t>
      </w:r>
    </w:p>
    <w:p w:rsidR="00997E1B" w:rsidRPr="00CC3F93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1. Паразитичним організмом є: а) трюфель; б) дрі</w:t>
      </w:r>
      <w:r>
        <w:rPr>
          <w:rFonts w:ascii="Times New Roman" w:hAnsi="Times New Roman"/>
          <w:sz w:val="24"/>
          <w:szCs w:val="24"/>
          <w:lang w:val="uk-UA"/>
        </w:rPr>
        <w:t>жджі; в) фітофтора; г) зморшки, д) опеньки</w:t>
      </w:r>
      <w:r w:rsidRPr="00CC3F93">
        <w:rPr>
          <w:rFonts w:ascii="Times New Roman" w:hAnsi="Times New Roman"/>
          <w:sz w:val="24"/>
          <w:szCs w:val="24"/>
        </w:rPr>
        <w:t>?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2. Процес, при якому рослина поглинає кисень і виділяє вуглекислий газ, – це: а) ріст; б) розмноження; в) диха</w:t>
      </w:r>
      <w:r>
        <w:rPr>
          <w:rFonts w:ascii="Times New Roman" w:hAnsi="Times New Roman"/>
          <w:sz w:val="24"/>
          <w:szCs w:val="24"/>
          <w:lang w:val="uk-UA"/>
        </w:rPr>
        <w:t>ння; г) фотосинтез, д) живлення.</w:t>
      </w:r>
      <w:r w:rsidRPr="005E3E9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3. Баклажан є представником родини? а) Айстрові; б) Пасльонові; в) Розові; г) Капустяні</w:t>
      </w:r>
      <w:r>
        <w:rPr>
          <w:rFonts w:ascii="Times New Roman" w:hAnsi="Times New Roman"/>
          <w:sz w:val="24"/>
          <w:szCs w:val="24"/>
          <w:lang w:val="uk-UA"/>
        </w:rPr>
        <w:t>, д) Лілійні</w:t>
      </w:r>
      <w:r w:rsidRPr="005E3E9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4. Окунь річковий для стьожка широкого є: а) першим проміжним хазяїном; б) другим проміжним хазяїном; в) остаточним хазяїном; г) додатковим хазяї</w:t>
      </w:r>
      <w:r>
        <w:rPr>
          <w:rFonts w:ascii="Times New Roman" w:hAnsi="Times New Roman"/>
          <w:sz w:val="24"/>
          <w:szCs w:val="24"/>
          <w:lang w:val="uk-UA"/>
        </w:rPr>
        <w:t>ном, д) в окуні не паразитує.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5. Найменш розвинені органи чуття у: а) ставковика великого; б) кальмара гігантського; в) слимака виног</w:t>
      </w:r>
      <w:r>
        <w:rPr>
          <w:rFonts w:ascii="Times New Roman" w:hAnsi="Times New Roman"/>
          <w:sz w:val="24"/>
          <w:szCs w:val="24"/>
          <w:lang w:val="uk-UA"/>
        </w:rPr>
        <w:t>радного; г) беззубки звичайної, д) каракатиці.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6. Мозковий череп складається із багатьох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3E94">
        <w:rPr>
          <w:rFonts w:ascii="Times New Roman" w:hAnsi="Times New Roman"/>
          <w:sz w:val="24"/>
          <w:szCs w:val="24"/>
          <w:lang w:val="uk-UA"/>
        </w:rPr>
        <w:t xml:space="preserve">кісток, а не з суцільної кіски тому що: а) це зменшує масу черепа; б) це збільшує стійкість черепа до механічних пошкоджень; в) суцільний кістковий череп не може рости; г) скелетні м'язи голови при скорочені збільшують навантаження не на весь череп, а лише на його окремі фрагменти. 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7. Вкажіть, у кого із сучасних тварин найбільші ікла. а) індійський слон; б) африкан</w:t>
      </w:r>
      <w:r>
        <w:rPr>
          <w:rFonts w:ascii="Times New Roman" w:hAnsi="Times New Roman"/>
          <w:sz w:val="24"/>
          <w:szCs w:val="24"/>
          <w:lang w:val="uk-UA"/>
        </w:rPr>
        <w:t>ський слон; в) нарвал; г) морж, д) вовк.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 xml:space="preserve">8. Більша частина кисню переноситься кров'ю людини у такій формі: а) розчинений у плазмі; б) зв'язаний з білками плазми; в) зв'язаний з білками еритроцитів; г) зв'язаний з білками лейкоцитів. </w:t>
      </w:r>
    </w:p>
    <w:p w:rsidR="00997E1B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9. Інсулін виробляється клітинами: а) слинних залоз; б) шлунку; в) п</w:t>
      </w:r>
      <w:r>
        <w:rPr>
          <w:rFonts w:ascii="Times New Roman" w:hAnsi="Times New Roman"/>
          <w:sz w:val="24"/>
          <w:szCs w:val="24"/>
          <w:lang w:val="uk-UA"/>
        </w:rPr>
        <w:t>ідшлункової залози; г) печінки, д) статевими залозами.</w:t>
      </w:r>
    </w:p>
    <w:p w:rsidR="00997E1B" w:rsidRPr="005E2B11" w:rsidRDefault="00997E1B" w:rsidP="00F36B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Pr="005E2B11">
        <w:rPr>
          <w:rFonts w:ascii="Times New Roman" w:hAnsi="Times New Roman"/>
          <w:sz w:val="24"/>
          <w:szCs w:val="24"/>
          <w:lang w:val="uk-UA"/>
        </w:rPr>
        <w:t>. Окунь річковий для стьожка широкого є: а) першим проміжним хазяїном; б) другим проміжним хазяїном; в) остаточним ха</w:t>
      </w:r>
      <w:r>
        <w:rPr>
          <w:rFonts w:ascii="Times New Roman" w:hAnsi="Times New Roman"/>
          <w:sz w:val="24"/>
          <w:szCs w:val="24"/>
          <w:lang w:val="uk-UA"/>
        </w:rPr>
        <w:t>зяїном; г) додатковим хазяїном, д) випадковим хазяїном.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5E3E94">
        <w:rPr>
          <w:rFonts w:ascii="Times New Roman" w:hAnsi="Times New Roman"/>
          <w:b/>
          <w:sz w:val="24"/>
          <w:szCs w:val="24"/>
          <w:lang w:val="uk-UA"/>
        </w:rPr>
        <w:t>Тестові завдання групи Б. (Правильними можуть бути від одного до п’яти варіантів відповідей.</w:t>
      </w:r>
      <w:r w:rsidRPr="005E3E94">
        <w:rPr>
          <w:rFonts w:ascii="Times New Roman" w:hAnsi="Times New Roman"/>
          <w:b/>
          <w:iCs/>
          <w:sz w:val="24"/>
          <w:szCs w:val="24"/>
          <w:lang w:val="uk-UA"/>
        </w:rPr>
        <w:t>)</w:t>
      </w:r>
    </w:p>
    <w:p w:rsidR="00997E1B" w:rsidRPr="005E3E94" w:rsidRDefault="00997E1B" w:rsidP="005E3E94">
      <w:pPr>
        <w:pStyle w:val="a"/>
        <w:jc w:val="left"/>
        <w:rPr>
          <w:b/>
          <w:sz w:val="24"/>
          <w:szCs w:val="24"/>
        </w:rPr>
      </w:pPr>
      <w:r w:rsidRPr="005E3E94">
        <w:rPr>
          <w:b/>
          <w:sz w:val="24"/>
          <w:szCs w:val="24"/>
        </w:rPr>
        <w:t>Група “Б” (кожна правильна відповідь – 1 бал, максимум за групу Б – 20 балів)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val="uk-UA"/>
        </w:rPr>
      </w:pPr>
    </w:p>
    <w:p w:rsidR="00997E1B" w:rsidRPr="005E3E94" w:rsidRDefault="00997E1B" w:rsidP="005E3E9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1. </w:t>
      </w:r>
      <w:r w:rsidRPr="005E3E94">
        <w:rPr>
          <w:rFonts w:ascii="Times New Roman" w:hAnsi="Times New Roman"/>
          <w:bCs/>
          <w:sz w:val="24"/>
          <w:szCs w:val="24"/>
          <w:lang w:val="uk-UA"/>
        </w:rPr>
        <w:t>Назвіть пари рослин, які відносять до родини Розоцвіті:</w:t>
      </w:r>
      <w:r w:rsidRPr="005E3E9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5E3E94">
        <w:rPr>
          <w:rFonts w:ascii="Times New Roman" w:hAnsi="Times New Roman"/>
          <w:sz w:val="24"/>
          <w:szCs w:val="24"/>
          <w:lang w:val="uk-UA"/>
        </w:rPr>
        <w:t xml:space="preserve">а) грицики звичайні та яблуня домашня; б) роман польовий та конюшина шарудлива; в) роза собача та манжетка велика; </w:t>
      </w:r>
    </w:p>
    <w:p w:rsidR="00997E1B" w:rsidRPr="005E3E94" w:rsidRDefault="00997E1B" w:rsidP="005E3E9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г) слива колюча та суниці лісові; д) глід звичайний та спірея ланцетолиста.</w:t>
      </w:r>
    </w:p>
    <w:p w:rsidR="00997E1B" w:rsidRPr="005E3E94" w:rsidRDefault="00997E1B" w:rsidP="005E3E9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uk-UA"/>
        </w:rPr>
      </w:pPr>
      <w:r w:rsidRPr="005E3E94">
        <w:rPr>
          <w:rFonts w:ascii="Times New Roman" w:hAnsi="Times New Roman"/>
          <w:bCs/>
          <w:lang w:val="uk-UA"/>
        </w:rPr>
        <w:t xml:space="preserve">2.Виберіть органели, які містяться у тваринних клітинах:  </w:t>
      </w:r>
      <w:r w:rsidRPr="005E3E94">
        <w:rPr>
          <w:rFonts w:ascii="Times New Roman" w:hAnsi="Times New Roman"/>
          <w:lang w:val="uk-UA"/>
        </w:rPr>
        <w:t>а)  хлоропласти; б) ядро; в) вакуоля з клітинним соком; г) мітохондрії; д) рибосоми.</w:t>
      </w:r>
    </w:p>
    <w:p w:rsidR="00997E1B" w:rsidRPr="005E3E94" w:rsidRDefault="00997E1B" w:rsidP="005E3E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3.</w:t>
      </w:r>
      <w:r w:rsidRPr="005E3E9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5E3E94">
        <w:rPr>
          <w:rFonts w:ascii="Times New Roman" w:hAnsi="Times New Roman"/>
          <w:bCs/>
          <w:sz w:val="24"/>
          <w:szCs w:val="24"/>
          <w:lang w:val="uk-UA"/>
        </w:rPr>
        <w:t xml:space="preserve">До м’язів нижньої кінцівки належать: </w:t>
      </w:r>
      <w:r w:rsidRPr="005E3E94">
        <w:rPr>
          <w:rFonts w:ascii="Times New Roman" w:hAnsi="Times New Roman"/>
          <w:sz w:val="24"/>
          <w:szCs w:val="24"/>
          <w:lang w:val="uk-UA"/>
        </w:rPr>
        <w:t>а) литковий м’яз; б) біцепс; в) кравецький м’яз; г)трицепс; д) мімічні м’язи.</w:t>
      </w:r>
    </w:p>
    <w:p w:rsidR="00997E1B" w:rsidRPr="005E3E94" w:rsidRDefault="00997E1B" w:rsidP="005E3E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5E3E94">
        <w:rPr>
          <w:rFonts w:ascii="Times New Roman" w:hAnsi="Times New Roman"/>
          <w:bCs/>
          <w:sz w:val="24"/>
          <w:szCs w:val="24"/>
          <w:lang w:val="uk-UA"/>
        </w:rPr>
        <w:t xml:space="preserve">Які тварини впадають у стан анабіозу: </w:t>
      </w:r>
      <w:r w:rsidRPr="005E3E94">
        <w:rPr>
          <w:rFonts w:ascii="Times New Roman" w:hAnsi="Times New Roman"/>
          <w:sz w:val="24"/>
          <w:szCs w:val="24"/>
          <w:lang w:val="uk-UA"/>
        </w:rPr>
        <w:t>а) скопа; б) байбак; в) заєць-біляк; г) ведмідь бурий; д) вовк.</w:t>
      </w:r>
    </w:p>
    <w:p w:rsidR="00997E1B" w:rsidRPr="005E3E94" w:rsidRDefault="00997E1B" w:rsidP="005E3E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5. Виділіть функції</w:t>
      </w:r>
      <w:r w:rsidRPr="005E3E94">
        <w:rPr>
          <w:rFonts w:ascii="Times New Roman" w:hAnsi="Times New Roman"/>
          <w:bCs/>
          <w:sz w:val="24"/>
          <w:szCs w:val="24"/>
          <w:lang w:val="uk-UA"/>
        </w:rPr>
        <w:t xml:space="preserve"> м’язової тканини:  </w:t>
      </w:r>
      <w:r w:rsidRPr="005E3E94">
        <w:rPr>
          <w:rFonts w:ascii="Times New Roman" w:hAnsi="Times New Roman"/>
          <w:sz w:val="24"/>
          <w:szCs w:val="24"/>
          <w:lang w:val="uk-UA"/>
        </w:rPr>
        <w:t xml:space="preserve">а) зв’язує кістки скелета; б) збуджується; в) активно </w:t>
      </w:r>
    </w:p>
    <w:p w:rsidR="00997E1B" w:rsidRPr="005E3E94" w:rsidRDefault="00997E1B" w:rsidP="005E3E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виробляє травні ферменти; г) скорочується; д) накопичує сечовину.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 w:rsidRPr="005E3E94">
        <w:rPr>
          <w:rFonts w:ascii="Times New Roman" w:hAnsi="Times New Roman"/>
          <w:sz w:val="24"/>
          <w:szCs w:val="24"/>
          <w:lang w:val="uk-UA"/>
        </w:rPr>
        <w:t>Які функції виконує підшлункова залоза:  а) виділення жовчі; б) виділення інсуліну; в) накопичення глі</w:t>
      </w:r>
      <w:r>
        <w:rPr>
          <w:rFonts w:ascii="Times New Roman" w:hAnsi="Times New Roman"/>
          <w:sz w:val="24"/>
          <w:szCs w:val="24"/>
          <w:lang w:val="uk-UA"/>
        </w:rPr>
        <w:t xml:space="preserve">когену; г) виділення травних </w:t>
      </w:r>
      <w:r w:rsidRPr="005E3E94">
        <w:rPr>
          <w:rFonts w:ascii="Times New Roman" w:hAnsi="Times New Roman"/>
          <w:sz w:val="24"/>
          <w:szCs w:val="24"/>
          <w:lang w:val="uk-UA"/>
        </w:rPr>
        <w:t>ферментів?</w:t>
      </w:r>
    </w:p>
    <w:p w:rsidR="00997E1B" w:rsidRPr="005E2B11" w:rsidRDefault="00997E1B" w:rsidP="00F36B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Pr="005E2B11">
        <w:rPr>
          <w:rFonts w:ascii="Times New Roman" w:hAnsi="Times New Roman"/>
          <w:sz w:val="24"/>
          <w:szCs w:val="24"/>
          <w:lang w:val="uk-UA"/>
        </w:rPr>
        <w:t xml:space="preserve">. Гаметофіт (статеве покоління) у плауноподібних розвивається : а) одну добу ; б) один місяць ; в) кілька років ; г) у ґрунті ; д) на поверхні ґрунту. 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5E3E94">
        <w:rPr>
          <w:rFonts w:ascii="Times New Roman" w:hAnsi="Times New Roman"/>
          <w:sz w:val="24"/>
          <w:szCs w:val="24"/>
          <w:lang w:val="uk-UA"/>
        </w:rPr>
        <w:t>. Які властивості мають ферменти: а) висока біологічна активність; б) переносять кисень; в) прискорюють хімічні реакції; г) вибірковість дії?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Pr="005E3E94">
        <w:rPr>
          <w:rFonts w:ascii="Times New Roman" w:hAnsi="Times New Roman"/>
          <w:sz w:val="24"/>
          <w:szCs w:val="24"/>
          <w:lang w:val="uk-UA"/>
        </w:rPr>
        <w:t>. Які гігієнічні вимоги до загартовування: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3E94">
        <w:rPr>
          <w:rFonts w:ascii="Times New Roman" w:hAnsi="Times New Roman"/>
          <w:sz w:val="24"/>
          <w:szCs w:val="24"/>
          <w:lang w:val="uk-UA"/>
        </w:rPr>
        <w:t xml:space="preserve"> а) поступовість; б) виконання процедур час від часу; в) систематичність; г) врахування  індивідуальних особливостей?</w:t>
      </w:r>
    </w:p>
    <w:p w:rsidR="00997E1B" w:rsidRPr="005E2B11" w:rsidRDefault="00997E1B" w:rsidP="00F36B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Pr="005E2B11">
        <w:rPr>
          <w:rFonts w:ascii="Times New Roman" w:hAnsi="Times New Roman"/>
          <w:sz w:val="24"/>
          <w:szCs w:val="24"/>
          <w:lang w:val="uk-UA"/>
        </w:rPr>
        <w:t>. Для гідри характерно : а) нездатність до регенерації ; б) чергування поколінь ; в) відсутність чергування поколінь ; г) порожнинне травлення ; д) внутрішньокишкове травлення ; е) статевий спосіб розмноження.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Pr="005E3E94">
        <w:rPr>
          <w:rFonts w:ascii="Times New Roman" w:hAnsi="Times New Roman"/>
          <w:sz w:val="24"/>
          <w:szCs w:val="24"/>
          <w:lang w:val="uk-UA"/>
        </w:rPr>
        <w:t>. За якими ознаками рослини поділяють на нижчі і вищі ? а) за способом живлення ; б) за наявністю тканин ; в) за наявністю статевих клітин ; г) за</w:t>
      </w:r>
      <w:r>
        <w:rPr>
          <w:rFonts w:ascii="Times New Roman" w:hAnsi="Times New Roman"/>
          <w:sz w:val="24"/>
          <w:szCs w:val="24"/>
          <w:lang w:val="uk-UA"/>
        </w:rPr>
        <w:t xml:space="preserve"> наявністю вегетативних органів, д) за особливостями середовища існування.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Pr="005E3E94">
        <w:rPr>
          <w:rFonts w:ascii="Times New Roman" w:hAnsi="Times New Roman"/>
          <w:sz w:val="24"/>
          <w:szCs w:val="24"/>
          <w:lang w:val="uk-UA"/>
        </w:rPr>
        <w:t xml:space="preserve">. Вибрати твердження, що дають змогу зробити морфологічну характеристику листка клена гостролистого : а) листок черешковий ; б) листок сидячий ; в) жилкування пальчастопірчасте ; г) жилкування пірчастоскладне ; д) за ступенем розсіченості листок пальчастолопатевий ; е) листок пальчасторозсічений. 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Pr="005E3E94">
        <w:rPr>
          <w:rFonts w:ascii="Times New Roman" w:hAnsi="Times New Roman"/>
          <w:sz w:val="24"/>
          <w:szCs w:val="24"/>
          <w:lang w:val="uk-UA"/>
        </w:rPr>
        <w:t>. До голонасінних НЕ належать рослини : а) саговник ; б) гінкго дволопатевий ; в) кипарис ; г) селагінела ; д) сальвінія ; е) секвойя.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Pr="005E3E94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Назвіть регуляторні системи організму людини: а) статева, б) нервова, в) травна, г) імунна, д) ендокринна.</w:t>
      </w:r>
    </w:p>
    <w:p w:rsidR="00997E1B" w:rsidRPr="005E2B11" w:rsidRDefault="00997E1B" w:rsidP="00F36B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5E2B11">
        <w:rPr>
          <w:rFonts w:ascii="Times New Roman" w:hAnsi="Times New Roman"/>
          <w:sz w:val="24"/>
          <w:szCs w:val="24"/>
          <w:lang w:val="uk-UA"/>
        </w:rPr>
        <w:t>. Які з ознак характеризують сучасні наземні папороті ? а) виключно трав'янисті рослини ;  б) молоді листки равликоподібно закручені ; в) гаметофіт двостатевий ;  г) спорангії зібрані в стробіли ; д) рослини різноспорові та рівноспорові.</w:t>
      </w:r>
    </w:p>
    <w:p w:rsidR="00997E1B" w:rsidRPr="00F36BA8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</w:t>
      </w:r>
      <w:r w:rsidRPr="00F36BA8">
        <w:rPr>
          <w:rFonts w:ascii="Times New Roman" w:hAnsi="Times New Roman"/>
          <w:sz w:val="24"/>
          <w:szCs w:val="24"/>
          <w:lang w:val="uk-UA"/>
        </w:rPr>
        <w:t xml:space="preserve">. Видільну функцію виконують органи : а) нирки ; б) легені ; в) шкіра ; г) кишечник ; д) шлунок ; е) печінка. 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</w:t>
      </w:r>
      <w:r w:rsidRPr="005E3E94">
        <w:rPr>
          <w:rFonts w:ascii="Times New Roman" w:hAnsi="Times New Roman"/>
          <w:sz w:val="24"/>
          <w:szCs w:val="24"/>
          <w:lang w:val="uk-UA"/>
        </w:rPr>
        <w:t>. Основна функція мітохондрій : а) синтез органічних речовин ; б) окиснення органічних речовин ; в) накопичення поживних речовин ; г) синтез крохмалю</w:t>
      </w:r>
      <w:r>
        <w:rPr>
          <w:rFonts w:ascii="Times New Roman" w:hAnsi="Times New Roman"/>
          <w:sz w:val="24"/>
          <w:szCs w:val="24"/>
          <w:lang w:val="uk-UA"/>
        </w:rPr>
        <w:t>, д) транспорт речовин.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</w:t>
      </w:r>
      <w:r w:rsidRPr="005E3E94">
        <w:rPr>
          <w:rFonts w:ascii="Times New Roman" w:hAnsi="Times New Roman"/>
          <w:sz w:val="24"/>
          <w:szCs w:val="24"/>
          <w:lang w:val="uk-UA"/>
        </w:rPr>
        <w:t xml:space="preserve">. Система тривалих спостережень за зміною екосистем і біосфери називається : а) моделюванням ; б). модифікацією ; в) моніторингом ; г) мутацією. </w:t>
      </w:r>
    </w:p>
    <w:p w:rsidR="00997E1B" w:rsidRPr="005E2B11" w:rsidRDefault="00997E1B" w:rsidP="00F36B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Pr="005E2B11">
        <w:rPr>
          <w:rFonts w:ascii="Times New Roman" w:hAnsi="Times New Roman"/>
          <w:sz w:val="24"/>
          <w:szCs w:val="24"/>
          <w:lang w:val="uk-UA"/>
        </w:rPr>
        <w:t>. Які процеси належать до обміну речовин: а) катаболізм; б) анаболізм; в) регенерація,г) розмноження, д) рух?</w:t>
      </w:r>
    </w:p>
    <w:p w:rsidR="00997E1B" w:rsidRPr="005E2B11" w:rsidRDefault="00997E1B" w:rsidP="00F36B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20.</w:t>
      </w:r>
      <w:r w:rsidRPr="005E2B11">
        <w:rPr>
          <w:rFonts w:ascii="Times New Roman" w:hAnsi="Times New Roman"/>
          <w:sz w:val="24"/>
          <w:szCs w:val="24"/>
          <w:lang w:val="uk-UA"/>
        </w:rPr>
        <w:t xml:space="preserve"> Які характерні особливості м’язових клітин: а) складають міофібрили; б) здатні до скорочення; в) здатні до проведення збуджень; г) утворюють імпульси, д) здатні до поділу?</w:t>
      </w:r>
    </w:p>
    <w:p w:rsidR="00997E1B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E3E94">
        <w:rPr>
          <w:rFonts w:ascii="Times New Roman" w:hAnsi="Times New Roman"/>
          <w:b/>
          <w:sz w:val="24"/>
          <w:szCs w:val="24"/>
          <w:lang w:val="uk-UA"/>
        </w:rPr>
        <w:t>Тестові завдання групи В</w:t>
      </w:r>
    </w:p>
    <w:p w:rsidR="00997E1B" w:rsidRPr="005E3E94" w:rsidRDefault="00997E1B" w:rsidP="005E3E94">
      <w:pPr>
        <w:pStyle w:val="a"/>
        <w:jc w:val="left"/>
        <w:rPr>
          <w:b/>
          <w:sz w:val="24"/>
          <w:szCs w:val="24"/>
        </w:rPr>
      </w:pPr>
      <w:r w:rsidRPr="005E3E94">
        <w:rPr>
          <w:b/>
          <w:sz w:val="24"/>
          <w:szCs w:val="24"/>
        </w:rPr>
        <w:t>Група “В” (загальна кількість балів за групу В – 33 бали)</w:t>
      </w:r>
    </w:p>
    <w:p w:rsidR="00997E1B" w:rsidRPr="005E3E94" w:rsidRDefault="00997E1B" w:rsidP="005E3E94">
      <w:pPr>
        <w:pStyle w:val="a"/>
        <w:jc w:val="left"/>
        <w:rPr>
          <w:b/>
          <w:sz w:val="24"/>
          <w:szCs w:val="24"/>
        </w:rPr>
      </w:pPr>
    </w:p>
    <w:p w:rsidR="00997E1B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82A16">
        <w:rPr>
          <w:rFonts w:ascii="Times New Roman" w:hAnsi="Times New Roman"/>
          <w:b/>
          <w:sz w:val="24"/>
          <w:szCs w:val="24"/>
          <w:lang w:val="uk-UA"/>
        </w:rPr>
        <w:t>В 1</w:t>
      </w:r>
      <w:r w:rsidRPr="005E3E94">
        <w:rPr>
          <w:rFonts w:ascii="Times New Roman" w:hAnsi="Times New Roman"/>
          <w:sz w:val="24"/>
          <w:szCs w:val="24"/>
          <w:lang w:val="uk-UA"/>
        </w:rPr>
        <w:t xml:space="preserve"> Розгляньте схему загальної будови організмів, які належать до типу Хордові. </w:t>
      </w:r>
    </w:p>
    <w:p w:rsidR="00997E1B" w:rsidRPr="005E2B11" w:rsidRDefault="00997E1B" w:rsidP="00FE7E67">
      <w:pPr>
        <w:pStyle w:val="BodyTextFirstIndent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схема хордових" style="position:absolute;margin-left:0;margin-top:1.85pt;width:192.55pt;height:72.85pt;z-index:251658240;visibility:visible">
            <v:imagedata r:id="rId5" o:title=""/>
            <w10:wrap type="square"/>
          </v:shape>
        </w:pict>
      </w:r>
      <w:r w:rsidRPr="005E3E94">
        <w:rPr>
          <w:rFonts w:ascii="Times New Roman" w:hAnsi="Times New Roman"/>
          <w:i/>
          <w:sz w:val="24"/>
          <w:szCs w:val="24"/>
          <w:lang w:val="uk-UA"/>
        </w:rPr>
        <w:t>Вкажіть ряд загальних ознак будови, які позначенні цифрами.</w:t>
      </w:r>
      <w:r w:rsidRPr="00FE7E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>(кожна правильна відповідь – 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бал, максимум за групу В 1 – 7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 xml:space="preserve"> балів)</w:t>
      </w:r>
    </w:p>
    <w:p w:rsidR="00997E1B" w:rsidRDefault="00997E1B" w:rsidP="005E3E94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97E1B" w:rsidRDefault="00997E1B" w:rsidP="005E3E94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Відповідь</w:t>
      </w:r>
      <w:r w:rsidRPr="005E3E94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997E1B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1._____________________________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:rsidR="00997E1B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2.________________</w:t>
      </w:r>
      <w:r>
        <w:rPr>
          <w:rFonts w:ascii="Times New Roman" w:hAnsi="Times New Roman"/>
          <w:sz w:val="24"/>
          <w:szCs w:val="24"/>
          <w:lang w:val="uk-UA"/>
        </w:rPr>
        <w:t>______________</w:t>
      </w:r>
    </w:p>
    <w:p w:rsidR="00997E1B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3._______________________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</w:p>
    <w:p w:rsidR="00997E1B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.______________________________</w:t>
      </w:r>
    </w:p>
    <w:p w:rsidR="00997E1B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>______________________________</w:t>
      </w:r>
    </w:p>
    <w:p w:rsidR="00997E1B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6._____________</w:t>
      </w:r>
      <w:r>
        <w:rPr>
          <w:rFonts w:ascii="Times New Roman" w:hAnsi="Times New Roman"/>
          <w:sz w:val="24"/>
          <w:szCs w:val="24"/>
          <w:lang w:val="uk-UA"/>
        </w:rPr>
        <w:t>_________________</w:t>
      </w:r>
    </w:p>
    <w:p w:rsidR="00997E1B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7.___</w:t>
      </w:r>
      <w:r>
        <w:rPr>
          <w:rFonts w:ascii="Times New Roman" w:hAnsi="Times New Roman"/>
          <w:sz w:val="24"/>
          <w:szCs w:val="24"/>
          <w:lang w:val="uk-UA"/>
        </w:rPr>
        <w:t>___________________________</w:t>
      </w:r>
    </w:p>
    <w:p w:rsidR="00997E1B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E67">
        <w:rPr>
          <w:rFonts w:ascii="Times New Roman" w:hAnsi="Times New Roman"/>
          <w:b/>
          <w:sz w:val="24"/>
          <w:szCs w:val="24"/>
          <w:lang w:val="uk-UA"/>
        </w:rPr>
        <w:t>В 2</w:t>
      </w:r>
      <w:r w:rsidRPr="005E3E94">
        <w:rPr>
          <w:rFonts w:ascii="Times New Roman" w:hAnsi="Times New Roman"/>
          <w:sz w:val="24"/>
          <w:szCs w:val="24"/>
          <w:lang w:val="uk-UA"/>
        </w:rPr>
        <w:t>.  На рисунку представлений легеневий ацинус з прилеглими анатомічними структурами</w:t>
      </w:r>
    </w:p>
    <w:p w:rsidR="00997E1B" w:rsidRDefault="00997E1B" w:rsidP="005E3E9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E27859">
        <w:rPr>
          <w:rFonts w:ascii="Times New Roman" w:hAnsi="Times New Roman"/>
          <w:noProof/>
          <w:sz w:val="24"/>
          <w:szCs w:val="24"/>
          <w:lang w:val="uk-UA"/>
        </w:rPr>
        <w:pict>
          <v:shape id="Рисунок 4" o:spid="_x0000_i1025" type="#_x0000_t75" style="width:246.75pt;height:248.25pt;visibility:visible">
            <v:imagedata r:id="rId6" o:title=""/>
          </v:shape>
        </w:pic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 xml:space="preserve">Підберіть із запропонованих варіантів відповідні підписи до цифрових позначень рисунка. 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 xml:space="preserve">А- альвеоли; </w:t>
      </w:r>
      <w:r w:rsidRPr="005E3E94">
        <w:rPr>
          <w:rFonts w:ascii="Times New Roman" w:hAnsi="Times New Roman"/>
          <w:sz w:val="24"/>
          <w:szCs w:val="24"/>
          <w:lang w:val="uk-UA"/>
        </w:rPr>
        <w:tab/>
      </w:r>
      <w:r w:rsidRPr="005E3E94">
        <w:rPr>
          <w:rFonts w:ascii="Times New Roman" w:hAnsi="Times New Roman"/>
          <w:sz w:val="24"/>
          <w:szCs w:val="24"/>
          <w:lang w:val="uk-UA"/>
        </w:rPr>
        <w:tab/>
        <w:t xml:space="preserve">Б - бронхіола; </w:t>
      </w:r>
      <w:r w:rsidRPr="005E3E94">
        <w:rPr>
          <w:rFonts w:ascii="Times New Roman" w:hAnsi="Times New Roman"/>
          <w:sz w:val="24"/>
          <w:szCs w:val="24"/>
          <w:lang w:val="uk-UA"/>
        </w:rPr>
        <w:tab/>
        <w:t>В - ді</w:t>
      </w:r>
      <w:r>
        <w:rPr>
          <w:rFonts w:ascii="Times New Roman" w:hAnsi="Times New Roman"/>
          <w:sz w:val="24"/>
          <w:szCs w:val="24"/>
          <w:lang w:val="uk-UA"/>
        </w:rPr>
        <w:t xml:space="preserve">афрагма;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Г - легенева вена;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Д - капіляри;</w:t>
      </w:r>
      <w:r w:rsidRPr="005E3E94">
        <w:rPr>
          <w:rFonts w:ascii="Times New Roman" w:hAnsi="Times New Roman"/>
          <w:sz w:val="24"/>
          <w:szCs w:val="24"/>
          <w:lang w:val="uk-UA"/>
        </w:rPr>
        <w:tab/>
      </w:r>
      <w:r w:rsidRPr="005E3E94">
        <w:rPr>
          <w:rFonts w:ascii="Times New Roman" w:hAnsi="Times New Roman"/>
          <w:sz w:val="24"/>
          <w:szCs w:val="24"/>
          <w:lang w:val="uk-UA"/>
        </w:rPr>
        <w:tab/>
        <w:t>Е- легенева артерія;</w:t>
      </w:r>
      <w:r w:rsidRPr="005E3E94">
        <w:rPr>
          <w:rFonts w:ascii="Times New Roman" w:hAnsi="Times New Roman"/>
          <w:sz w:val="24"/>
          <w:szCs w:val="24"/>
          <w:lang w:val="uk-UA"/>
        </w:rPr>
        <w:tab/>
      </w:r>
      <w:r w:rsidRPr="005E3E94">
        <w:rPr>
          <w:rFonts w:ascii="Times New Roman" w:hAnsi="Times New Roman"/>
          <w:sz w:val="24"/>
          <w:szCs w:val="24"/>
          <w:lang w:val="uk-UA"/>
        </w:rPr>
        <w:tab/>
        <w:t>Ж – легенева артеріола;</w:t>
      </w:r>
      <w:r w:rsidRPr="005E3E94">
        <w:rPr>
          <w:rFonts w:ascii="Times New Roman" w:hAnsi="Times New Roman"/>
          <w:sz w:val="24"/>
          <w:szCs w:val="24"/>
          <w:lang w:val="uk-UA"/>
        </w:rPr>
        <w:tab/>
        <w:t>З - трахея;</w:t>
      </w:r>
    </w:p>
    <w:p w:rsidR="00997E1B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3E94">
        <w:rPr>
          <w:rFonts w:ascii="Times New Roman" w:hAnsi="Times New Roman"/>
          <w:sz w:val="24"/>
          <w:szCs w:val="24"/>
          <w:lang w:val="uk-UA"/>
        </w:rPr>
        <w:t>К- альвеолярний хід.</w:t>
      </w:r>
    </w:p>
    <w:p w:rsidR="00997E1B" w:rsidRDefault="00997E1B" w:rsidP="005E3E9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E3E94">
        <w:rPr>
          <w:rFonts w:ascii="Times New Roman" w:hAnsi="Times New Roman"/>
          <w:i/>
          <w:sz w:val="24"/>
          <w:szCs w:val="24"/>
          <w:lang w:val="uk-UA"/>
        </w:rPr>
        <w:t>.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>(кожна правильна відповідь – 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бал, максимум за групу В 2 – 9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 xml:space="preserve"> балів)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97E1B" w:rsidRDefault="00997E1B" w:rsidP="005E3E94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noProof/>
        </w:rPr>
        <w:pict>
          <v:shape id="Рисунок 7" o:spid="_x0000_s1027" type="#_x0000_t75" alt="просторове сприйняття" style="position:absolute;margin-left:-13.2pt;margin-top:21.25pt;width:119.25pt;height:159.75pt;z-index:251659264;visibility:visible">
            <v:imagedata r:id="rId7" o:title=""/>
            <w10:wrap type="square"/>
          </v:shape>
        </w:pict>
      </w:r>
      <w:r w:rsidRPr="00FE7E67">
        <w:rPr>
          <w:rFonts w:ascii="Times New Roman" w:hAnsi="Times New Roman"/>
          <w:b/>
          <w:sz w:val="24"/>
          <w:szCs w:val="24"/>
          <w:lang w:val="uk-UA"/>
        </w:rPr>
        <w:t>В 3</w:t>
      </w:r>
      <w:r w:rsidRPr="005E3E94">
        <w:rPr>
          <w:rFonts w:ascii="Times New Roman" w:hAnsi="Times New Roman"/>
          <w:sz w:val="24"/>
          <w:szCs w:val="24"/>
          <w:lang w:val="uk-UA"/>
        </w:rPr>
        <w:t xml:space="preserve">. Розгляньте малюнок. 1. </w:t>
      </w:r>
      <w:r w:rsidRPr="005E3E94">
        <w:rPr>
          <w:rFonts w:ascii="Times New Roman" w:hAnsi="Times New Roman"/>
          <w:i/>
          <w:sz w:val="24"/>
          <w:szCs w:val="24"/>
          <w:lang w:val="uk-UA"/>
        </w:rPr>
        <w:t>До якого ряду відносять цього птаха?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C3F93">
        <w:rPr>
          <w:rFonts w:ascii="Times New Roman" w:hAnsi="Times New Roman"/>
          <w:b/>
          <w:sz w:val="24"/>
          <w:szCs w:val="24"/>
          <w:lang w:val="uk-UA"/>
        </w:rPr>
        <w:t>3.1</w:t>
      </w:r>
      <w:r w:rsidRPr="005E3E94">
        <w:rPr>
          <w:rFonts w:ascii="Times New Roman" w:hAnsi="Times New Roman"/>
          <w:sz w:val="24"/>
          <w:szCs w:val="24"/>
          <w:lang w:val="uk-UA"/>
        </w:rPr>
        <w:t>.а) Лелекоподібні; б) Голінасті; в) Гусеподібні; г) Сивкоподібні; д) Довгокрилі.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C3F93">
        <w:rPr>
          <w:rFonts w:ascii="Times New Roman" w:hAnsi="Times New Roman"/>
          <w:b/>
          <w:sz w:val="24"/>
          <w:szCs w:val="24"/>
          <w:lang w:val="uk-UA"/>
        </w:rPr>
        <w:t>3.2</w:t>
      </w:r>
      <w:r w:rsidRPr="005E3E94">
        <w:rPr>
          <w:rFonts w:ascii="Times New Roman" w:hAnsi="Times New Roman"/>
          <w:i/>
          <w:sz w:val="24"/>
          <w:szCs w:val="24"/>
          <w:lang w:val="uk-UA"/>
        </w:rPr>
        <w:t>. Зазначте пристосування в будові задньої кінцівки птаха в зв’язку з польотом:</w:t>
      </w:r>
      <w:r w:rsidRPr="005E3E94">
        <w:rPr>
          <w:rFonts w:ascii="Times New Roman" w:hAnsi="Times New Roman"/>
          <w:sz w:val="24"/>
          <w:szCs w:val="24"/>
          <w:lang w:val="uk-UA"/>
        </w:rPr>
        <w:t xml:space="preserve"> 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3E94">
        <w:rPr>
          <w:rFonts w:ascii="Times New Roman" w:hAnsi="Times New Roman"/>
          <w:sz w:val="24"/>
          <w:szCs w:val="24"/>
          <w:lang w:val="uk-UA"/>
        </w:rPr>
        <w:t>поява кіля; б)наявність воронячої кістки; в)наявність складного крижа; г)поява цівки; д)ключиці зростаються вилочкоподібно.</w:t>
      </w:r>
    </w:p>
    <w:p w:rsidR="00997E1B" w:rsidRPr="005E3E94" w:rsidRDefault="00997E1B" w:rsidP="005E3E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C3F93">
        <w:rPr>
          <w:rFonts w:ascii="Times New Roman" w:hAnsi="Times New Roman"/>
          <w:b/>
          <w:sz w:val="24"/>
          <w:szCs w:val="24"/>
          <w:lang w:val="uk-UA"/>
        </w:rPr>
        <w:t>3.3</w:t>
      </w:r>
      <w:r w:rsidRPr="005E3E94">
        <w:rPr>
          <w:rFonts w:ascii="Times New Roman" w:hAnsi="Times New Roman"/>
          <w:sz w:val="24"/>
          <w:szCs w:val="24"/>
          <w:lang w:val="uk-UA"/>
        </w:rPr>
        <w:t>.</w:t>
      </w:r>
      <w:r w:rsidRPr="005E3E94">
        <w:rPr>
          <w:rFonts w:ascii="Times New Roman" w:hAnsi="Times New Roman"/>
          <w:i/>
          <w:sz w:val="24"/>
          <w:szCs w:val="24"/>
          <w:lang w:val="uk-UA"/>
        </w:rPr>
        <w:t>Виберіть процес, який характерний для птахів</w:t>
      </w:r>
      <w:r w:rsidRPr="005E3E94">
        <w:rPr>
          <w:rFonts w:ascii="Times New Roman" w:hAnsi="Times New Roman"/>
          <w:sz w:val="24"/>
          <w:szCs w:val="24"/>
          <w:lang w:val="uk-UA"/>
        </w:rPr>
        <w:t>: а) подвійне серцебиття; б) подвійне дихання; в) подвійна фільтрація крові; г) випаровування поту шкірою; д) травлення їжі відбувається в 4 відділах шлунка.</w:t>
      </w:r>
    </w:p>
    <w:p w:rsidR="00997E1B" w:rsidRDefault="00997E1B" w:rsidP="009D1CE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sz w:val="24"/>
          <w:szCs w:val="24"/>
          <w:lang w:val="uk-UA"/>
        </w:rPr>
        <w:t>(кожна правильна відповідь – 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бал, максимум за групу В 3 – 3 бали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997E1B" w:rsidRPr="009D1CE5" w:rsidRDefault="00997E1B" w:rsidP="00FE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97E1B" w:rsidRDefault="00997E1B" w:rsidP="00FE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 4</w:t>
      </w:r>
      <w:r w:rsidRPr="00FE7E67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FE7E6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E7E67">
        <w:rPr>
          <w:rFonts w:ascii="Times New Roman" w:hAnsi="Times New Roman"/>
          <w:sz w:val="24"/>
          <w:szCs w:val="24"/>
          <w:lang w:val="uk-UA"/>
        </w:rPr>
        <w:t xml:space="preserve">Установіть відповідність між фізіологічним процесом в організмі рослини та місцем, у </w:t>
      </w:r>
      <w:r w:rsidRPr="00FE7E67">
        <w:rPr>
          <w:rFonts w:ascii="Times New Roman" w:hAnsi="Times New Roman"/>
          <w:bCs/>
          <w:sz w:val="24"/>
          <w:szCs w:val="24"/>
          <w:lang w:val="uk-UA"/>
        </w:rPr>
        <w:t>я</w:t>
      </w:r>
      <w:r w:rsidRPr="00FE7E67">
        <w:rPr>
          <w:rFonts w:ascii="Times New Roman" w:hAnsi="Times New Roman"/>
          <w:sz w:val="24"/>
          <w:szCs w:val="24"/>
          <w:lang w:val="uk-UA"/>
        </w:rPr>
        <w:t xml:space="preserve">кому  </w:t>
      </w:r>
      <w:r w:rsidRPr="00FE7E67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FE7E67">
        <w:rPr>
          <w:rFonts w:ascii="Times New Roman" w:hAnsi="Times New Roman"/>
          <w:sz w:val="24"/>
          <w:szCs w:val="24"/>
          <w:lang w:val="uk-UA"/>
        </w:rPr>
        <w:t>він відбувається: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7E1B" w:rsidRPr="00FE7E67" w:rsidRDefault="00997E1B" w:rsidP="00FE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(кожна правильна відповідність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 xml:space="preserve"> – 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бал, максимум за групу В 4 – 4 бали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997E1B" w:rsidRDefault="00997E1B" w:rsidP="00FE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97E1B" w:rsidRDefault="00997E1B" w:rsidP="00FE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E67">
        <w:rPr>
          <w:rFonts w:ascii="Times New Roman" w:hAnsi="Times New Roman"/>
          <w:b/>
          <w:bCs/>
          <w:sz w:val="24"/>
          <w:szCs w:val="24"/>
          <w:lang w:val="uk-UA"/>
        </w:rPr>
        <w:t xml:space="preserve">1 </w:t>
      </w:r>
      <w:r w:rsidRPr="00FE7E67">
        <w:rPr>
          <w:rFonts w:ascii="Times New Roman" w:hAnsi="Times New Roman"/>
          <w:bCs/>
          <w:sz w:val="24"/>
          <w:szCs w:val="24"/>
          <w:lang w:val="uk-UA"/>
        </w:rPr>
        <w:t xml:space="preserve">фотосинтез </w:t>
      </w:r>
      <w:r w:rsidRPr="00FE7E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Pr="00FE7E67">
        <w:rPr>
          <w:rFonts w:ascii="Times New Roman" w:hAnsi="Times New Roman"/>
          <w:b/>
          <w:sz w:val="24"/>
          <w:szCs w:val="24"/>
          <w:lang w:val="uk-UA"/>
        </w:rPr>
        <w:t xml:space="preserve">  А </w:t>
      </w:r>
      <w:r w:rsidRPr="00FE7E67">
        <w:rPr>
          <w:rFonts w:ascii="Times New Roman" w:hAnsi="Times New Roman"/>
          <w:sz w:val="24"/>
          <w:szCs w:val="24"/>
          <w:lang w:val="uk-UA"/>
        </w:rPr>
        <w:t>ксилема</w:t>
      </w:r>
    </w:p>
    <w:p w:rsidR="00997E1B" w:rsidRDefault="00997E1B" w:rsidP="00FE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E67">
        <w:rPr>
          <w:rFonts w:ascii="Times New Roman" w:hAnsi="Times New Roman"/>
          <w:b/>
          <w:bCs/>
          <w:sz w:val="24"/>
          <w:szCs w:val="24"/>
          <w:lang w:val="uk-UA"/>
        </w:rPr>
        <w:t xml:space="preserve">2 </w:t>
      </w:r>
      <w:r w:rsidRPr="00FE7E67">
        <w:rPr>
          <w:rFonts w:ascii="Times New Roman" w:hAnsi="Times New Roman"/>
          <w:bCs/>
          <w:sz w:val="24"/>
          <w:szCs w:val="24"/>
          <w:lang w:val="uk-UA"/>
        </w:rPr>
        <w:t>рух води з мінеральними речовинами</w:t>
      </w:r>
      <w:r w:rsidRPr="00FE7E67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Б </w:t>
      </w:r>
      <w:r w:rsidRPr="00FE7E67">
        <w:rPr>
          <w:rFonts w:ascii="Times New Roman" w:hAnsi="Times New Roman"/>
          <w:bCs/>
          <w:sz w:val="24"/>
          <w:szCs w:val="24"/>
          <w:lang w:val="uk-UA"/>
        </w:rPr>
        <w:t>мезофіл листків</w:t>
      </w:r>
    </w:p>
    <w:p w:rsidR="00997E1B" w:rsidRPr="009D1CE5" w:rsidRDefault="00997E1B" w:rsidP="00FE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E67">
        <w:rPr>
          <w:rFonts w:ascii="Times New Roman" w:hAnsi="Times New Roman"/>
          <w:b/>
          <w:bCs/>
          <w:sz w:val="24"/>
          <w:szCs w:val="24"/>
          <w:lang w:val="uk-UA"/>
        </w:rPr>
        <w:t xml:space="preserve">3 </w:t>
      </w:r>
      <w:r w:rsidRPr="00FE7E67">
        <w:rPr>
          <w:rFonts w:ascii="Times New Roman" w:hAnsi="Times New Roman"/>
          <w:bCs/>
          <w:sz w:val="24"/>
          <w:szCs w:val="24"/>
          <w:lang w:val="uk-UA"/>
        </w:rPr>
        <w:t xml:space="preserve">рух органічних речовин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E7E67">
        <w:rPr>
          <w:rFonts w:ascii="Times New Roman" w:hAnsi="Times New Roman"/>
          <w:b/>
          <w:bCs/>
          <w:sz w:val="24"/>
          <w:szCs w:val="24"/>
          <w:lang w:val="uk-UA"/>
        </w:rPr>
        <w:t>В</w:t>
      </w:r>
      <w:r w:rsidRPr="00FE7E67">
        <w:rPr>
          <w:rFonts w:ascii="Times New Roman" w:hAnsi="Times New Roman"/>
          <w:bCs/>
          <w:sz w:val="24"/>
          <w:szCs w:val="24"/>
          <w:lang w:val="uk-UA"/>
        </w:rPr>
        <w:t xml:space="preserve"> продихи</w:t>
      </w:r>
    </w:p>
    <w:p w:rsidR="00997E1B" w:rsidRPr="00FE7E67" w:rsidRDefault="00997E1B" w:rsidP="00FE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E7E67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FE7E67">
        <w:rPr>
          <w:rFonts w:ascii="Times New Roman" w:hAnsi="Times New Roman"/>
          <w:bCs/>
          <w:sz w:val="24"/>
          <w:szCs w:val="24"/>
          <w:lang w:val="uk-UA"/>
        </w:rPr>
        <w:t xml:space="preserve"> транспірація                                                                   </w:t>
      </w:r>
      <w:r w:rsidRPr="00FE7E67">
        <w:rPr>
          <w:rFonts w:ascii="Times New Roman" w:hAnsi="Times New Roman"/>
          <w:b/>
          <w:bCs/>
          <w:sz w:val="24"/>
          <w:szCs w:val="24"/>
          <w:lang w:val="uk-UA"/>
        </w:rPr>
        <w:t xml:space="preserve">Г </w:t>
      </w:r>
      <w:r w:rsidRPr="00FE7E67">
        <w:rPr>
          <w:rFonts w:ascii="Times New Roman" w:hAnsi="Times New Roman"/>
          <w:bCs/>
          <w:sz w:val="24"/>
          <w:szCs w:val="24"/>
          <w:lang w:val="uk-UA"/>
        </w:rPr>
        <w:t>флоема</w:t>
      </w:r>
    </w:p>
    <w:p w:rsidR="00997E1B" w:rsidRDefault="00997E1B" w:rsidP="00FE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</w:t>
      </w:r>
      <w:r w:rsidRPr="00FE7E67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Д </w:t>
      </w:r>
      <w:r w:rsidRPr="009D1CE5">
        <w:rPr>
          <w:rFonts w:ascii="Times New Roman" w:hAnsi="Times New Roman"/>
          <w:bCs/>
          <w:sz w:val="24"/>
          <w:szCs w:val="24"/>
          <w:lang w:val="uk-UA"/>
        </w:rPr>
        <w:t>серцевина стебла</w:t>
      </w:r>
    </w:p>
    <w:p w:rsidR="00997E1B" w:rsidRDefault="00997E1B" w:rsidP="00FE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997E1B" w:rsidRPr="005E2B11" w:rsidRDefault="00997E1B" w:rsidP="009D1CE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sz w:val="24"/>
          <w:szCs w:val="24"/>
          <w:lang w:val="uk-UA"/>
        </w:rPr>
        <w:t>Максимальна кількість ба</w:t>
      </w:r>
      <w:r>
        <w:rPr>
          <w:rFonts w:ascii="Times New Roman" w:hAnsi="Times New Roman"/>
          <w:b/>
          <w:sz w:val="24"/>
          <w:szCs w:val="24"/>
          <w:lang w:val="uk-UA"/>
        </w:rPr>
        <w:t>лів - 4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>8</w:t>
      </w:r>
    </w:p>
    <w:sectPr w:rsidR="00997E1B" w:rsidRPr="005E2B11" w:rsidSect="004A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54D"/>
    <w:multiLevelType w:val="hybridMultilevel"/>
    <w:tmpl w:val="93024F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FE30B8"/>
    <w:multiLevelType w:val="hybridMultilevel"/>
    <w:tmpl w:val="8AFEC1B0"/>
    <w:lvl w:ilvl="0" w:tplc="E020C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811"/>
    <w:rsid w:val="000014F4"/>
    <w:rsid w:val="00002571"/>
    <w:rsid w:val="0000301B"/>
    <w:rsid w:val="000038C0"/>
    <w:rsid w:val="00005B2B"/>
    <w:rsid w:val="00006A11"/>
    <w:rsid w:val="00006D6D"/>
    <w:rsid w:val="00006F9C"/>
    <w:rsid w:val="0000779C"/>
    <w:rsid w:val="00007F69"/>
    <w:rsid w:val="000102F7"/>
    <w:rsid w:val="000106EF"/>
    <w:rsid w:val="0001193C"/>
    <w:rsid w:val="000159F9"/>
    <w:rsid w:val="00022D79"/>
    <w:rsid w:val="00024955"/>
    <w:rsid w:val="00024CD3"/>
    <w:rsid w:val="000252A1"/>
    <w:rsid w:val="000262C1"/>
    <w:rsid w:val="00027D11"/>
    <w:rsid w:val="00030E01"/>
    <w:rsid w:val="00031307"/>
    <w:rsid w:val="000319B0"/>
    <w:rsid w:val="00031B25"/>
    <w:rsid w:val="00036354"/>
    <w:rsid w:val="00036CE0"/>
    <w:rsid w:val="00040B52"/>
    <w:rsid w:val="00040BF8"/>
    <w:rsid w:val="00040C38"/>
    <w:rsid w:val="0004139F"/>
    <w:rsid w:val="00041DED"/>
    <w:rsid w:val="00042DFD"/>
    <w:rsid w:val="00043A32"/>
    <w:rsid w:val="00044EB4"/>
    <w:rsid w:val="000453A4"/>
    <w:rsid w:val="00047F9F"/>
    <w:rsid w:val="0005148B"/>
    <w:rsid w:val="0005583F"/>
    <w:rsid w:val="000562D0"/>
    <w:rsid w:val="00062398"/>
    <w:rsid w:val="00064714"/>
    <w:rsid w:val="00071477"/>
    <w:rsid w:val="00072020"/>
    <w:rsid w:val="000728DC"/>
    <w:rsid w:val="00073EB9"/>
    <w:rsid w:val="000762E6"/>
    <w:rsid w:val="000772A4"/>
    <w:rsid w:val="00081E60"/>
    <w:rsid w:val="000835FD"/>
    <w:rsid w:val="00083B23"/>
    <w:rsid w:val="00085E40"/>
    <w:rsid w:val="000914AA"/>
    <w:rsid w:val="0009180C"/>
    <w:rsid w:val="00091C33"/>
    <w:rsid w:val="00092145"/>
    <w:rsid w:val="000928C1"/>
    <w:rsid w:val="00092C33"/>
    <w:rsid w:val="0009532D"/>
    <w:rsid w:val="00095426"/>
    <w:rsid w:val="00095987"/>
    <w:rsid w:val="00096758"/>
    <w:rsid w:val="000A321F"/>
    <w:rsid w:val="000A4478"/>
    <w:rsid w:val="000A78FF"/>
    <w:rsid w:val="000B08C8"/>
    <w:rsid w:val="000B3A23"/>
    <w:rsid w:val="000B5747"/>
    <w:rsid w:val="000B64DD"/>
    <w:rsid w:val="000C0B30"/>
    <w:rsid w:val="000C11FA"/>
    <w:rsid w:val="000C1F3E"/>
    <w:rsid w:val="000C3225"/>
    <w:rsid w:val="000C4053"/>
    <w:rsid w:val="000C4595"/>
    <w:rsid w:val="000C4A1F"/>
    <w:rsid w:val="000C51AA"/>
    <w:rsid w:val="000C58DD"/>
    <w:rsid w:val="000C6AA8"/>
    <w:rsid w:val="000D0421"/>
    <w:rsid w:val="000D0DD4"/>
    <w:rsid w:val="000D1FFA"/>
    <w:rsid w:val="000D426B"/>
    <w:rsid w:val="000D7A7D"/>
    <w:rsid w:val="000E0D03"/>
    <w:rsid w:val="000E1184"/>
    <w:rsid w:val="000E1FCA"/>
    <w:rsid w:val="000E2766"/>
    <w:rsid w:val="000E3DFC"/>
    <w:rsid w:val="000E478B"/>
    <w:rsid w:val="000E4AB6"/>
    <w:rsid w:val="000E5B7D"/>
    <w:rsid w:val="000E722E"/>
    <w:rsid w:val="000F1166"/>
    <w:rsid w:val="000F1A33"/>
    <w:rsid w:val="000F3C51"/>
    <w:rsid w:val="000F4652"/>
    <w:rsid w:val="000F516B"/>
    <w:rsid w:val="000F7099"/>
    <w:rsid w:val="00101828"/>
    <w:rsid w:val="001032B1"/>
    <w:rsid w:val="00104CA1"/>
    <w:rsid w:val="00104CC3"/>
    <w:rsid w:val="00105008"/>
    <w:rsid w:val="0010655A"/>
    <w:rsid w:val="00107045"/>
    <w:rsid w:val="0011282D"/>
    <w:rsid w:val="00113801"/>
    <w:rsid w:val="001163E4"/>
    <w:rsid w:val="00116473"/>
    <w:rsid w:val="00117236"/>
    <w:rsid w:val="00117456"/>
    <w:rsid w:val="001174B4"/>
    <w:rsid w:val="00117E0A"/>
    <w:rsid w:val="0012377E"/>
    <w:rsid w:val="00123F02"/>
    <w:rsid w:val="001264FC"/>
    <w:rsid w:val="00131238"/>
    <w:rsid w:val="00133A58"/>
    <w:rsid w:val="00133EB5"/>
    <w:rsid w:val="00136D4C"/>
    <w:rsid w:val="00141E8E"/>
    <w:rsid w:val="00142E40"/>
    <w:rsid w:val="00145A5D"/>
    <w:rsid w:val="00151A56"/>
    <w:rsid w:val="00155C89"/>
    <w:rsid w:val="00157A32"/>
    <w:rsid w:val="001602B8"/>
    <w:rsid w:val="00160B8B"/>
    <w:rsid w:val="00160F01"/>
    <w:rsid w:val="0016267A"/>
    <w:rsid w:val="001629C1"/>
    <w:rsid w:val="0016455C"/>
    <w:rsid w:val="00164AF6"/>
    <w:rsid w:val="001664F3"/>
    <w:rsid w:val="001679FD"/>
    <w:rsid w:val="0017048A"/>
    <w:rsid w:val="001720E8"/>
    <w:rsid w:val="00177AD5"/>
    <w:rsid w:val="00177F93"/>
    <w:rsid w:val="001860FC"/>
    <w:rsid w:val="0018724B"/>
    <w:rsid w:val="00195096"/>
    <w:rsid w:val="001975CB"/>
    <w:rsid w:val="001A0A44"/>
    <w:rsid w:val="001A1711"/>
    <w:rsid w:val="001A1A3D"/>
    <w:rsid w:val="001A26CA"/>
    <w:rsid w:val="001A3341"/>
    <w:rsid w:val="001A4520"/>
    <w:rsid w:val="001A6080"/>
    <w:rsid w:val="001A658B"/>
    <w:rsid w:val="001B0898"/>
    <w:rsid w:val="001B20BD"/>
    <w:rsid w:val="001B2988"/>
    <w:rsid w:val="001B3CB3"/>
    <w:rsid w:val="001B4421"/>
    <w:rsid w:val="001B6666"/>
    <w:rsid w:val="001B7A65"/>
    <w:rsid w:val="001C1504"/>
    <w:rsid w:val="001C2122"/>
    <w:rsid w:val="001C3B82"/>
    <w:rsid w:val="001C43C3"/>
    <w:rsid w:val="001C4C2E"/>
    <w:rsid w:val="001C7B77"/>
    <w:rsid w:val="001D08A7"/>
    <w:rsid w:val="001D0950"/>
    <w:rsid w:val="001D0CFB"/>
    <w:rsid w:val="001D143C"/>
    <w:rsid w:val="001D53BA"/>
    <w:rsid w:val="001D55F3"/>
    <w:rsid w:val="001D7BCA"/>
    <w:rsid w:val="001E0618"/>
    <w:rsid w:val="001E4539"/>
    <w:rsid w:val="001E73C1"/>
    <w:rsid w:val="001E7C7E"/>
    <w:rsid w:val="001F19D6"/>
    <w:rsid w:val="001F4FF6"/>
    <w:rsid w:val="001F5C19"/>
    <w:rsid w:val="001F6343"/>
    <w:rsid w:val="001F6BA5"/>
    <w:rsid w:val="00200146"/>
    <w:rsid w:val="00200CF2"/>
    <w:rsid w:val="00201BDB"/>
    <w:rsid w:val="0020397B"/>
    <w:rsid w:val="00204C02"/>
    <w:rsid w:val="00206C3E"/>
    <w:rsid w:val="002124EF"/>
    <w:rsid w:val="00213EB3"/>
    <w:rsid w:val="002142A5"/>
    <w:rsid w:val="00215CE4"/>
    <w:rsid w:val="00220498"/>
    <w:rsid w:val="00222004"/>
    <w:rsid w:val="002222A5"/>
    <w:rsid w:val="002237E5"/>
    <w:rsid w:val="002278F7"/>
    <w:rsid w:val="00233623"/>
    <w:rsid w:val="00234831"/>
    <w:rsid w:val="002353B7"/>
    <w:rsid w:val="00235DD4"/>
    <w:rsid w:val="00236264"/>
    <w:rsid w:val="00240058"/>
    <w:rsid w:val="002437B9"/>
    <w:rsid w:val="00243FD0"/>
    <w:rsid w:val="00244D58"/>
    <w:rsid w:val="00244F06"/>
    <w:rsid w:val="002512EE"/>
    <w:rsid w:val="00251814"/>
    <w:rsid w:val="00253E14"/>
    <w:rsid w:val="00257583"/>
    <w:rsid w:val="002575A7"/>
    <w:rsid w:val="00257FC6"/>
    <w:rsid w:val="00261CFD"/>
    <w:rsid w:val="00262A07"/>
    <w:rsid w:val="00263F0A"/>
    <w:rsid w:val="00264127"/>
    <w:rsid w:val="00265C81"/>
    <w:rsid w:val="00267C0A"/>
    <w:rsid w:val="0027091A"/>
    <w:rsid w:val="00275648"/>
    <w:rsid w:val="002759B8"/>
    <w:rsid w:val="00281A60"/>
    <w:rsid w:val="00282D4D"/>
    <w:rsid w:val="002847DE"/>
    <w:rsid w:val="00286427"/>
    <w:rsid w:val="00292525"/>
    <w:rsid w:val="00293CE6"/>
    <w:rsid w:val="00294017"/>
    <w:rsid w:val="0029564F"/>
    <w:rsid w:val="00295C3B"/>
    <w:rsid w:val="00296F42"/>
    <w:rsid w:val="00297A3B"/>
    <w:rsid w:val="002A041F"/>
    <w:rsid w:val="002A2D5A"/>
    <w:rsid w:val="002A390B"/>
    <w:rsid w:val="002A4810"/>
    <w:rsid w:val="002A5A09"/>
    <w:rsid w:val="002A797E"/>
    <w:rsid w:val="002A7C58"/>
    <w:rsid w:val="002B091F"/>
    <w:rsid w:val="002B0D47"/>
    <w:rsid w:val="002B205F"/>
    <w:rsid w:val="002B23CB"/>
    <w:rsid w:val="002B3132"/>
    <w:rsid w:val="002B32DB"/>
    <w:rsid w:val="002B443D"/>
    <w:rsid w:val="002C06F2"/>
    <w:rsid w:val="002C45AB"/>
    <w:rsid w:val="002C5D8D"/>
    <w:rsid w:val="002D253E"/>
    <w:rsid w:val="002D508B"/>
    <w:rsid w:val="002D6554"/>
    <w:rsid w:val="002F0679"/>
    <w:rsid w:val="002F145F"/>
    <w:rsid w:val="002F1AA8"/>
    <w:rsid w:val="002F3C85"/>
    <w:rsid w:val="002F5921"/>
    <w:rsid w:val="002F79AA"/>
    <w:rsid w:val="002F7FF5"/>
    <w:rsid w:val="0030596B"/>
    <w:rsid w:val="0031317A"/>
    <w:rsid w:val="003203AF"/>
    <w:rsid w:val="00320450"/>
    <w:rsid w:val="00320AF4"/>
    <w:rsid w:val="0032123A"/>
    <w:rsid w:val="00321811"/>
    <w:rsid w:val="00322DDB"/>
    <w:rsid w:val="00323946"/>
    <w:rsid w:val="00326E8F"/>
    <w:rsid w:val="00327167"/>
    <w:rsid w:val="0032719A"/>
    <w:rsid w:val="00327DB2"/>
    <w:rsid w:val="00330955"/>
    <w:rsid w:val="00330F89"/>
    <w:rsid w:val="00332285"/>
    <w:rsid w:val="0033242F"/>
    <w:rsid w:val="003341B8"/>
    <w:rsid w:val="00334D36"/>
    <w:rsid w:val="0033516E"/>
    <w:rsid w:val="003365BE"/>
    <w:rsid w:val="003372A8"/>
    <w:rsid w:val="00340A4E"/>
    <w:rsid w:val="0034242E"/>
    <w:rsid w:val="0034309B"/>
    <w:rsid w:val="00346B41"/>
    <w:rsid w:val="00347059"/>
    <w:rsid w:val="0035094E"/>
    <w:rsid w:val="00350A4E"/>
    <w:rsid w:val="00350C53"/>
    <w:rsid w:val="00352A15"/>
    <w:rsid w:val="0035483A"/>
    <w:rsid w:val="00357354"/>
    <w:rsid w:val="00357D10"/>
    <w:rsid w:val="0036003B"/>
    <w:rsid w:val="00360706"/>
    <w:rsid w:val="00361034"/>
    <w:rsid w:val="003613A6"/>
    <w:rsid w:val="003625A5"/>
    <w:rsid w:val="00364F8E"/>
    <w:rsid w:val="00365B7C"/>
    <w:rsid w:val="0036604B"/>
    <w:rsid w:val="00374A37"/>
    <w:rsid w:val="00377351"/>
    <w:rsid w:val="00381668"/>
    <w:rsid w:val="00383FED"/>
    <w:rsid w:val="00384D2E"/>
    <w:rsid w:val="00386244"/>
    <w:rsid w:val="00387941"/>
    <w:rsid w:val="0039756C"/>
    <w:rsid w:val="003A1AD3"/>
    <w:rsid w:val="003A1C8E"/>
    <w:rsid w:val="003A426E"/>
    <w:rsid w:val="003A4681"/>
    <w:rsid w:val="003A4FF7"/>
    <w:rsid w:val="003A6E23"/>
    <w:rsid w:val="003B0280"/>
    <w:rsid w:val="003B17D2"/>
    <w:rsid w:val="003B28F4"/>
    <w:rsid w:val="003B2BA6"/>
    <w:rsid w:val="003B328C"/>
    <w:rsid w:val="003B5D82"/>
    <w:rsid w:val="003B6011"/>
    <w:rsid w:val="003B61B7"/>
    <w:rsid w:val="003C1C4B"/>
    <w:rsid w:val="003C3028"/>
    <w:rsid w:val="003C3153"/>
    <w:rsid w:val="003C3EDA"/>
    <w:rsid w:val="003C4A49"/>
    <w:rsid w:val="003C762B"/>
    <w:rsid w:val="003D1AAE"/>
    <w:rsid w:val="003D520D"/>
    <w:rsid w:val="003D56CA"/>
    <w:rsid w:val="003D67E5"/>
    <w:rsid w:val="003E2198"/>
    <w:rsid w:val="003E31C4"/>
    <w:rsid w:val="003E39FD"/>
    <w:rsid w:val="003E4CEA"/>
    <w:rsid w:val="003E56E1"/>
    <w:rsid w:val="003E5B22"/>
    <w:rsid w:val="003E5D22"/>
    <w:rsid w:val="003F0F2F"/>
    <w:rsid w:val="003F0F4D"/>
    <w:rsid w:val="003F28EC"/>
    <w:rsid w:val="003F31BD"/>
    <w:rsid w:val="003F4E9E"/>
    <w:rsid w:val="003F50B7"/>
    <w:rsid w:val="003F5700"/>
    <w:rsid w:val="003F7546"/>
    <w:rsid w:val="003F75AC"/>
    <w:rsid w:val="00401399"/>
    <w:rsid w:val="00404069"/>
    <w:rsid w:val="004041D6"/>
    <w:rsid w:val="00410AFA"/>
    <w:rsid w:val="00410CBB"/>
    <w:rsid w:val="00410DD3"/>
    <w:rsid w:val="00412772"/>
    <w:rsid w:val="0041365D"/>
    <w:rsid w:val="0041631B"/>
    <w:rsid w:val="00416DCB"/>
    <w:rsid w:val="004178D4"/>
    <w:rsid w:val="00420232"/>
    <w:rsid w:val="004205FC"/>
    <w:rsid w:val="00420ADB"/>
    <w:rsid w:val="004226C3"/>
    <w:rsid w:val="00423674"/>
    <w:rsid w:val="00431A96"/>
    <w:rsid w:val="004349E3"/>
    <w:rsid w:val="00436CCF"/>
    <w:rsid w:val="0044003A"/>
    <w:rsid w:val="004409CA"/>
    <w:rsid w:val="00442713"/>
    <w:rsid w:val="00445D90"/>
    <w:rsid w:val="0045377C"/>
    <w:rsid w:val="004543A2"/>
    <w:rsid w:val="004566CE"/>
    <w:rsid w:val="00460226"/>
    <w:rsid w:val="00460861"/>
    <w:rsid w:val="00462E0F"/>
    <w:rsid w:val="0046395E"/>
    <w:rsid w:val="0046399F"/>
    <w:rsid w:val="0046539A"/>
    <w:rsid w:val="004663FB"/>
    <w:rsid w:val="004664EE"/>
    <w:rsid w:val="0046704E"/>
    <w:rsid w:val="00467430"/>
    <w:rsid w:val="00467FB7"/>
    <w:rsid w:val="00471006"/>
    <w:rsid w:val="00474E69"/>
    <w:rsid w:val="00475287"/>
    <w:rsid w:val="00476118"/>
    <w:rsid w:val="00476FE1"/>
    <w:rsid w:val="00477453"/>
    <w:rsid w:val="00483D5A"/>
    <w:rsid w:val="00487460"/>
    <w:rsid w:val="00490E98"/>
    <w:rsid w:val="004918BE"/>
    <w:rsid w:val="004944C6"/>
    <w:rsid w:val="004949E1"/>
    <w:rsid w:val="00494C30"/>
    <w:rsid w:val="004953DD"/>
    <w:rsid w:val="00495DE3"/>
    <w:rsid w:val="004966E5"/>
    <w:rsid w:val="004A0D3A"/>
    <w:rsid w:val="004A2071"/>
    <w:rsid w:val="004A3D0D"/>
    <w:rsid w:val="004A40FE"/>
    <w:rsid w:val="004A4CA5"/>
    <w:rsid w:val="004A5D2B"/>
    <w:rsid w:val="004A62AD"/>
    <w:rsid w:val="004B05EC"/>
    <w:rsid w:val="004B0C94"/>
    <w:rsid w:val="004B0D5F"/>
    <w:rsid w:val="004B33CA"/>
    <w:rsid w:val="004C0D8B"/>
    <w:rsid w:val="004C23AB"/>
    <w:rsid w:val="004C25FE"/>
    <w:rsid w:val="004C32A5"/>
    <w:rsid w:val="004C4C1E"/>
    <w:rsid w:val="004C6B3E"/>
    <w:rsid w:val="004C72BB"/>
    <w:rsid w:val="004C7F4B"/>
    <w:rsid w:val="004D3092"/>
    <w:rsid w:val="004D4C4E"/>
    <w:rsid w:val="004D5618"/>
    <w:rsid w:val="004D799B"/>
    <w:rsid w:val="004E3C79"/>
    <w:rsid w:val="004E59D5"/>
    <w:rsid w:val="004E76C9"/>
    <w:rsid w:val="004E7B05"/>
    <w:rsid w:val="004F10B9"/>
    <w:rsid w:val="004F2EE7"/>
    <w:rsid w:val="004F339C"/>
    <w:rsid w:val="004F3855"/>
    <w:rsid w:val="004F4758"/>
    <w:rsid w:val="004F750F"/>
    <w:rsid w:val="00500F7A"/>
    <w:rsid w:val="00500FFC"/>
    <w:rsid w:val="00503757"/>
    <w:rsid w:val="0050405F"/>
    <w:rsid w:val="005041DE"/>
    <w:rsid w:val="00504318"/>
    <w:rsid w:val="005065B2"/>
    <w:rsid w:val="00506BFE"/>
    <w:rsid w:val="00507B0E"/>
    <w:rsid w:val="00507DDA"/>
    <w:rsid w:val="00511CD1"/>
    <w:rsid w:val="00513735"/>
    <w:rsid w:val="005152A1"/>
    <w:rsid w:val="00516347"/>
    <w:rsid w:val="00516B98"/>
    <w:rsid w:val="00516C0F"/>
    <w:rsid w:val="00520B73"/>
    <w:rsid w:val="00530291"/>
    <w:rsid w:val="005319D8"/>
    <w:rsid w:val="00533245"/>
    <w:rsid w:val="0053492A"/>
    <w:rsid w:val="00541449"/>
    <w:rsid w:val="00543002"/>
    <w:rsid w:val="0055089C"/>
    <w:rsid w:val="005512B5"/>
    <w:rsid w:val="005536BB"/>
    <w:rsid w:val="005552B0"/>
    <w:rsid w:val="00555777"/>
    <w:rsid w:val="005644EF"/>
    <w:rsid w:val="005679B4"/>
    <w:rsid w:val="00571AD4"/>
    <w:rsid w:val="00572256"/>
    <w:rsid w:val="00573427"/>
    <w:rsid w:val="00573494"/>
    <w:rsid w:val="00575CD8"/>
    <w:rsid w:val="005763DE"/>
    <w:rsid w:val="00577176"/>
    <w:rsid w:val="00580626"/>
    <w:rsid w:val="005806D4"/>
    <w:rsid w:val="00581443"/>
    <w:rsid w:val="0058676B"/>
    <w:rsid w:val="005910B8"/>
    <w:rsid w:val="0059277B"/>
    <w:rsid w:val="00594712"/>
    <w:rsid w:val="00595B18"/>
    <w:rsid w:val="0059607A"/>
    <w:rsid w:val="005A0001"/>
    <w:rsid w:val="005A2E57"/>
    <w:rsid w:val="005A2FC0"/>
    <w:rsid w:val="005A32CF"/>
    <w:rsid w:val="005A3306"/>
    <w:rsid w:val="005A5D08"/>
    <w:rsid w:val="005A696E"/>
    <w:rsid w:val="005B0420"/>
    <w:rsid w:val="005B0D90"/>
    <w:rsid w:val="005B2961"/>
    <w:rsid w:val="005B2CDC"/>
    <w:rsid w:val="005B541F"/>
    <w:rsid w:val="005B6A34"/>
    <w:rsid w:val="005B75E0"/>
    <w:rsid w:val="005C0125"/>
    <w:rsid w:val="005C06CD"/>
    <w:rsid w:val="005C0A94"/>
    <w:rsid w:val="005C383C"/>
    <w:rsid w:val="005C3B36"/>
    <w:rsid w:val="005C693E"/>
    <w:rsid w:val="005C7B18"/>
    <w:rsid w:val="005C7B9C"/>
    <w:rsid w:val="005D0B76"/>
    <w:rsid w:val="005D230F"/>
    <w:rsid w:val="005D2E06"/>
    <w:rsid w:val="005D5E2A"/>
    <w:rsid w:val="005D6BEA"/>
    <w:rsid w:val="005D75E2"/>
    <w:rsid w:val="005E13C0"/>
    <w:rsid w:val="005E2874"/>
    <w:rsid w:val="005E29C1"/>
    <w:rsid w:val="005E2B11"/>
    <w:rsid w:val="005E3387"/>
    <w:rsid w:val="005E3E94"/>
    <w:rsid w:val="005E42D3"/>
    <w:rsid w:val="005E52CB"/>
    <w:rsid w:val="005E5B89"/>
    <w:rsid w:val="005E6BA2"/>
    <w:rsid w:val="005F2717"/>
    <w:rsid w:val="005F7304"/>
    <w:rsid w:val="005F7515"/>
    <w:rsid w:val="005F799C"/>
    <w:rsid w:val="0060048B"/>
    <w:rsid w:val="00601330"/>
    <w:rsid w:val="006028DF"/>
    <w:rsid w:val="00605EE0"/>
    <w:rsid w:val="006075D0"/>
    <w:rsid w:val="00610B21"/>
    <w:rsid w:val="00610EDF"/>
    <w:rsid w:val="00611ACF"/>
    <w:rsid w:val="0061259C"/>
    <w:rsid w:val="00615558"/>
    <w:rsid w:val="006160E1"/>
    <w:rsid w:val="00620A27"/>
    <w:rsid w:val="00624825"/>
    <w:rsid w:val="0062658F"/>
    <w:rsid w:val="00627439"/>
    <w:rsid w:val="00630EB6"/>
    <w:rsid w:val="00631684"/>
    <w:rsid w:val="00634772"/>
    <w:rsid w:val="006347F3"/>
    <w:rsid w:val="006414BD"/>
    <w:rsid w:val="00642B6C"/>
    <w:rsid w:val="00643DD4"/>
    <w:rsid w:val="0064483F"/>
    <w:rsid w:val="00645DFC"/>
    <w:rsid w:val="006506CC"/>
    <w:rsid w:val="00651E84"/>
    <w:rsid w:val="00656881"/>
    <w:rsid w:val="00656EEC"/>
    <w:rsid w:val="00657426"/>
    <w:rsid w:val="00662D84"/>
    <w:rsid w:val="00665288"/>
    <w:rsid w:val="00667FBE"/>
    <w:rsid w:val="0067264E"/>
    <w:rsid w:val="00673D11"/>
    <w:rsid w:val="006740D8"/>
    <w:rsid w:val="006801D0"/>
    <w:rsid w:val="0068081C"/>
    <w:rsid w:val="0068481A"/>
    <w:rsid w:val="0069196D"/>
    <w:rsid w:val="0069327C"/>
    <w:rsid w:val="00693665"/>
    <w:rsid w:val="006978AF"/>
    <w:rsid w:val="006A0D92"/>
    <w:rsid w:val="006A1942"/>
    <w:rsid w:val="006A41FF"/>
    <w:rsid w:val="006A5D87"/>
    <w:rsid w:val="006A64CF"/>
    <w:rsid w:val="006A6E55"/>
    <w:rsid w:val="006B2537"/>
    <w:rsid w:val="006B5BC3"/>
    <w:rsid w:val="006B6453"/>
    <w:rsid w:val="006B7506"/>
    <w:rsid w:val="006C2ECD"/>
    <w:rsid w:val="006C3630"/>
    <w:rsid w:val="006C4905"/>
    <w:rsid w:val="006C74EA"/>
    <w:rsid w:val="006C7FF1"/>
    <w:rsid w:val="006D24A8"/>
    <w:rsid w:val="006D2924"/>
    <w:rsid w:val="006D2FDD"/>
    <w:rsid w:val="006D3378"/>
    <w:rsid w:val="006D35B7"/>
    <w:rsid w:val="006D426B"/>
    <w:rsid w:val="006D529D"/>
    <w:rsid w:val="006D5338"/>
    <w:rsid w:val="006D5624"/>
    <w:rsid w:val="006D7B74"/>
    <w:rsid w:val="006E2874"/>
    <w:rsid w:val="006E7766"/>
    <w:rsid w:val="006F08C0"/>
    <w:rsid w:val="006F1BFB"/>
    <w:rsid w:val="006F36D3"/>
    <w:rsid w:val="006F3C69"/>
    <w:rsid w:val="006F487F"/>
    <w:rsid w:val="006F5140"/>
    <w:rsid w:val="006F6C0B"/>
    <w:rsid w:val="006F6C8A"/>
    <w:rsid w:val="0070289A"/>
    <w:rsid w:val="007043D0"/>
    <w:rsid w:val="007043E0"/>
    <w:rsid w:val="0070555C"/>
    <w:rsid w:val="00705764"/>
    <w:rsid w:val="00705FAE"/>
    <w:rsid w:val="00706242"/>
    <w:rsid w:val="00711382"/>
    <w:rsid w:val="00711582"/>
    <w:rsid w:val="007117C2"/>
    <w:rsid w:val="007121B9"/>
    <w:rsid w:val="0071330F"/>
    <w:rsid w:val="00713FFA"/>
    <w:rsid w:val="00714EDD"/>
    <w:rsid w:val="00715439"/>
    <w:rsid w:val="00715B15"/>
    <w:rsid w:val="0071656B"/>
    <w:rsid w:val="007171A6"/>
    <w:rsid w:val="007200D6"/>
    <w:rsid w:val="00720118"/>
    <w:rsid w:val="007211E3"/>
    <w:rsid w:val="007224F2"/>
    <w:rsid w:val="007226E5"/>
    <w:rsid w:val="0072486C"/>
    <w:rsid w:val="00725A09"/>
    <w:rsid w:val="00725DAD"/>
    <w:rsid w:val="00727C0F"/>
    <w:rsid w:val="007313E3"/>
    <w:rsid w:val="0073492A"/>
    <w:rsid w:val="007364D5"/>
    <w:rsid w:val="00736AB3"/>
    <w:rsid w:val="00736C99"/>
    <w:rsid w:val="0073742E"/>
    <w:rsid w:val="00740E85"/>
    <w:rsid w:val="00741892"/>
    <w:rsid w:val="00746269"/>
    <w:rsid w:val="00752C51"/>
    <w:rsid w:val="007530C4"/>
    <w:rsid w:val="0075425B"/>
    <w:rsid w:val="0075599F"/>
    <w:rsid w:val="00755EA8"/>
    <w:rsid w:val="00760B22"/>
    <w:rsid w:val="00761759"/>
    <w:rsid w:val="007631FD"/>
    <w:rsid w:val="00764000"/>
    <w:rsid w:val="00766A25"/>
    <w:rsid w:val="0076700F"/>
    <w:rsid w:val="00767F49"/>
    <w:rsid w:val="007704E3"/>
    <w:rsid w:val="00771016"/>
    <w:rsid w:val="00780D57"/>
    <w:rsid w:val="007834C4"/>
    <w:rsid w:val="00783AEC"/>
    <w:rsid w:val="00784403"/>
    <w:rsid w:val="00785F6D"/>
    <w:rsid w:val="00790AC6"/>
    <w:rsid w:val="00791B55"/>
    <w:rsid w:val="00794050"/>
    <w:rsid w:val="00794944"/>
    <w:rsid w:val="00794CE3"/>
    <w:rsid w:val="00795BBB"/>
    <w:rsid w:val="007970DE"/>
    <w:rsid w:val="007A09E3"/>
    <w:rsid w:val="007A241E"/>
    <w:rsid w:val="007A26C2"/>
    <w:rsid w:val="007A2CAD"/>
    <w:rsid w:val="007A35F4"/>
    <w:rsid w:val="007A3F51"/>
    <w:rsid w:val="007A58C7"/>
    <w:rsid w:val="007A714C"/>
    <w:rsid w:val="007B2EBD"/>
    <w:rsid w:val="007B3A73"/>
    <w:rsid w:val="007B4748"/>
    <w:rsid w:val="007B5A9E"/>
    <w:rsid w:val="007B5DFB"/>
    <w:rsid w:val="007B6C54"/>
    <w:rsid w:val="007B7631"/>
    <w:rsid w:val="007C0EAE"/>
    <w:rsid w:val="007C3DBA"/>
    <w:rsid w:val="007C55A7"/>
    <w:rsid w:val="007C5A5B"/>
    <w:rsid w:val="007D12DA"/>
    <w:rsid w:val="007D13D2"/>
    <w:rsid w:val="007D4A0E"/>
    <w:rsid w:val="007D5C92"/>
    <w:rsid w:val="007E07D7"/>
    <w:rsid w:val="007E6B97"/>
    <w:rsid w:val="007E6F36"/>
    <w:rsid w:val="007F0FEB"/>
    <w:rsid w:val="007F3F2D"/>
    <w:rsid w:val="007F5276"/>
    <w:rsid w:val="007F5675"/>
    <w:rsid w:val="007F7687"/>
    <w:rsid w:val="007F793B"/>
    <w:rsid w:val="00800229"/>
    <w:rsid w:val="00800763"/>
    <w:rsid w:val="00800BF7"/>
    <w:rsid w:val="00801EC8"/>
    <w:rsid w:val="00805149"/>
    <w:rsid w:val="00805339"/>
    <w:rsid w:val="008067B0"/>
    <w:rsid w:val="00806926"/>
    <w:rsid w:val="00807956"/>
    <w:rsid w:val="00812CF8"/>
    <w:rsid w:val="008148F5"/>
    <w:rsid w:val="00815039"/>
    <w:rsid w:val="00815058"/>
    <w:rsid w:val="008154BA"/>
    <w:rsid w:val="00816B73"/>
    <w:rsid w:val="00816E46"/>
    <w:rsid w:val="00820855"/>
    <w:rsid w:val="0082096F"/>
    <w:rsid w:val="008233E4"/>
    <w:rsid w:val="00827C38"/>
    <w:rsid w:val="008305F6"/>
    <w:rsid w:val="00830A83"/>
    <w:rsid w:val="00837032"/>
    <w:rsid w:val="00841D73"/>
    <w:rsid w:val="008421BE"/>
    <w:rsid w:val="00842243"/>
    <w:rsid w:val="008441DE"/>
    <w:rsid w:val="00846D01"/>
    <w:rsid w:val="00847995"/>
    <w:rsid w:val="008515AE"/>
    <w:rsid w:val="008529CF"/>
    <w:rsid w:val="0085579C"/>
    <w:rsid w:val="0085642D"/>
    <w:rsid w:val="00856BB8"/>
    <w:rsid w:val="00857F8A"/>
    <w:rsid w:val="008602E1"/>
    <w:rsid w:val="008608D0"/>
    <w:rsid w:val="00861466"/>
    <w:rsid w:val="00861D40"/>
    <w:rsid w:val="008651B8"/>
    <w:rsid w:val="00866B4B"/>
    <w:rsid w:val="00871108"/>
    <w:rsid w:val="00871C3A"/>
    <w:rsid w:val="00872A60"/>
    <w:rsid w:val="0087368E"/>
    <w:rsid w:val="00881498"/>
    <w:rsid w:val="00882042"/>
    <w:rsid w:val="00882304"/>
    <w:rsid w:val="00882A16"/>
    <w:rsid w:val="00882E57"/>
    <w:rsid w:val="0088438B"/>
    <w:rsid w:val="0088570D"/>
    <w:rsid w:val="008914B7"/>
    <w:rsid w:val="0089281E"/>
    <w:rsid w:val="00893ACC"/>
    <w:rsid w:val="00896014"/>
    <w:rsid w:val="00896016"/>
    <w:rsid w:val="008A138A"/>
    <w:rsid w:val="008A1D29"/>
    <w:rsid w:val="008A3241"/>
    <w:rsid w:val="008A3E0A"/>
    <w:rsid w:val="008A648C"/>
    <w:rsid w:val="008A7344"/>
    <w:rsid w:val="008B07D1"/>
    <w:rsid w:val="008B0965"/>
    <w:rsid w:val="008B1A39"/>
    <w:rsid w:val="008B1BBF"/>
    <w:rsid w:val="008B42AC"/>
    <w:rsid w:val="008B5319"/>
    <w:rsid w:val="008C013C"/>
    <w:rsid w:val="008C3088"/>
    <w:rsid w:val="008C7C32"/>
    <w:rsid w:val="008D0FDB"/>
    <w:rsid w:val="008D1997"/>
    <w:rsid w:val="008D2EA4"/>
    <w:rsid w:val="008D39B0"/>
    <w:rsid w:val="008D7488"/>
    <w:rsid w:val="008D7CB3"/>
    <w:rsid w:val="008E036F"/>
    <w:rsid w:val="008E354E"/>
    <w:rsid w:val="008E5434"/>
    <w:rsid w:val="008E7681"/>
    <w:rsid w:val="008F1051"/>
    <w:rsid w:val="008F1585"/>
    <w:rsid w:val="008F17C8"/>
    <w:rsid w:val="008F2E3B"/>
    <w:rsid w:val="008F3985"/>
    <w:rsid w:val="008F4BC7"/>
    <w:rsid w:val="008F56AC"/>
    <w:rsid w:val="008F6D05"/>
    <w:rsid w:val="009008B2"/>
    <w:rsid w:val="00900EBF"/>
    <w:rsid w:val="00901C6A"/>
    <w:rsid w:val="0090276C"/>
    <w:rsid w:val="00902C79"/>
    <w:rsid w:val="00907C3C"/>
    <w:rsid w:val="00912AFE"/>
    <w:rsid w:val="00914242"/>
    <w:rsid w:val="00915FC4"/>
    <w:rsid w:val="009174DC"/>
    <w:rsid w:val="00922398"/>
    <w:rsid w:val="00924463"/>
    <w:rsid w:val="00926FD4"/>
    <w:rsid w:val="00927820"/>
    <w:rsid w:val="00930BAC"/>
    <w:rsid w:val="0093103B"/>
    <w:rsid w:val="00931831"/>
    <w:rsid w:val="0093293B"/>
    <w:rsid w:val="00933FF5"/>
    <w:rsid w:val="00940E8A"/>
    <w:rsid w:val="00940FD9"/>
    <w:rsid w:val="00941B74"/>
    <w:rsid w:val="00946BA4"/>
    <w:rsid w:val="0095022B"/>
    <w:rsid w:val="00954CBB"/>
    <w:rsid w:val="009563EE"/>
    <w:rsid w:val="009619D7"/>
    <w:rsid w:val="00962009"/>
    <w:rsid w:val="009620DB"/>
    <w:rsid w:val="009632DC"/>
    <w:rsid w:val="009713AC"/>
    <w:rsid w:val="00974665"/>
    <w:rsid w:val="00975B19"/>
    <w:rsid w:val="00976548"/>
    <w:rsid w:val="00976D0C"/>
    <w:rsid w:val="009802CF"/>
    <w:rsid w:val="009805A0"/>
    <w:rsid w:val="00980C0C"/>
    <w:rsid w:val="00980F37"/>
    <w:rsid w:val="00983467"/>
    <w:rsid w:val="00983D50"/>
    <w:rsid w:val="00983FFE"/>
    <w:rsid w:val="00985C4C"/>
    <w:rsid w:val="0098768E"/>
    <w:rsid w:val="00987C0C"/>
    <w:rsid w:val="009924A2"/>
    <w:rsid w:val="009973B3"/>
    <w:rsid w:val="00997E1B"/>
    <w:rsid w:val="009A0DB5"/>
    <w:rsid w:val="009A28A5"/>
    <w:rsid w:val="009A39A4"/>
    <w:rsid w:val="009A4CEF"/>
    <w:rsid w:val="009A53C0"/>
    <w:rsid w:val="009A5439"/>
    <w:rsid w:val="009A694F"/>
    <w:rsid w:val="009A6ACB"/>
    <w:rsid w:val="009B155B"/>
    <w:rsid w:val="009B1867"/>
    <w:rsid w:val="009B5129"/>
    <w:rsid w:val="009B53F1"/>
    <w:rsid w:val="009B5965"/>
    <w:rsid w:val="009B7184"/>
    <w:rsid w:val="009B74F5"/>
    <w:rsid w:val="009C10C0"/>
    <w:rsid w:val="009C1ECD"/>
    <w:rsid w:val="009C1F90"/>
    <w:rsid w:val="009C2B1B"/>
    <w:rsid w:val="009C3A0D"/>
    <w:rsid w:val="009C3C05"/>
    <w:rsid w:val="009C5EB1"/>
    <w:rsid w:val="009C7DAC"/>
    <w:rsid w:val="009D1A4B"/>
    <w:rsid w:val="009D1AC5"/>
    <w:rsid w:val="009D1CE5"/>
    <w:rsid w:val="009D24F0"/>
    <w:rsid w:val="009D3E3F"/>
    <w:rsid w:val="009D5A63"/>
    <w:rsid w:val="009E108E"/>
    <w:rsid w:val="009E165D"/>
    <w:rsid w:val="009E3D16"/>
    <w:rsid w:val="009E4010"/>
    <w:rsid w:val="009E4CEE"/>
    <w:rsid w:val="009E5F5B"/>
    <w:rsid w:val="009E6195"/>
    <w:rsid w:val="009E6D13"/>
    <w:rsid w:val="009F36DB"/>
    <w:rsid w:val="009F394A"/>
    <w:rsid w:val="009F479E"/>
    <w:rsid w:val="009F5C29"/>
    <w:rsid w:val="009F758E"/>
    <w:rsid w:val="009F7E02"/>
    <w:rsid w:val="00A01640"/>
    <w:rsid w:val="00A03F64"/>
    <w:rsid w:val="00A04A52"/>
    <w:rsid w:val="00A04C09"/>
    <w:rsid w:val="00A04F20"/>
    <w:rsid w:val="00A05F97"/>
    <w:rsid w:val="00A063F5"/>
    <w:rsid w:val="00A10425"/>
    <w:rsid w:val="00A1085E"/>
    <w:rsid w:val="00A10D09"/>
    <w:rsid w:val="00A1410B"/>
    <w:rsid w:val="00A155A5"/>
    <w:rsid w:val="00A1615D"/>
    <w:rsid w:val="00A177B7"/>
    <w:rsid w:val="00A213CF"/>
    <w:rsid w:val="00A215AD"/>
    <w:rsid w:val="00A239E6"/>
    <w:rsid w:val="00A24C4B"/>
    <w:rsid w:val="00A265E6"/>
    <w:rsid w:val="00A266F8"/>
    <w:rsid w:val="00A26A7E"/>
    <w:rsid w:val="00A31D41"/>
    <w:rsid w:val="00A31F8C"/>
    <w:rsid w:val="00A33DC0"/>
    <w:rsid w:val="00A343A4"/>
    <w:rsid w:val="00A3452E"/>
    <w:rsid w:val="00A40D6F"/>
    <w:rsid w:val="00A42979"/>
    <w:rsid w:val="00A42A21"/>
    <w:rsid w:val="00A442C4"/>
    <w:rsid w:val="00A4626C"/>
    <w:rsid w:val="00A470B7"/>
    <w:rsid w:val="00A478C3"/>
    <w:rsid w:val="00A47CEB"/>
    <w:rsid w:val="00A47DCC"/>
    <w:rsid w:val="00A505E9"/>
    <w:rsid w:val="00A50BF0"/>
    <w:rsid w:val="00A51AD6"/>
    <w:rsid w:val="00A522FE"/>
    <w:rsid w:val="00A541B7"/>
    <w:rsid w:val="00A55263"/>
    <w:rsid w:val="00A563EC"/>
    <w:rsid w:val="00A571BC"/>
    <w:rsid w:val="00A60545"/>
    <w:rsid w:val="00A60B8E"/>
    <w:rsid w:val="00A646C1"/>
    <w:rsid w:val="00A658A2"/>
    <w:rsid w:val="00A661A4"/>
    <w:rsid w:val="00A66383"/>
    <w:rsid w:val="00A7231F"/>
    <w:rsid w:val="00A72909"/>
    <w:rsid w:val="00A73E8A"/>
    <w:rsid w:val="00A80E66"/>
    <w:rsid w:val="00A81C83"/>
    <w:rsid w:val="00A832A8"/>
    <w:rsid w:val="00A838E3"/>
    <w:rsid w:val="00A853AA"/>
    <w:rsid w:val="00A856C1"/>
    <w:rsid w:val="00A86445"/>
    <w:rsid w:val="00A86DBF"/>
    <w:rsid w:val="00A86EF9"/>
    <w:rsid w:val="00A90299"/>
    <w:rsid w:val="00A90DDF"/>
    <w:rsid w:val="00A913FA"/>
    <w:rsid w:val="00A92469"/>
    <w:rsid w:val="00A93C5E"/>
    <w:rsid w:val="00A94C9F"/>
    <w:rsid w:val="00A95834"/>
    <w:rsid w:val="00A975F9"/>
    <w:rsid w:val="00AA2EF9"/>
    <w:rsid w:val="00AA5113"/>
    <w:rsid w:val="00AA716D"/>
    <w:rsid w:val="00AB0281"/>
    <w:rsid w:val="00AB0CA5"/>
    <w:rsid w:val="00AB1140"/>
    <w:rsid w:val="00AB122E"/>
    <w:rsid w:val="00AB1320"/>
    <w:rsid w:val="00AB1544"/>
    <w:rsid w:val="00AB1FAF"/>
    <w:rsid w:val="00AB3BA8"/>
    <w:rsid w:val="00AB5737"/>
    <w:rsid w:val="00AB6A2A"/>
    <w:rsid w:val="00AB7510"/>
    <w:rsid w:val="00AB7581"/>
    <w:rsid w:val="00AB7F8D"/>
    <w:rsid w:val="00AC05D9"/>
    <w:rsid w:val="00AC17CD"/>
    <w:rsid w:val="00AC418B"/>
    <w:rsid w:val="00AD1AC7"/>
    <w:rsid w:val="00AD1F65"/>
    <w:rsid w:val="00AD25C3"/>
    <w:rsid w:val="00AE1EAB"/>
    <w:rsid w:val="00AE3691"/>
    <w:rsid w:val="00AE7573"/>
    <w:rsid w:val="00AF1E2C"/>
    <w:rsid w:val="00AF4395"/>
    <w:rsid w:val="00AF64F8"/>
    <w:rsid w:val="00AF708A"/>
    <w:rsid w:val="00B00112"/>
    <w:rsid w:val="00B0219C"/>
    <w:rsid w:val="00B03BDD"/>
    <w:rsid w:val="00B137AC"/>
    <w:rsid w:val="00B13A6B"/>
    <w:rsid w:val="00B13DEF"/>
    <w:rsid w:val="00B14778"/>
    <w:rsid w:val="00B15005"/>
    <w:rsid w:val="00B169F6"/>
    <w:rsid w:val="00B16D6D"/>
    <w:rsid w:val="00B17030"/>
    <w:rsid w:val="00B23174"/>
    <w:rsid w:val="00B237DB"/>
    <w:rsid w:val="00B2529D"/>
    <w:rsid w:val="00B2542C"/>
    <w:rsid w:val="00B266C9"/>
    <w:rsid w:val="00B303FA"/>
    <w:rsid w:val="00B31368"/>
    <w:rsid w:val="00B31681"/>
    <w:rsid w:val="00B35A8B"/>
    <w:rsid w:val="00B44A87"/>
    <w:rsid w:val="00B470CE"/>
    <w:rsid w:val="00B521CD"/>
    <w:rsid w:val="00B53689"/>
    <w:rsid w:val="00B5640C"/>
    <w:rsid w:val="00B56D59"/>
    <w:rsid w:val="00B56F6F"/>
    <w:rsid w:val="00B57EC0"/>
    <w:rsid w:val="00B604DC"/>
    <w:rsid w:val="00B623C2"/>
    <w:rsid w:val="00B64032"/>
    <w:rsid w:val="00B64CA7"/>
    <w:rsid w:val="00B66810"/>
    <w:rsid w:val="00B71F0E"/>
    <w:rsid w:val="00B734E7"/>
    <w:rsid w:val="00B73982"/>
    <w:rsid w:val="00B73A5F"/>
    <w:rsid w:val="00B75088"/>
    <w:rsid w:val="00B76041"/>
    <w:rsid w:val="00B77EDE"/>
    <w:rsid w:val="00B81C87"/>
    <w:rsid w:val="00B832C1"/>
    <w:rsid w:val="00B843E7"/>
    <w:rsid w:val="00B8607C"/>
    <w:rsid w:val="00B86C82"/>
    <w:rsid w:val="00B8797A"/>
    <w:rsid w:val="00B92A68"/>
    <w:rsid w:val="00B952D0"/>
    <w:rsid w:val="00B97CD3"/>
    <w:rsid w:val="00B97CD9"/>
    <w:rsid w:val="00BA09DD"/>
    <w:rsid w:val="00BA0B9C"/>
    <w:rsid w:val="00BA10AC"/>
    <w:rsid w:val="00BA19E7"/>
    <w:rsid w:val="00BA3405"/>
    <w:rsid w:val="00BA36C2"/>
    <w:rsid w:val="00BA3703"/>
    <w:rsid w:val="00BA3E99"/>
    <w:rsid w:val="00BA4BC2"/>
    <w:rsid w:val="00BB00A3"/>
    <w:rsid w:val="00BB0D27"/>
    <w:rsid w:val="00BB4A19"/>
    <w:rsid w:val="00BB5E2B"/>
    <w:rsid w:val="00BB73B9"/>
    <w:rsid w:val="00BC286E"/>
    <w:rsid w:val="00BC7285"/>
    <w:rsid w:val="00BC748D"/>
    <w:rsid w:val="00BD44F9"/>
    <w:rsid w:val="00BD4DBE"/>
    <w:rsid w:val="00BD6458"/>
    <w:rsid w:val="00BD72E5"/>
    <w:rsid w:val="00BE0139"/>
    <w:rsid w:val="00BE1179"/>
    <w:rsid w:val="00BE20E3"/>
    <w:rsid w:val="00BE31A9"/>
    <w:rsid w:val="00BF1136"/>
    <w:rsid w:val="00BF1F46"/>
    <w:rsid w:val="00BF46CD"/>
    <w:rsid w:val="00C027B8"/>
    <w:rsid w:val="00C0317F"/>
    <w:rsid w:val="00C039B4"/>
    <w:rsid w:val="00C042D5"/>
    <w:rsid w:val="00C0519F"/>
    <w:rsid w:val="00C06F8A"/>
    <w:rsid w:val="00C1477E"/>
    <w:rsid w:val="00C15277"/>
    <w:rsid w:val="00C16034"/>
    <w:rsid w:val="00C17C40"/>
    <w:rsid w:val="00C20426"/>
    <w:rsid w:val="00C20DFA"/>
    <w:rsid w:val="00C21AAA"/>
    <w:rsid w:val="00C22331"/>
    <w:rsid w:val="00C22972"/>
    <w:rsid w:val="00C27915"/>
    <w:rsid w:val="00C30D34"/>
    <w:rsid w:val="00C30F82"/>
    <w:rsid w:val="00C31A68"/>
    <w:rsid w:val="00C31CC1"/>
    <w:rsid w:val="00C33852"/>
    <w:rsid w:val="00C3535C"/>
    <w:rsid w:val="00C36908"/>
    <w:rsid w:val="00C3710C"/>
    <w:rsid w:val="00C41CCE"/>
    <w:rsid w:val="00C42352"/>
    <w:rsid w:val="00C454E9"/>
    <w:rsid w:val="00C4556B"/>
    <w:rsid w:val="00C456BE"/>
    <w:rsid w:val="00C45B90"/>
    <w:rsid w:val="00C46659"/>
    <w:rsid w:val="00C50CB8"/>
    <w:rsid w:val="00C52504"/>
    <w:rsid w:val="00C53583"/>
    <w:rsid w:val="00C549A0"/>
    <w:rsid w:val="00C56B55"/>
    <w:rsid w:val="00C56DF8"/>
    <w:rsid w:val="00C57B65"/>
    <w:rsid w:val="00C61F5D"/>
    <w:rsid w:val="00C61FA1"/>
    <w:rsid w:val="00C62B28"/>
    <w:rsid w:val="00C635FF"/>
    <w:rsid w:val="00C63D71"/>
    <w:rsid w:val="00C6405D"/>
    <w:rsid w:val="00C64275"/>
    <w:rsid w:val="00C653A7"/>
    <w:rsid w:val="00C7054D"/>
    <w:rsid w:val="00C75536"/>
    <w:rsid w:val="00C75D4F"/>
    <w:rsid w:val="00C7619E"/>
    <w:rsid w:val="00C77570"/>
    <w:rsid w:val="00C82730"/>
    <w:rsid w:val="00C82BAC"/>
    <w:rsid w:val="00C86851"/>
    <w:rsid w:val="00C87A74"/>
    <w:rsid w:val="00C90DF3"/>
    <w:rsid w:val="00C93BCD"/>
    <w:rsid w:val="00C955E2"/>
    <w:rsid w:val="00CA2670"/>
    <w:rsid w:val="00CA2687"/>
    <w:rsid w:val="00CA382B"/>
    <w:rsid w:val="00CA6FCC"/>
    <w:rsid w:val="00CA73F5"/>
    <w:rsid w:val="00CB053B"/>
    <w:rsid w:val="00CB16EA"/>
    <w:rsid w:val="00CB361F"/>
    <w:rsid w:val="00CB3701"/>
    <w:rsid w:val="00CB432E"/>
    <w:rsid w:val="00CB609C"/>
    <w:rsid w:val="00CC027F"/>
    <w:rsid w:val="00CC16C5"/>
    <w:rsid w:val="00CC3F93"/>
    <w:rsid w:val="00CC6B6B"/>
    <w:rsid w:val="00CD2650"/>
    <w:rsid w:val="00CD64FA"/>
    <w:rsid w:val="00CE0DE6"/>
    <w:rsid w:val="00CE1615"/>
    <w:rsid w:val="00CE4017"/>
    <w:rsid w:val="00CE4791"/>
    <w:rsid w:val="00CE6980"/>
    <w:rsid w:val="00CF0CAD"/>
    <w:rsid w:val="00CF2064"/>
    <w:rsid w:val="00CF678F"/>
    <w:rsid w:val="00CF7CCD"/>
    <w:rsid w:val="00D0046F"/>
    <w:rsid w:val="00D0205F"/>
    <w:rsid w:val="00D02AE8"/>
    <w:rsid w:val="00D02B87"/>
    <w:rsid w:val="00D0415F"/>
    <w:rsid w:val="00D05DFF"/>
    <w:rsid w:val="00D06C54"/>
    <w:rsid w:val="00D13631"/>
    <w:rsid w:val="00D13685"/>
    <w:rsid w:val="00D13F36"/>
    <w:rsid w:val="00D14D92"/>
    <w:rsid w:val="00D2180F"/>
    <w:rsid w:val="00D218B5"/>
    <w:rsid w:val="00D22D5B"/>
    <w:rsid w:val="00D234BA"/>
    <w:rsid w:val="00D2379C"/>
    <w:rsid w:val="00D2399E"/>
    <w:rsid w:val="00D275E9"/>
    <w:rsid w:val="00D32692"/>
    <w:rsid w:val="00D33619"/>
    <w:rsid w:val="00D3578C"/>
    <w:rsid w:val="00D368C4"/>
    <w:rsid w:val="00D40844"/>
    <w:rsid w:val="00D4101D"/>
    <w:rsid w:val="00D42067"/>
    <w:rsid w:val="00D42544"/>
    <w:rsid w:val="00D428D7"/>
    <w:rsid w:val="00D43937"/>
    <w:rsid w:val="00D43B87"/>
    <w:rsid w:val="00D44E7F"/>
    <w:rsid w:val="00D5450D"/>
    <w:rsid w:val="00D54DC3"/>
    <w:rsid w:val="00D6236F"/>
    <w:rsid w:val="00D629C0"/>
    <w:rsid w:val="00D65F6D"/>
    <w:rsid w:val="00D6722E"/>
    <w:rsid w:val="00D6768B"/>
    <w:rsid w:val="00D70D7F"/>
    <w:rsid w:val="00D72FE0"/>
    <w:rsid w:val="00D73197"/>
    <w:rsid w:val="00D74699"/>
    <w:rsid w:val="00D75640"/>
    <w:rsid w:val="00D7743E"/>
    <w:rsid w:val="00D77E6B"/>
    <w:rsid w:val="00D809B8"/>
    <w:rsid w:val="00D8114D"/>
    <w:rsid w:val="00D81C25"/>
    <w:rsid w:val="00D82D4F"/>
    <w:rsid w:val="00D82E0E"/>
    <w:rsid w:val="00D83644"/>
    <w:rsid w:val="00D857D2"/>
    <w:rsid w:val="00D85892"/>
    <w:rsid w:val="00D871F8"/>
    <w:rsid w:val="00D87998"/>
    <w:rsid w:val="00D90732"/>
    <w:rsid w:val="00D911BF"/>
    <w:rsid w:val="00D92715"/>
    <w:rsid w:val="00D940C6"/>
    <w:rsid w:val="00D94389"/>
    <w:rsid w:val="00D9561B"/>
    <w:rsid w:val="00DA0D97"/>
    <w:rsid w:val="00DA0D9B"/>
    <w:rsid w:val="00DA39D9"/>
    <w:rsid w:val="00DA45FB"/>
    <w:rsid w:val="00DA5BCA"/>
    <w:rsid w:val="00DB0C2E"/>
    <w:rsid w:val="00DB0E7A"/>
    <w:rsid w:val="00DB352B"/>
    <w:rsid w:val="00DB3659"/>
    <w:rsid w:val="00DB5FF2"/>
    <w:rsid w:val="00DB62C0"/>
    <w:rsid w:val="00DC012B"/>
    <w:rsid w:val="00DC04C1"/>
    <w:rsid w:val="00DC4F91"/>
    <w:rsid w:val="00DC67E3"/>
    <w:rsid w:val="00DC6816"/>
    <w:rsid w:val="00DD2ED4"/>
    <w:rsid w:val="00DD4233"/>
    <w:rsid w:val="00DD4817"/>
    <w:rsid w:val="00DD5269"/>
    <w:rsid w:val="00DD564C"/>
    <w:rsid w:val="00DD56FC"/>
    <w:rsid w:val="00DE0A61"/>
    <w:rsid w:val="00DE0FE0"/>
    <w:rsid w:val="00DE1C0F"/>
    <w:rsid w:val="00DE248E"/>
    <w:rsid w:val="00DE299F"/>
    <w:rsid w:val="00DE3D45"/>
    <w:rsid w:val="00DE7303"/>
    <w:rsid w:val="00DE799E"/>
    <w:rsid w:val="00DF0DFA"/>
    <w:rsid w:val="00DF557A"/>
    <w:rsid w:val="00DF5E42"/>
    <w:rsid w:val="00E00873"/>
    <w:rsid w:val="00E00AEB"/>
    <w:rsid w:val="00E03B77"/>
    <w:rsid w:val="00E0561A"/>
    <w:rsid w:val="00E12B86"/>
    <w:rsid w:val="00E12F86"/>
    <w:rsid w:val="00E14040"/>
    <w:rsid w:val="00E151E0"/>
    <w:rsid w:val="00E16661"/>
    <w:rsid w:val="00E167F0"/>
    <w:rsid w:val="00E21973"/>
    <w:rsid w:val="00E21ACC"/>
    <w:rsid w:val="00E22C89"/>
    <w:rsid w:val="00E23761"/>
    <w:rsid w:val="00E26DFF"/>
    <w:rsid w:val="00E27859"/>
    <w:rsid w:val="00E316D3"/>
    <w:rsid w:val="00E322B7"/>
    <w:rsid w:val="00E34FBA"/>
    <w:rsid w:val="00E354ED"/>
    <w:rsid w:val="00E3594D"/>
    <w:rsid w:val="00E35B37"/>
    <w:rsid w:val="00E3729E"/>
    <w:rsid w:val="00E37D1E"/>
    <w:rsid w:val="00E37EF2"/>
    <w:rsid w:val="00E42195"/>
    <w:rsid w:val="00E44EF3"/>
    <w:rsid w:val="00E4526F"/>
    <w:rsid w:val="00E47261"/>
    <w:rsid w:val="00E501FE"/>
    <w:rsid w:val="00E507D3"/>
    <w:rsid w:val="00E51E01"/>
    <w:rsid w:val="00E5565A"/>
    <w:rsid w:val="00E56190"/>
    <w:rsid w:val="00E607C0"/>
    <w:rsid w:val="00E61FB1"/>
    <w:rsid w:val="00E6282A"/>
    <w:rsid w:val="00E66CD6"/>
    <w:rsid w:val="00E7085B"/>
    <w:rsid w:val="00E7297E"/>
    <w:rsid w:val="00E73627"/>
    <w:rsid w:val="00E73722"/>
    <w:rsid w:val="00E740F6"/>
    <w:rsid w:val="00E74AE5"/>
    <w:rsid w:val="00E75388"/>
    <w:rsid w:val="00E77930"/>
    <w:rsid w:val="00E8122F"/>
    <w:rsid w:val="00E81433"/>
    <w:rsid w:val="00E81FD5"/>
    <w:rsid w:val="00E82F44"/>
    <w:rsid w:val="00E84CE1"/>
    <w:rsid w:val="00E90EE0"/>
    <w:rsid w:val="00E91842"/>
    <w:rsid w:val="00E95095"/>
    <w:rsid w:val="00E960C7"/>
    <w:rsid w:val="00EA23BD"/>
    <w:rsid w:val="00EA3882"/>
    <w:rsid w:val="00EA3B16"/>
    <w:rsid w:val="00EA5218"/>
    <w:rsid w:val="00EA538A"/>
    <w:rsid w:val="00EB1806"/>
    <w:rsid w:val="00EB19AF"/>
    <w:rsid w:val="00EB21AD"/>
    <w:rsid w:val="00EB2220"/>
    <w:rsid w:val="00EB5A72"/>
    <w:rsid w:val="00EB5AE2"/>
    <w:rsid w:val="00EB5EAF"/>
    <w:rsid w:val="00EB6CF4"/>
    <w:rsid w:val="00EB71E3"/>
    <w:rsid w:val="00EB7836"/>
    <w:rsid w:val="00EC224F"/>
    <w:rsid w:val="00EC46F9"/>
    <w:rsid w:val="00EC6BCF"/>
    <w:rsid w:val="00EC6F0C"/>
    <w:rsid w:val="00ED3927"/>
    <w:rsid w:val="00ED3EF9"/>
    <w:rsid w:val="00ED4073"/>
    <w:rsid w:val="00ED698B"/>
    <w:rsid w:val="00EE0DB5"/>
    <w:rsid w:val="00EE3DA0"/>
    <w:rsid w:val="00EE3E82"/>
    <w:rsid w:val="00EF4366"/>
    <w:rsid w:val="00EF53CF"/>
    <w:rsid w:val="00EF7E74"/>
    <w:rsid w:val="00F0155B"/>
    <w:rsid w:val="00F01994"/>
    <w:rsid w:val="00F03F7A"/>
    <w:rsid w:val="00F044CA"/>
    <w:rsid w:val="00F04E19"/>
    <w:rsid w:val="00F057D5"/>
    <w:rsid w:val="00F0756C"/>
    <w:rsid w:val="00F11B07"/>
    <w:rsid w:val="00F12612"/>
    <w:rsid w:val="00F12C04"/>
    <w:rsid w:val="00F15182"/>
    <w:rsid w:val="00F168F6"/>
    <w:rsid w:val="00F17321"/>
    <w:rsid w:val="00F21B07"/>
    <w:rsid w:val="00F23EF6"/>
    <w:rsid w:val="00F23F97"/>
    <w:rsid w:val="00F24649"/>
    <w:rsid w:val="00F252CA"/>
    <w:rsid w:val="00F25781"/>
    <w:rsid w:val="00F30C3D"/>
    <w:rsid w:val="00F314CA"/>
    <w:rsid w:val="00F31D1E"/>
    <w:rsid w:val="00F35743"/>
    <w:rsid w:val="00F364E0"/>
    <w:rsid w:val="00F36BA8"/>
    <w:rsid w:val="00F41452"/>
    <w:rsid w:val="00F41B25"/>
    <w:rsid w:val="00F44700"/>
    <w:rsid w:val="00F45CD5"/>
    <w:rsid w:val="00F468CC"/>
    <w:rsid w:val="00F50DB7"/>
    <w:rsid w:val="00F526F2"/>
    <w:rsid w:val="00F528A3"/>
    <w:rsid w:val="00F54374"/>
    <w:rsid w:val="00F54B02"/>
    <w:rsid w:val="00F568A0"/>
    <w:rsid w:val="00F574BA"/>
    <w:rsid w:val="00F60D05"/>
    <w:rsid w:val="00F61B3D"/>
    <w:rsid w:val="00F62575"/>
    <w:rsid w:val="00F64C89"/>
    <w:rsid w:val="00F67B01"/>
    <w:rsid w:val="00F70ED5"/>
    <w:rsid w:val="00F72D4F"/>
    <w:rsid w:val="00F73681"/>
    <w:rsid w:val="00F80F45"/>
    <w:rsid w:val="00F81D62"/>
    <w:rsid w:val="00F82196"/>
    <w:rsid w:val="00F8279D"/>
    <w:rsid w:val="00F8434F"/>
    <w:rsid w:val="00F84411"/>
    <w:rsid w:val="00F87546"/>
    <w:rsid w:val="00F91BE1"/>
    <w:rsid w:val="00F92440"/>
    <w:rsid w:val="00F937D6"/>
    <w:rsid w:val="00F952F9"/>
    <w:rsid w:val="00F979FC"/>
    <w:rsid w:val="00FA28D7"/>
    <w:rsid w:val="00FA624A"/>
    <w:rsid w:val="00FB3A92"/>
    <w:rsid w:val="00FB3E33"/>
    <w:rsid w:val="00FB4216"/>
    <w:rsid w:val="00FB5248"/>
    <w:rsid w:val="00FC195E"/>
    <w:rsid w:val="00FC3B07"/>
    <w:rsid w:val="00FC458B"/>
    <w:rsid w:val="00FC6E05"/>
    <w:rsid w:val="00FD32F0"/>
    <w:rsid w:val="00FD39C0"/>
    <w:rsid w:val="00FD56E0"/>
    <w:rsid w:val="00FD7D1D"/>
    <w:rsid w:val="00FE0A4C"/>
    <w:rsid w:val="00FE24C4"/>
    <w:rsid w:val="00FE310A"/>
    <w:rsid w:val="00FE33AD"/>
    <w:rsid w:val="00FE5012"/>
    <w:rsid w:val="00FE54B4"/>
    <w:rsid w:val="00FE65B5"/>
    <w:rsid w:val="00FE752C"/>
    <w:rsid w:val="00FE7A9B"/>
    <w:rsid w:val="00FE7E67"/>
    <w:rsid w:val="00FF0418"/>
    <w:rsid w:val="00FF0A88"/>
    <w:rsid w:val="00FF116A"/>
    <w:rsid w:val="00FF1F93"/>
    <w:rsid w:val="00FF3B64"/>
    <w:rsid w:val="00FF6460"/>
    <w:rsid w:val="00FF6805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1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 у таблиці"/>
    <w:basedOn w:val="Normal"/>
    <w:uiPriority w:val="99"/>
    <w:rsid w:val="00321811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0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11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33245"/>
    <w:pPr>
      <w:ind w:left="720"/>
      <w:contextualSpacing/>
    </w:pPr>
    <w:rPr>
      <w:rFonts w:eastAsia="Calibri"/>
      <w:lang w:eastAsia="en-US"/>
    </w:rPr>
  </w:style>
  <w:style w:type="paragraph" w:styleId="BodyText">
    <w:name w:val="Body Text"/>
    <w:basedOn w:val="Normal"/>
    <w:link w:val="BodyTextChar"/>
    <w:uiPriority w:val="99"/>
    <w:rsid w:val="00FE7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FE7E67"/>
    <w:pPr>
      <w:ind w:firstLine="210"/>
    </w:pPr>
    <w:rPr>
      <w:rFonts w:eastAsia="Calibri"/>
      <w:lang w:eastAsia="en-US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locked/>
    <w:rsid w:val="00FE7E67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1133</Words>
  <Characters>6461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ыыы</dc:creator>
  <cp:keywords/>
  <dc:description/>
  <cp:lastModifiedBy>USR</cp:lastModifiedBy>
  <cp:revision>10</cp:revision>
  <dcterms:created xsi:type="dcterms:W3CDTF">2013-09-22T07:09:00Z</dcterms:created>
  <dcterms:modified xsi:type="dcterms:W3CDTF">2013-09-22T20:02:00Z</dcterms:modified>
</cp:coreProperties>
</file>