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D2" w:rsidRPr="005E2B11" w:rsidRDefault="009B48D2" w:rsidP="00B1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І етап (шкільний) Всеукраїнської учнівської олімпіади з біології</w:t>
      </w:r>
    </w:p>
    <w:p w:rsidR="009B48D2" w:rsidRPr="005E2B11" w:rsidRDefault="009B48D2" w:rsidP="00B1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2013-2014</w:t>
      </w:r>
    </w:p>
    <w:p w:rsidR="009B48D2" w:rsidRPr="005E2B11" w:rsidRDefault="009B48D2" w:rsidP="00B16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8 клас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Тестові завдання групи А  (правильним є один варіант відповіді</w:t>
      </w:r>
      <w:r w:rsidRPr="005E2B11">
        <w:rPr>
          <w:rFonts w:ascii="Times New Roman" w:hAnsi="Times New Roman"/>
          <w:b/>
          <w:iCs/>
          <w:sz w:val="24"/>
          <w:szCs w:val="24"/>
          <w:lang w:val="uk-UA"/>
        </w:rPr>
        <w:t>).</w:t>
      </w:r>
    </w:p>
    <w:p w:rsidR="009B48D2" w:rsidRPr="005E2B11" w:rsidRDefault="009B48D2" w:rsidP="00B16AAA">
      <w:pPr>
        <w:pStyle w:val="a"/>
        <w:jc w:val="left"/>
        <w:rPr>
          <w:b/>
          <w:sz w:val="24"/>
          <w:szCs w:val="24"/>
        </w:rPr>
      </w:pPr>
      <w:r w:rsidRPr="005E2B11">
        <w:rPr>
          <w:b/>
          <w:sz w:val="24"/>
          <w:szCs w:val="24"/>
        </w:rPr>
        <w:t>Група “А” (кожна правильна відповідь – 0,5 балів, максимум за групу А – 5 балів)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1. Паразитичним організмом є: а) трюфель; б) дріжджі; в) фітофтора; г) зморшки. 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2. Який орган у кактусів виконує функцію фотосинтезу? а) дуже потовщений листок; б) потовщене стебло; в) надземна бульба; г) потовщені черешки листків, які втратили листкову пластинку. 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3. Процес, при якому рослина поглинає кисень і виділяє вуглекислий газ, – це: а) ріст; б) розмноження; в) дихання; г) фотосинтез. 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4. Ромашка є представником родини:  а) Айстрові; б) Пасльонові; в) Розові;г) Капустяні. 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5. Представником Відділу Бурі водорості є: а) вольвокс; б) спірогіра; </w:t>
      </w:r>
      <w:r>
        <w:rPr>
          <w:rFonts w:ascii="Times New Roman" w:hAnsi="Times New Roman"/>
          <w:sz w:val="24"/>
          <w:szCs w:val="24"/>
          <w:lang w:val="uk-UA"/>
        </w:rPr>
        <w:t>в) ламінарія; г) хламідомонада, д)улотрикс.</w:t>
      </w:r>
    </w:p>
    <w:p w:rsidR="009B48D2" w:rsidRPr="00B264FC" w:rsidRDefault="009B48D2" w:rsidP="004F63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B264FC">
        <w:rPr>
          <w:rFonts w:ascii="Times New Roman" w:hAnsi="Times New Roman"/>
          <w:sz w:val="24"/>
          <w:szCs w:val="24"/>
          <w:lang w:val="uk-UA"/>
        </w:rPr>
        <w:t>. Зазначте кількість тичинок у квітці пшениці:</w:t>
      </w:r>
    </w:p>
    <w:p w:rsidR="009B48D2" w:rsidRPr="00B264FC" w:rsidRDefault="009B48D2" w:rsidP="004F63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264FC">
        <w:rPr>
          <w:rFonts w:ascii="Times New Roman" w:hAnsi="Times New Roman"/>
          <w:sz w:val="24"/>
          <w:szCs w:val="24"/>
          <w:lang w:val="uk-UA"/>
        </w:rPr>
        <w:t>а) 2;  б) 3;  в) 4;  г) 5</w:t>
      </w:r>
      <w:r>
        <w:rPr>
          <w:rFonts w:ascii="Times New Roman" w:hAnsi="Times New Roman"/>
          <w:sz w:val="24"/>
          <w:szCs w:val="24"/>
          <w:lang w:val="uk-UA"/>
        </w:rPr>
        <w:t>, д) 6</w:t>
      </w:r>
      <w:r w:rsidRPr="00B264FC">
        <w:rPr>
          <w:rFonts w:ascii="Times New Roman" w:hAnsi="Times New Roman"/>
          <w:sz w:val="24"/>
          <w:szCs w:val="24"/>
          <w:lang w:val="uk-UA"/>
        </w:rPr>
        <w:t>.</w:t>
      </w:r>
    </w:p>
    <w:p w:rsidR="009B48D2" w:rsidRPr="00B264FC" w:rsidRDefault="009B48D2" w:rsidP="004F63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Pr="00B264FC">
        <w:rPr>
          <w:rFonts w:ascii="Times New Roman" w:hAnsi="Times New Roman"/>
          <w:sz w:val="24"/>
          <w:szCs w:val="24"/>
          <w:lang w:val="uk-UA"/>
        </w:rPr>
        <w:t>. Під час процесу піднімання тіста дріжджі масово розмножуються : а) спороутворенням ; б) статевим способом ; в) брунькуванням ; г) різними способами.</w:t>
      </w:r>
    </w:p>
    <w:p w:rsidR="009B48D2" w:rsidRPr="00B264FC" w:rsidRDefault="009B48D2" w:rsidP="004F63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Pr="00B264FC">
        <w:rPr>
          <w:rFonts w:ascii="Times New Roman" w:hAnsi="Times New Roman"/>
          <w:sz w:val="24"/>
          <w:szCs w:val="24"/>
          <w:lang w:val="uk-UA"/>
        </w:rPr>
        <w:t>. Безперервність життя забезпечується завдяки функціям клітини 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264FC">
        <w:rPr>
          <w:rFonts w:ascii="Times New Roman" w:hAnsi="Times New Roman"/>
          <w:sz w:val="24"/>
          <w:szCs w:val="24"/>
          <w:lang w:val="uk-UA"/>
        </w:rPr>
        <w:t>а) обміну речовин ; б) збудливості ; в) провідності ; г) росту і розмноженню клітин, д) обміну речовин і енергії</w:t>
      </w:r>
    </w:p>
    <w:p w:rsidR="009B48D2" w:rsidRPr="004F6328" w:rsidRDefault="009B48D2" w:rsidP="004F63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Pr="004F6328">
        <w:rPr>
          <w:rFonts w:ascii="Times New Roman" w:hAnsi="Times New Roman"/>
          <w:sz w:val="24"/>
          <w:szCs w:val="24"/>
          <w:lang w:val="uk-UA"/>
        </w:rPr>
        <w:t>.Наука, яка вивчає закономірності сучасного розподілу і поширення тварин на Землі : а) екологія ; б) фітогеографія ; в) палеонтологія ; г) зоогеографія.</w:t>
      </w:r>
      <w:r>
        <w:rPr>
          <w:rFonts w:ascii="Times New Roman" w:hAnsi="Times New Roman"/>
          <w:sz w:val="24"/>
          <w:szCs w:val="24"/>
          <w:lang w:val="uk-UA"/>
        </w:rPr>
        <w:t>, д) систематика</w:t>
      </w:r>
    </w:p>
    <w:p w:rsidR="009B48D2" w:rsidRPr="004F6328" w:rsidRDefault="009B48D2" w:rsidP="004F63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4F6328">
        <w:rPr>
          <w:rFonts w:ascii="Times New Roman" w:hAnsi="Times New Roman"/>
          <w:sz w:val="24"/>
          <w:szCs w:val="24"/>
          <w:lang w:val="uk-UA"/>
        </w:rPr>
        <w:t>. Для рослин якої родини характерна наявність симбіозу з бактеріями ?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328">
        <w:rPr>
          <w:rFonts w:ascii="Times New Roman" w:hAnsi="Times New Roman"/>
          <w:sz w:val="24"/>
          <w:szCs w:val="24"/>
          <w:lang w:val="uk-UA"/>
        </w:rPr>
        <w:t xml:space="preserve">а) хрестоцвіті ; б) розоцвіті ; в) складноцвіті ; г) пасльонові ; д) бобові. 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Тестові завдання групи Б. (Правильними можуть бути від одного до п’яти варіантів відповідей.</w:t>
      </w:r>
      <w:r w:rsidRPr="005E2B11">
        <w:rPr>
          <w:rFonts w:ascii="Times New Roman" w:hAnsi="Times New Roman"/>
          <w:b/>
          <w:iCs/>
          <w:sz w:val="24"/>
          <w:szCs w:val="24"/>
          <w:lang w:val="uk-UA"/>
        </w:rPr>
        <w:t>)</w:t>
      </w:r>
    </w:p>
    <w:p w:rsidR="009B48D2" w:rsidRPr="005E2B11" w:rsidRDefault="009B48D2" w:rsidP="00B16AAA">
      <w:pPr>
        <w:pStyle w:val="a"/>
        <w:jc w:val="left"/>
        <w:rPr>
          <w:b/>
          <w:sz w:val="24"/>
          <w:szCs w:val="24"/>
        </w:rPr>
      </w:pPr>
      <w:r w:rsidRPr="005E2B11">
        <w:rPr>
          <w:b/>
          <w:sz w:val="24"/>
          <w:szCs w:val="24"/>
        </w:rPr>
        <w:t>Група “Б” (кожна правильна відповідь – 1 бал, максимум за групу Б – 20 балів)</w:t>
      </w:r>
    </w:p>
    <w:p w:rsidR="009B48D2" w:rsidRPr="005E2B11" w:rsidRDefault="009B48D2" w:rsidP="00B1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B48D2" w:rsidRPr="005E2B11" w:rsidRDefault="009B48D2" w:rsidP="00B16AA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5E2B11">
        <w:rPr>
          <w:rFonts w:ascii="Times New Roman" w:hAnsi="Times New Roman"/>
          <w:bCs/>
          <w:sz w:val="24"/>
          <w:szCs w:val="24"/>
          <w:lang w:val="uk-UA" w:eastAsia="ru-RU"/>
        </w:rPr>
        <w:t xml:space="preserve">1. Виберіть рослини, центром походження яких є Південна Америка: </w:t>
      </w:r>
      <w:r w:rsidRPr="005E2B11">
        <w:rPr>
          <w:rFonts w:ascii="Times New Roman" w:hAnsi="Times New Roman"/>
          <w:sz w:val="24"/>
          <w:szCs w:val="24"/>
          <w:lang w:val="uk-UA" w:eastAsia="ru-RU"/>
        </w:rPr>
        <w:t>а) пшениця;  б) баклажан;</w:t>
      </w:r>
    </w:p>
    <w:p w:rsidR="009B48D2" w:rsidRPr="005E2B11" w:rsidRDefault="009B48D2" w:rsidP="00B1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    в) томат; г) рис; д) буряк.</w:t>
      </w:r>
    </w:p>
    <w:p w:rsidR="009B48D2" w:rsidRPr="005E2B11" w:rsidRDefault="009B48D2" w:rsidP="00B1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bCs/>
          <w:sz w:val="24"/>
          <w:szCs w:val="24"/>
          <w:lang w:val="uk-UA"/>
        </w:rPr>
        <w:t xml:space="preserve">2. Оберіть ознаки, притаманні черевоногим  молюскам: </w:t>
      </w:r>
      <w:r w:rsidRPr="005E2B11">
        <w:rPr>
          <w:rFonts w:ascii="Times New Roman" w:hAnsi="Times New Roman"/>
          <w:sz w:val="24"/>
          <w:szCs w:val="24"/>
          <w:lang w:val="uk-UA"/>
        </w:rPr>
        <w:t>а) основний спосіб живлення – фільтрація; б) усі представники не мають черепашки; в) є легені; г) майже всі представники мають радулу; д) на голові розташовані очі.</w:t>
      </w:r>
    </w:p>
    <w:p w:rsidR="009B48D2" w:rsidRPr="005E2B11" w:rsidRDefault="009B48D2" w:rsidP="00B1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bCs/>
          <w:sz w:val="24"/>
          <w:szCs w:val="24"/>
          <w:lang w:val="uk-UA"/>
        </w:rPr>
        <w:t>3. Оберіть види рослин,  які мають суцвіття:  а) бузок,  б)  яблуня;  в) конвалія;  г) тюльпан; г) пшениця; д) папороть чоловіча.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bCs/>
          <w:sz w:val="24"/>
          <w:szCs w:val="24"/>
          <w:lang w:val="uk-UA"/>
        </w:rPr>
        <w:t>4.</w:t>
      </w:r>
      <w:r w:rsidRPr="005E2B11">
        <w:rPr>
          <w:rFonts w:ascii="Times New Roman" w:hAnsi="Times New Roman"/>
          <w:sz w:val="24"/>
          <w:szCs w:val="24"/>
          <w:lang w:val="uk-UA"/>
        </w:rPr>
        <w:t xml:space="preserve"> Поліно легше розколюється або розрубається вздовж, а не впоперек, тому що: а) клітини деревини подовжені; б) тангентальні оболонки тонші, ніж радіальні; в) цьому сприяють серцеві промені; г) це залежить від віку дерева; д) це залежить від ступеня висихання поліна. </w:t>
      </w:r>
    </w:p>
    <w:p w:rsidR="009B48D2" w:rsidRPr="005E2B11" w:rsidRDefault="009B48D2" w:rsidP="00B1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bCs/>
          <w:sz w:val="24"/>
          <w:szCs w:val="24"/>
          <w:lang w:val="uk-UA"/>
        </w:rPr>
        <w:t xml:space="preserve">5. Збудниками захворювань людини або тварин є :  </w:t>
      </w:r>
      <w:r w:rsidRPr="005E2B11">
        <w:rPr>
          <w:rFonts w:ascii="Times New Roman" w:hAnsi="Times New Roman"/>
          <w:sz w:val="24"/>
          <w:szCs w:val="24"/>
          <w:lang w:val="uk-UA"/>
        </w:rPr>
        <w:t>а) амеба протей; б) печінковий сисун; в) таргани;  г) малярійний комар; д) лямблії.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>6. Які процеси належать до обміну речовин: а) катаболізм; б) анаболізм; в) регенерація,г) розмноження, д) рух?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>7.  Які характерні особливості м’язових клітин: а) складають міофібрили; б) здатні до скорочення; в) здатні до проведення збуджень; г) утворюють імпульси, д) здатні до поділу?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>8.  Які бувають рецептори за розташуванням в організмі: а) фоторецептори; б) зовнішні; в) хеморецептори; г) внутрішні, д) терморецептори?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>9. У листку відбувається : а) запасання крохмалю ; б) випаровування води ; в) утворення білків в процесі фотосинтезу; г) утворення вуглеводів в процесі фотосинтезу, д) дихання.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>10. Водорості, що живуть в прісній воді : а) фукус ; б) улотрикс ; в) ламінарія ; г) спірогира, д) хламідомонада.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10. Безумовні рефлекси є :а) видовими ; б) індивідуальними ; в) постійними ; г) тимчасовими ; д) набутими. 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>11. Для гідри характерно : а) нездатність до регенерації ; б) чергування поколінь ; в) відсутність чергування поколінь ; г) порожнинне травлення ; д) внутрішньокишкове травлення ; е) статевий спосіб розмноження.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>12. Які з ознак характеризують сучасні наземні папороті ? а) виключно трав'янисті рослини ;  б) молоді листки равликоподібно закручені ; в) гаметофіт двостатевий ;  г) спорангії зібрані в стробіли ; д) рослини різноспорові та рівноспорові.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13. Гаметофіт (статеве покоління) у плауноподібних розвивається : а) одну добу ; б) один місяць ; в) кілька років ; г) у ґрунті ; д) на поверхні ґрунту. 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sz w:val="24"/>
          <w:szCs w:val="24"/>
          <w:lang w:val="uk-UA"/>
        </w:rPr>
        <w:t xml:space="preserve">14. На корі дерева діаметром </w:t>
      </w:r>
      <w:smartTag w:uri="urn:schemas-microsoft-com:office:smarttags" w:element="metricconverter">
        <w:smartTagPr>
          <w:attr w:name="ProductID" w:val="10 см"/>
        </w:smartTagPr>
        <w:r w:rsidRPr="005E2B11">
          <w:rPr>
            <w:rFonts w:ascii="Times New Roman" w:hAnsi="Times New Roman"/>
            <w:sz w:val="24"/>
            <w:szCs w:val="24"/>
            <w:lang w:val="uk-UA"/>
          </w:rPr>
          <w:t>10 см</w:t>
        </w:r>
      </w:smartTag>
      <w:r w:rsidRPr="005E2B11">
        <w:rPr>
          <w:rFonts w:ascii="Times New Roman" w:hAnsi="Times New Roman"/>
          <w:sz w:val="24"/>
          <w:szCs w:val="24"/>
          <w:lang w:val="uk-UA"/>
        </w:rPr>
        <w:t xml:space="preserve"> зроблено зарубку на висоті </w:t>
      </w:r>
      <w:smartTag w:uri="urn:schemas-microsoft-com:office:smarttags" w:element="metricconverter">
        <w:smartTagPr>
          <w:attr w:name="ProductID" w:val="1 м"/>
        </w:smartTagPr>
        <w:r w:rsidRPr="005E2B11">
          <w:rPr>
            <w:rFonts w:ascii="Times New Roman" w:hAnsi="Times New Roman"/>
            <w:sz w:val="24"/>
            <w:szCs w:val="24"/>
            <w:lang w:val="uk-UA"/>
          </w:rPr>
          <w:t>1 м</w:t>
        </w:r>
      </w:smartTag>
      <w:r w:rsidRPr="005E2B11">
        <w:rPr>
          <w:rFonts w:ascii="Times New Roman" w:hAnsi="Times New Roman"/>
          <w:sz w:val="24"/>
          <w:szCs w:val="24"/>
          <w:lang w:val="uk-UA"/>
        </w:rPr>
        <w:t xml:space="preserve"> від землі. На якій висоті буде ця зарубка через 10 років, якщо приріст щороку дорівнював </w:t>
      </w:r>
      <w:smartTag w:uri="urn:schemas-microsoft-com:office:smarttags" w:element="metricconverter">
        <w:smartTagPr>
          <w:attr w:name="ProductID" w:val="0,5 метра"/>
        </w:smartTagPr>
        <w:r w:rsidRPr="005E2B11">
          <w:rPr>
            <w:rFonts w:ascii="Times New Roman" w:hAnsi="Times New Roman"/>
            <w:sz w:val="24"/>
            <w:szCs w:val="24"/>
            <w:lang w:val="uk-UA"/>
          </w:rPr>
          <w:t>0,5 метра</w:t>
        </w:r>
      </w:smartTag>
      <w:r w:rsidRPr="005E2B11">
        <w:rPr>
          <w:rFonts w:ascii="Times New Roman" w:hAnsi="Times New Roman"/>
          <w:sz w:val="24"/>
          <w:szCs w:val="24"/>
          <w:lang w:val="uk-UA"/>
        </w:rPr>
        <w:t xml:space="preserve">? а) </w:t>
      </w:r>
      <w:smartTag w:uri="urn:schemas-microsoft-com:office:smarttags" w:element="metricconverter">
        <w:smartTagPr>
          <w:attr w:name="ProductID" w:val="6 м"/>
        </w:smartTagPr>
        <w:r w:rsidRPr="005E2B11">
          <w:rPr>
            <w:rFonts w:ascii="Times New Roman" w:hAnsi="Times New Roman"/>
            <w:sz w:val="24"/>
            <w:szCs w:val="24"/>
            <w:lang w:val="uk-UA"/>
          </w:rPr>
          <w:t>6 м</w:t>
        </w:r>
      </w:smartTag>
      <w:r w:rsidRPr="005E2B11">
        <w:rPr>
          <w:rFonts w:ascii="Times New Roman" w:hAnsi="Times New Roman"/>
          <w:sz w:val="24"/>
          <w:szCs w:val="24"/>
          <w:lang w:val="uk-UA"/>
        </w:rPr>
        <w:t xml:space="preserve"> ; б) </w:t>
      </w:r>
      <w:smartTag w:uri="urn:schemas-microsoft-com:office:smarttags" w:element="metricconverter">
        <w:smartTagPr>
          <w:attr w:name="ProductID" w:val="5 м"/>
        </w:smartTagPr>
        <w:r w:rsidRPr="005E2B11">
          <w:rPr>
            <w:rFonts w:ascii="Times New Roman" w:hAnsi="Times New Roman"/>
            <w:sz w:val="24"/>
            <w:szCs w:val="24"/>
            <w:lang w:val="uk-UA"/>
          </w:rPr>
          <w:t>5 м</w:t>
        </w:r>
      </w:smartTag>
      <w:r w:rsidRPr="005E2B11">
        <w:rPr>
          <w:rFonts w:ascii="Times New Roman" w:hAnsi="Times New Roman"/>
          <w:sz w:val="24"/>
          <w:szCs w:val="24"/>
          <w:lang w:val="uk-UA"/>
        </w:rPr>
        <w:t xml:space="preserve"> ; в) 1 м? г) положення не зміниться, д) 3 м.</w:t>
      </w:r>
    </w:p>
    <w:p w:rsidR="009B48D2" w:rsidRPr="005E3E94" w:rsidRDefault="009B48D2" w:rsidP="002959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 До голонасінних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 належать рослини : а) саговник ; б) гінкго дволопате</w:t>
      </w:r>
      <w:r>
        <w:rPr>
          <w:rFonts w:ascii="Times New Roman" w:hAnsi="Times New Roman"/>
          <w:sz w:val="24"/>
          <w:szCs w:val="24"/>
          <w:lang w:val="uk-UA"/>
        </w:rPr>
        <w:t>вий ; в) маршанція; г) кипарис</w:t>
      </w:r>
      <w:r w:rsidRPr="005E3E94">
        <w:rPr>
          <w:rFonts w:ascii="Times New Roman" w:hAnsi="Times New Roman"/>
          <w:sz w:val="24"/>
          <w:szCs w:val="24"/>
          <w:lang w:val="uk-UA"/>
        </w:rPr>
        <w:t xml:space="preserve">; д) сальвінія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48D2" w:rsidRPr="00273D57" w:rsidRDefault="009B48D2" w:rsidP="00273D57">
      <w:pPr>
        <w:spacing w:after="0" w:line="240" w:lineRule="auto"/>
        <w:rPr>
          <w:rFonts w:ascii="Times New Roman" w:hAnsi="Times New Roman"/>
          <w:iCs/>
          <w:lang w:val="uk-UA"/>
        </w:rPr>
      </w:pPr>
      <w:r>
        <w:rPr>
          <w:rFonts w:ascii="Times New Roman" w:hAnsi="Times New Roman"/>
          <w:lang w:val="uk-UA"/>
        </w:rPr>
        <w:t>16.</w:t>
      </w:r>
      <w:r w:rsidRPr="00273D57">
        <w:rPr>
          <w:rFonts w:ascii="Times New Roman" w:hAnsi="Times New Roman"/>
          <w:lang w:val="uk-UA"/>
        </w:rPr>
        <w:t xml:space="preserve"> Пневматофор – це :  а) ходульний корінь; б) дихальний корінь; в) різновид мікоризи; г) повітряний корінь;</w:t>
      </w:r>
      <w:r>
        <w:rPr>
          <w:rFonts w:ascii="Times New Roman" w:hAnsi="Times New Roman"/>
          <w:lang w:val="uk-UA"/>
        </w:rPr>
        <w:t xml:space="preserve"> </w:t>
      </w:r>
      <w:r w:rsidRPr="00273D57">
        <w:rPr>
          <w:rFonts w:ascii="Times New Roman" w:hAnsi="Times New Roman"/>
          <w:lang w:val="uk-UA"/>
        </w:rPr>
        <w:t xml:space="preserve"> д)  кореневище. </w:t>
      </w:r>
    </w:p>
    <w:p w:rsidR="009B48D2" w:rsidRPr="00273D57" w:rsidRDefault="009B48D2" w:rsidP="00273D57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</w:t>
      </w:r>
      <w:r w:rsidRPr="00273D57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Виберіть </w:t>
      </w:r>
      <w:r w:rsidRPr="00273D57">
        <w:rPr>
          <w:rFonts w:ascii="Times New Roman" w:hAnsi="Times New Roman"/>
          <w:lang w:val="uk-UA"/>
        </w:rPr>
        <w:t>систематичні категорії, які використов</w:t>
      </w:r>
      <w:r>
        <w:rPr>
          <w:rFonts w:ascii="Times New Roman" w:hAnsi="Times New Roman"/>
          <w:lang w:val="uk-UA"/>
        </w:rPr>
        <w:t xml:space="preserve">уються при систематиці тварин: </w:t>
      </w:r>
      <w:r w:rsidRPr="00273D57">
        <w:rPr>
          <w:rFonts w:ascii="Times New Roman" w:hAnsi="Times New Roman"/>
          <w:lang w:val="uk-UA"/>
        </w:rPr>
        <w:t xml:space="preserve">а) тип, </w:t>
      </w:r>
      <w:r>
        <w:rPr>
          <w:rFonts w:ascii="Times New Roman" w:hAnsi="Times New Roman"/>
          <w:lang w:val="uk-UA"/>
        </w:rPr>
        <w:t>б) порядок, в) клас, г) віддід, д) родина.</w:t>
      </w:r>
    </w:p>
    <w:p w:rsidR="009B48D2" w:rsidRPr="00273D57" w:rsidRDefault="009B48D2" w:rsidP="00273D57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18</w:t>
      </w:r>
      <w:r w:rsidRPr="00273D57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Виберіть</w:t>
      </w:r>
      <w:r w:rsidRPr="00273D57">
        <w:rPr>
          <w:rFonts w:ascii="Times New Roman" w:hAnsi="Times New Roman"/>
          <w:lang w:val="uk-UA"/>
        </w:rPr>
        <w:t xml:space="preserve"> тканин</w:t>
      </w:r>
      <w:r>
        <w:rPr>
          <w:rFonts w:ascii="Times New Roman" w:hAnsi="Times New Roman"/>
          <w:lang w:val="uk-UA"/>
        </w:rPr>
        <w:t>и, з яких</w:t>
      </w:r>
      <w:r w:rsidRPr="00273D57">
        <w:rPr>
          <w:rFonts w:ascii="Times New Roman" w:hAnsi="Times New Roman"/>
          <w:lang w:val="uk-UA"/>
        </w:rPr>
        <w:t xml:space="preserve"> складається центральний циліндр кореня:</w:t>
      </w:r>
      <w:r>
        <w:rPr>
          <w:rFonts w:ascii="Times New Roman" w:hAnsi="Times New Roman"/>
          <w:lang w:val="uk-UA"/>
        </w:rPr>
        <w:t xml:space="preserve"> а) механічної; б) основної фотосинтезуючої</w:t>
      </w:r>
      <w:r w:rsidRPr="00273D57">
        <w:rPr>
          <w:rFonts w:ascii="Times New Roman" w:hAnsi="Times New Roman"/>
          <w:lang w:val="uk-UA"/>
        </w:rPr>
        <w:t>; в) твірної; г) ксилеми; д) флоеми.</w:t>
      </w:r>
    </w:p>
    <w:p w:rsidR="009B48D2" w:rsidRPr="00273D57" w:rsidRDefault="009B48D2" w:rsidP="00273D57">
      <w:pPr>
        <w:spacing w:after="0" w:line="240" w:lineRule="auto"/>
        <w:rPr>
          <w:rFonts w:ascii="Times New Roman" w:hAnsi="Times New Roman"/>
          <w:lang w:val="uk-UA"/>
        </w:rPr>
      </w:pPr>
      <w:r w:rsidRPr="00273D57">
        <w:rPr>
          <w:rFonts w:ascii="Times New Roman" w:hAnsi="Times New Roman"/>
          <w:lang w:val="uk-UA"/>
        </w:rPr>
        <w:t>19. Виберіть види вегетативного розмноження:</w:t>
      </w:r>
      <w:r>
        <w:rPr>
          <w:rFonts w:ascii="Times New Roman" w:hAnsi="Times New Roman"/>
          <w:lang w:val="uk-UA"/>
        </w:rPr>
        <w:t xml:space="preserve"> </w:t>
      </w:r>
      <w:r w:rsidRPr="00273D57">
        <w:rPr>
          <w:rFonts w:ascii="Times New Roman" w:hAnsi="Times New Roman"/>
          <w:lang w:val="uk-UA"/>
        </w:rPr>
        <w:t xml:space="preserve">а) щепленням; б) живцями; в) насінням; г) </w:t>
      </w:r>
      <w:r>
        <w:rPr>
          <w:rFonts w:ascii="Times New Roman" w:hAnsi="Times New Roman"/>
          <w:lang w:val="uk-UA"/>
        </w:rPr>
        <w:t>спорами, д) поділом навпіл</w:t>
      </w:r>
      <w:r w:rsidRPr="00273D57">
        <w:rPr>
          <w:rFonts w:ascii="Times New Roman" w:hAnsi="Times New Roman"/>
          <w:lang w:val="uk-UA"/>
        </w:rPr>
        <w:t>.</w:t>
      </w:r>
    </w:p>
    <w:p w:rsidR="009B48D2" w:rsidRPr="00273D57" w:rsidRDefault="009B48D2" w:rsidP="00273D57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20</w:t>
      </w:r>
      <w:r w:rsidRPr="00273D57">
        <w:rPr>
          <w:rFonts w:ascii="Times New Roman" w:hAnsi="Times New Roman"/>
          <w:lang w:val="uk-UA"/>
        </w:rPr>
        <w:t>. Які пари органів мають однакове походження? а) головний корінь – коренеплід; б) кореневище – цибулина; в) бульба картоплі – бульба жоржини; г) вусики суниці – колючки глоду.</w:t>
      </w:r>
    </w:p>
    <w:p w:rsidR="009B48D2" w:rsidRPr="00273D57" w:rsidRDefault="009B48D2" w:rsidP="00273D57">
      <w:pPr>
        <w:spacing w:after="0" w:line="240" w:lineRule="auto"/>
        <w:rPr>
          <w:rFonts w:ascii="Times New Roman" w:hAnsi="Times New Roman"/>
          <w:lang w:val="uk-UA"/>
        </w:rPr>
      </w:pP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Тестові завдання групи В</w:t>
      </w:r>
    </w:p>
    <w:p w:rsidR="009B48D2" w:rsidRPr="005E2B11" w:rsidRDefault="009B48D2" w:rsidP="00B16AAA">
      <w:pPr>
        <w:pStyle w:val="a"/>
        <w:jc w:val="left"/>
        <w:rPr>
          <w:b/>
          <w:sz w:val="24"/>
          <w:szCs w:val="24"/>
        </w:rPr>
      </w:pPr>
      <w:r w:rsidRPr="005E2B11">
        <w:rPr>
          <w:b/>
          <w:sz w:val="24"/>
          <w:szCs w:val="24"/>
        </w:rPr>
        <w:t>Група “В” (загальна кількість балів за групу В – 33 бали)</w:t>
      </w:r>
    </w:p>
    <w:p w:rsidR="009B48D2" w:rsidRPr="005E2B11" w:rsidRDefault="009B48D2" w:rsidP="00B16AAA">
      <w:pPr>
        <w:pStyle w:val="a"/>
        <w:jc w:val="left"/>
        <w:rPr>
          <w:b/>
          <w:sz w:val="24"/>
          <w:szCs w:val="24"/>
        </w:rPr>
      </w:pPr>
      <w:r w:rsidRPr="005E2B11">
        <w:rPr>
          <w:b/>
          <w:sz w:val="24"/>
          <w:szCs w:val="24"/>
        </w:rPr>
        <w:t>(кожна правильна відповідь – 1 бал, максимум за групу Б – 20 балів)</w:t>
      </w:r>
    </w:p>
    <w:p w:rsidR="009B48D2" w:rsidRPr="005E2B11" w:rsidRDefault="009B48D2" w:rsidP="00B16AAA">
      <w:pPr>
        <w:pStyle w:val="a"/>
        <w:jc w:val="left"/>
        <w:rPr>
          <w:b/>
          <w:sz w:val="24"/>
          <w:szCs w:val="24"/>
        </w:rPr>
      </w:pPr>
    </w:p>
    <w:p w:rsidR="009B48D2" w:rsidRPr="005E2B11" w:rsidRDefault="009B48D2" w:rsidP="00B16AAA">
      <w:pPr>
        <w:pStyle w:val="BodyTextFirstIndent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1.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>. Заповніть таблицю:</w:t>
      </w:r>
    </w:p>
    <w:p w:rsidR="009B48D2" w:rsidRPr="005E2B11" w:rsidRDefault="009B48D2" w:rsidP="00B16AAA">
      <w:pPr>
        <w:pStyle w:val="BodyTextFirstIndent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(кожна правильна відповідь – 1 бал, максимум за групу В 1 – 20 балів)</w:t>
      </w:r>
    </w:p>
    <w:p w:rsidR="009B48D2" w:rsidRPr="005E2B11" w:rsidRDefault="009B48D2" w:rsidP="00B16AAA">
      <w:pPr>
        <w:pStyle w:val="BodyTextFirstIndent"/>
        <w:spacing w:after="0"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1753"/>
        <w:gridCol w:w="2004"/>
        <w:gridCol w:w="2002"/>
        <w:gridCol w:w="2058"/>
      </w:tblGrid>
      <w:tr w:rsidR="009B48D2" w:rsidRPr="005E2B11" w:rsidTr="0009226A">
        <w:tc>
          <w:tcPr>
            <w:tcW w:w="916" w:type="pct"/>
            <w:vMerge w:val="restart"/>
          </w:tcPr>
          <w:p w:rsidR="009B48D2" w:rsidRPr="005E2B11" w:rsidRDefault="009B48D2" w:rsidP="00B16AAA">
            <w:pPr>
              <w:pStyle w:val="a1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 xml:space="preserve">Назва </w:t>
            </w:r>
          </w:p>
          <w:p w:rsidR="009B48D2" w:rsidRPr="005E2B11" w:rsidRDefault="009B48D2" w:rsidP="00B16AAA">
            <w:pPr>
              <w:pStyle w:val="a1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рослини</w:t>
            </w:r>
          </w:p>
        </w:tc>
        <w:tc>
          <w:tcPr>
            <w:tcW w:w="1963" w:type="pct"/>
            <w:gridSpan w:val="2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Систематичне положення</w:t>
            </w:r>
          </w:p>
        </w:tc>
        <w:tc>
          <w:tcPr>
            <w:tcW w:w="2121" w:type="pct"/>
            <w:gridSpan w:val="2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Морфологічні ознаки</w:t>
            </w:r>
          </w:p>
        </w:tc>
      </w:tr>
      <w:tr w:rsidR="009B48D2" w:rsidRPr="005E2B11" w:rsidTr="0009226A">
        <w:tc>
          <w:tcPr>
            <w:tcW w:w="916" w:type="pct"/>
            <w:vMerge/>
            <w:vAlign w:val="center"/>
          </w:tcPr>
          <w:p w:rsidR="009B48D2" w:rsidRPr="005E2B11" w:rsidRDefault="009B48D2" w:rsidP="00B16A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47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Родина</w:t>
            </w:r>
          </w:p>
        </w:tc>
        <w:tc>
          <w:tcPr>
            <w:tcW w:w="104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Тип суцвіття</w:t>
            </w:r>
          </w:p>
        </w:tc>
        <w:tc>
          <w:tcPr>
            <w:tcW w:w="1075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Тип плоду</w:t>
            </w:r>
          </w:p>
        </w:tc>
      </w:tr>
      <w:tr w:rsidR="009B48D2" w:rsidRPr="005E2B11" w:rsidTr="0009226A"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7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B48D2" w:rsidRPr="005E2B11" w:rsidTr="0009226A"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Соняшник</w:t>
            </w:r>
          </w:p>
        </w:tc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7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B48D2" w:rsidRPr="005E2B11" w:rsidTr="0009226A"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Пшениця</w:t>
            </w:r>
          </w:p>
        </w:tc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7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B48D2" w:rsidRPr="005E2B11" w:rsidTr="0009226A"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>Конвалія</w:t>
            </w:r>
          </w:p>
        </w:tc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7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9B48D2" w:rsidRPr="005E2B11" w:rsidTr="0009226A"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5E2B11">
              <w:rPr>
                <w:sz w:val="24"/>
                <w:szCs w:val="24"/>
                <w:lang w:val="uk-UA"/>
              </w:rPr>
              <w:t xml:space="preserve">Горох </w:t>
            </w:r>
          </w:p>
        </w:tc>
        <w:tc>
          <w:tcPr>
            <w:tcW w:w="91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7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46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075" w:type="pct"/>
          </w:tcPr>
          <w:p w:rsidR="009B48D2" w:rsidRPr="005E2B11" w:rsidRDefault="009B48D2" w:rsidP="00B16AAA">
            <w:pPr>
              <w:pStyle w:val="a1"/>
              <w:overflowPunct/>
              <w:autoSpaceDE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</w:tr>
    </w:tbl>
    <w:p w:rsidR="009B48D2" w:rsidRPr="005E2B11" w:rsidRDefault="009B48D2" w:rsidP="00B16AAA">
      <w:pPr>
        <w:pStyle w:val="a0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:rsidR="009B48D2" w:rsidRPr="005E2B11" w:rsidRDefault="009B48D2" w:rsidP="00AE008D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E2B1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  <w:r w:rsidRPr="005E2B11">
        <w:rPr>
          <w:rFonts w:ascii="Times New Roman" w:hAnsi="Times New Roman" w:cs="Times New Roman"/>
          <w:b/>
          <w:sz w:val="24"/>
          <w:szCs w:val="24"/>
          <w:lang w:val="uk-UA"/>
        </w:rPr>
        <w:t>. Позначте назви плодів таких рослин</w:t>
      </w:r>
      <w:r w:rsidRPr="005E2B11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5E2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B48D2" w:rsidRPr="005E2B11" w:rsidRDefault="009B48D2" w:rsidP="00AE008D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E2B11">
        <w:rPr>
          <w:rFonts w:ascii="Times New Roman" w:hAnsi="Times New Roman" w:cs="Times New Roman"/>
          <w:sz w:val="24"/>
          <w:szCs w:val="24"/>
          <w:lang w:val="uk-UA"/>
        </w:rPr>
        <w:t>а) капуста –…;б) огірок – …;в) квасоля – …;г) мигдаль – …;д) горобина – …; е) просо – …</w:t>
      </w:r>
    </w:p>
    <w:p w:rsidR="009B48D2" w:rsidRPr="005E2B11" w:rsidRDefault="009B48D2" w:rsidP="00AE008D">
      <w:pPr>
        <w:pStyle w:val="BodyTextFirstIndent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(кожна правильна відповідь – 1 бал, максимум за групу В 2 – 6 балів)</w:t>
      </w:r>
    </w:p>
    <w:p w:rsidR="009B48D2" w:rsidRPr="005E2B11" w:rsidRDefault="009B48D2" w:rsidP="00AE008D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B48D2" w:rsidRPr="005E2B11" w:rsidRDefault="009B48D2" w:rsidP="00AE008D">
      <w:pPr>
        <w:pStyle w:val="BodyTextFirstIndent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  <w:r w:rsidRPr="005E2B11">
        <w:rPr>
          <w:rFonts w:ascii="Times New Roman" w:hAnsi="Times New Roman"/>
          <w:b/>
          <w:bCs/>
          <w:sz w:val="24"/>
          <w:szCs w:val="24"/>
          <w:lang w:val="uk-UA"/>
        </w:rPr>
        <w:t>В 3</w:t>
      </w:r>
      <w:r w:rsidRPr="005E2B11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5E2B1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5E2B11">
        <w:rPr>
          <w:rFonts w:ascii="Times New Roman" w:hAnsi="Times New Roman"/>
          <w:sz w:val="24"/>
          <w:szCs w:val="24"/>
          <w:lang w:val="uk-UA"/>
        </w:rPr>
        <w:t xml:space="preserve">Установіть відповідність між позначеннями на рисунку органелами та їхніми функціями 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(кожна правильна відповідь – 1 бал, максимум за групу В 3 – 4 бали)</w:t>
      </w:r>
    </w:p>
    <w:p w:rsidR="009B48D2" w:rsidRPr="005E2B11" w:rsidRDefault="009B48D2" w:rsidP="00AE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48D2" w:rsidRPr="005E2B11" w:rsidRDefault="009B48D2" w:rsidP="00AE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5E2B11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                                      </w:t>
      </w:r>
      <w:r w:rsidRPr="00747C87">
        <w:rPr>
          <w:rFonts w:ascii="Times New Roman" w:hAnsi="Times New Roman"/>
          <w:noProof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53.5pt;height:118.5pt;visibility:visible">
            <v:imagedata r:id="rId5" o:title=""/>
          </v:shape>
        </w:pict>
      </w:r>
    </w:p>
    <w:p w:rsidR="009B48D2" w:rsidRPr="005E2B11" w:rsidRDefault="009B48D2" w:rsidP="00AE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48D2" w:rsidRPr="005E2B11" w:rsidRDefault="009B48D2" w:rsidP="00AE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А </w:t>
      </w:r>
      <w:r w:rsidRPr="005E2B11">
        <w:rPr>
          <w:rFonts w:ascii="Times New Roman" w:hAnsi="Times New Roman"/>
          <w:sz w:val="24"/>
          <w:szCs w:val="24"/>
          <w:lang w:val="uk-UA"/>
        </w:rPr>
        <w:t>здійснення</w:t>
      </w: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2B11">
        <w:rPr>
          <w:rFonts w:ascii="Times New Roman" w:hAnsi="Times New Roman"/>
          <w:sz w:val="24"/>
          <w:szCs w:val="24"/>
          <w:lang w:val="uk-UA"/>
        </w:rPr>
        <w:t>руху</w:t>
      </w:r>
    </w:p>
    <w:p w:rsidR="009B48D2" w:rsidRPr="005E2B11" w:rsidRDefault="009B48D2" w:rsidP="00AE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Б </w:t>
      </w:r>
      <w:r w:rsidRPr="005E2B11">
        <w:rPr>
          <w:rFonts w:ascii="Times New Roman" w:hAnsi="Times New Roman"/>
          <w:bCs/>
          <w:sz w:val="24"/>
          <w:szCs w:val="24"/>
          <w:lang w:val="uk-UA"/>
        </w:rPr>
        <w:t>поглинання їжі</w:t>
      </w:r>
    </w:p>
    <w:p w:rsidR="009B48D2" w:rsidRPr="005E2B11" w:rsidRDefault="009B48D2" w:rsidP="00AE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В </w:t>
      </w:r>
      <w:r w:rsidRPr="005E2B11">
        <w:rPr>
          <w:rFonts w:ascii="Times New Roman" w:hAnsi="Times New Roman"/>
          <w:bCs/>
          <w:sz w:val="24"/>
          <w:szCs w:val="24"/>
          <w:lang w:val="uk-UA"/>
        </w:rPr>
        <w:t>керування процесами життєдіяльності</w:t>
      </w:r>
    </w:p>
    <w:p w:rsidR="009B48D2" w:rsidRPr="005E2B11" w:rsidRDefault="009B48D2" w:rsidP="00AE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Г </w:t>
      </w:r>
      <w:r w:rsidRPr="005E2B11">
        <w:rPr>
          <w:rFonts w:ascii="Times New Roman" w:hAnsi="Times New Roman"/>
          <w:bCs/>
          <w:sz w:val="24"/>
          <w:szCs w:val="24"/>
          <w:lang w:val="uk-UA"/>
        </w:rPr>
        <w:t>видалення надлишку води</w:t>
      </w:r>
    </w:p>
    <w:p w:rsidR="009B48D2" w:rsidRPr="005E2B11" w:rsidRDefault="009B48D2" w:rsidP="00AE0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Д </w:t>
      </w:r>
      <w:r w:rsidRPr="005E2B11">
        <w:rPr>
          <w:rFonts w:ascii="Times New Roman" w:hAnsi="Times New Roman"/>
          <w:bCs/>
          <w:sz w:val="24"/>
          <w:szCs w:val="24"/>
          <w:lang w:val="uk-UA"/>
        </w:rPr>
        <w:t>зберігання спадкової інформації</w:t>
      </w:r>
    </w:p>
    <w:p w:rsidR="009B48D2" w:rsidRPr="005E2B11" w:rsidRDefault="009B48D2" w:rsidP="00AE008D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B48D2" w:rsidRPr="005E2B11" w:rsidRDefault="009B48D2" w:rsidP="00CD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В 4.  </w:t>
      </w:r>
      <w:r w:rsidRPr="005E2B11">
        <w:rPr>
          <w:rFonts w:ascii="Times New Roman" w:hAnsi="Times New Roman"/>
          <w:b/>
          <w:bCs/>
          <w:sz w:val="24"/>
          <w:szCs w:val="24"/>
          <w:lang w:val="uk-UA"/>
        </w:rPr>
        <w:t>Уважно прочитайте наступні запитання. Подумайте, які з запропонованих варіантів відповідей є правильними. Спосіб відповіді на ці запитання указано у кожному з них.</w:t>
      </w:r>
    </w:p>
    <w:p w:rsidR="009B48D2" w:rsidRPr="005E2B11" w:rsidRDefault="009B48D2" w:rsidP="00CD60A8">
      <w:pPr>
        <w:pStyle w:val="BodyTextFirstIndent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 xml:space="preserve"> (кожна правильна відповідь – 1 бал, максимум за групу В 4 – 3 бали)</w:t>
      </w:r>
    </w:p>
    <w:p w:rsidR="009B48D2" w:rsidRPr="005E2B11" w:rsidRDefault="009B48D2" w:rsidP="00CD60A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2B11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</w:t>
      </w:r>
      <w:r w:rsidRPr="00747C87">
        <w:rPr>
          <w:rFonts w:ascii="Times New Roman" w:hAnsi="Times New Roman"/>
          <w:noProof/>
          <w:sz w:val="24"/>
          <w:szCs w:val="24"/>
          <w:lang w:val="uk-UA"/>
        </w:rPr>
        <w:pict>
          <v:shape id="Рисунок 1" o:spid="_x0000_i1026" type="#_x0000_t75" style="width:178.5pt;height:113.25pt;visibility:visible">
            <v:imagedata r:id="rId6" o:title=""/>
          </v:shape>
        </w:pict>
      </w:r>
    </w:p>
    <w:p w:rsidR="009B48D2" w:rsidRPr="005E2B11" w:rsidRDefault="009B48D2" w:rsidP="00B16AAA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037C0">
        <w:rPr>
          <w:rFonts w:ascii="Times New Roman" w:hAnsi="Times New Roman" w:cs="Times New Roman"/>
          <w:b/>
          <w:sz w:val="24"/>
          <w:szCs w:val="24"/>
          <w:lang w:val="uk-UA"/>
        </w:rPr>
        <w:t>4.1</w:t>
      </w:r>
      <w:r w:rsidRPr="005E2B11">
        <w:rPr>
          <w:rFonts w:ascii="Times New Roman" w:hAnsi="Times New Roman" w:cs="Times New Roman"/>
          <w:sz w:val="24"/>
          <w:szCs w:val="24"/>
          <w:lang w:val="uk-UA"/>
        </w:rPr>
        <w:t>. В якої із зображених бруньок зберігається здатність головного зачаткового пагона до верхівкового наростання в довжину?</w:t>
      </w:r>
    </w:p>
    <w:p w:rsidR="009B48D2" w:rsidRPr="005E2B11" w:rsidRDefault="009B48D2" w:rsidP="00B16AAA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037C0">
        <w:rPr>
          <w:rFonts w:ascii="Times New Roman" w:hAnsi="Times New Roman" w:cs="Times New Roman"/>
          <w:b/>
          <w:sz w:val="24"/>
          <w:szCs w:val="24"/>
          <w:lang w:val="uk-UA"/>
        </w:rPr>
        <w:t>4.2</w:t>
      </w:r>
      <w:r w:rsidRPr="005E2B11">
        <w:rPr>
          <w:rFonts w:ascii="Times New Roman" w:hAnsi="Times New Roman" w:cs="Times New Roman"/>
          <w:sz w:val="24"/>
          <w:szCs w:val="24"/>
          <w:lang w:val="uk-UA"/>
        </w:rPr>
        <w:t>. З якої бруньки розвинеться пагін з квітами?</w:t>
      </w:r>
    </w:p>
    <w:p w:rsidR="009B48D2" w:rsidRPr="005E2B11" w:rsidRDefault="009B48D2" w:rsidP="00B16AAA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2037C0">
        <w:rPr>
          <w:rFonts w:ascii="Times New Roman" w:hAnsi="Times New Roman" w:cs="Times New Roman"/>
          <w:b/>
          <w:sz w:val="24"/>
          <w:szCs w:val="24"/>
          <w:lang w:val="uk-UA"/>
        </w:rPr>
        <w:t>4.3</w:t>
      </w:r>
      <w:r w:rsidRPr="005E2B11">
        <w:rPr>
          <w:rFonts w:ascii="Times New Roman" w:hAnsi="Times New Roman" w:cs="Times New Roman"/>
          <w:sz w:val="24"/>
          <w:szCs w:val="24"/>
          <w:lang w:val="uk-UA"/>
        </w:rPr>
        <w:t xml:space="preserve">. У якої бруньки є конус наростання?  </w:t>
      </w:r>
    </w:p>
    <w:p w:rsidR="009B48D2" w:rsidRPr="005E2B11" w:rsidRDefault="009B48D2" w:rsidP="00B16AAA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E2B11">
        <w:rPr>
          <w:rFonts w:ascii="Times New Roman" w:hAnsi="Times New Roman" w:cs="Times New Roman"/>
          <w:sz w:val="24"/>
          <w:szCs w:val="24"/>
          <w:lang w:val="uk-UA"/>
        </w:rPr>
        <w:t>а)  у бруньки на рис.1;    б)  у бруньки на рис.2;  в)  в жодної;  г)  в обох; д)  бруньки не відповідають за наростання пагонів у довжину.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E2B11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балів - 58</w:t>
      </w: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B48D2" w:rsidRPr="005E2B11" w:rsidRDefault="009B48D2" w:rsidP="00B16A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B48D2" w:rsidRPr="005E2B11" w:rsidSect="00F2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354"/>
    <w:multiLevelType w:val="hybridMultilevel"/>
    <w:tmpl w:val="2C06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95635"/>
    <w:multiLevelType w:val="hybridMultilevel"/>
    <w:tmpl w:val="67C0B514"/>
    <w:lvl w:ilvl="0" w:tplc="C3DA2B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2462A"/>
    <w:multiLevelType w:val="hybridMultilevel"/>
    <w:tmpl w:val="56D004A6"/>
    <w:lvl w:ilvl="0" w:tplc="BAA6F5E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BF266F"/>
    <w:multiLevelType w:val="hybridMultilevel"/>
    <w:tmpl w:val="D5EC3D22"/>
    <w:lvl w:ilvl="0" w:tplc="7156549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7D27CEC"/>
    <w:multiLevelType w:val="hybridMultilevel"/>
    <w:tmpl w:val="7ECAAB88"/>
    <w:lvl w:ilvl="0" w:tplc="09D8176A">
      <w:start w:val="2"/>
      <w:numFmt w:val="decimal"/>
      <w:lvlText w:val="%1."/>
      <w:lvlJc w:val="left"/>
      <w:pPr>
        <w:ind w:left="144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E806192"/>
    <w:multiLevelType w:val="hybridMultilevel"/>
    <w:tmpl w:val="6AA84522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32D"/>
    <w:rsid w:val="000014F4"/>
    <w:rsid w:val="00002571"/>
    <w:rsid w:val="0000301B"/>
    <w:rsid w:val="000038C0"/>
    <w:rsid w:val="00005B2B"/>
    <w:rsid w:val="00006A11"/>
    <w:rsid w:val="00006D6D"/>
    <w:rsid w:val="00006F9C"/>
    <w:rsid w:val="0000779C"/>
    <w:rsid w:val="00007F69"/>
    <w:rsid w:val="000102F7"/>
    <w:rsid w:val="000106EF"/>
    <w:rsid w:val="0001193C"/>
    <w:rsid w:val="000159F9"/>
    <w:rsid w:val="00022D79"/>
    <w:rsid w:val="00024955"/>
    <w:rsid w:val="00024CD3"/>
    <w:rsid w:val="000252A1"/>
    <w:rsid w:val="000262C1"/>
    <w:rsid w:val="00027D11"/>
    <w:rsid w:val="00030E01"/>
    <w:rsid w:val="00031307"/>
    <w:rsid w:val="000319B0"/>
    <w:rsid w:val="00031B25"/>
    <w:rsid w:val="00036354"/>
    <w:rsid w:val="00036CE0"/>
    <w:rsid w:val="00040B52"/>
    <w:rsid w:val="00040BF8"/>
    <w:rsid w:val="00040C38"/>
    <w:rsid w:val="0004139F"/>
    <w:rsid w:val="00041DED"/>
    <w:rsid w:val="00042DFD"/>
    <w:rsid w:val="00043A32"/>
    <w:rsid w:val="00044EB4"/>
    <w:rsid w:val="000453A4"/>
    <w:rsid w:val="00047F9F"/>
    <w:rsid w:val="0005148B"/>
    <w:rsid w:val="0005583F"/>
    <w:rsid w:val="000562D0"/>
    <w:rsid w:val="00062398"/>
    <w:rsid w:val="00064714"/>
    <w:rsid w:val="00071477"/>
    <w:rsid w:val="00072020"/>
    <w:rsid w:val="000728DC"/>
    <w:rsid w:val="00073EB9"/>
    <w:rsid w:val="000762E6"/>
    <w:rsid w:val="000772A4"/>
    <w:rsid w:val="00081E60"/>
    <w:rsid w:val="000835FD"/>
    <w:rsid w:val="00083B23"/>
    <w:rsid w:val="00085E40"/>
    <w:rsid w:val="000914AA"/>
    <w:rsid w:val="0009180C"/>
    <w:rsid w:val="00091C33"/>
    <w:rsid w:val="00092145"/>
    <w:rsid w:val="0009226A"/>
    <w:rsid w:val="000928C1"/>
    <w:rsid w:val="00092C33"/>
    <w:rsid w:val="0009532D"/>
    <w:rsid w:val="00095426"/>
    <w:rsid w:val="00095987"/>
    <w:rsid w:val="00096758"/>
    <w:rsid w:val="000A321F"/>
    <w:rsid w:val="000A4478"/>
    <w:rsid w:val="000A78FF"/>
    <w:rsid w:val="000B08C8"/>
    <w:rsid w:val="000B3A23"/>
    <w:rsid w:val="000B5747"/>
    <w:rsid w:val="000B64DD"/>
    <w:rsid w:val="000C0B30"/>
    <w:rsid w:val="000C11FA"/>
    <w:rsid w:val="000C1F3E"/>
    <w:rsid w:val="000C2775"/>
    <w:rsid w:val="000C3225"/>
    <w:rsid w:val="000C4053"/>
    <w:rsid w:val="000C4595"/>
    <w:rsid w:val="000C4A1F"/>
    <w:rsid w:val="000C51AA"/>
    <w:rsid w:val="000C58DD"/>
    <w:rsid w:val="000C6AA8"/>
    <w:rsid w:val="000D0421"/>
    <w:rsid w:val="000D1FFA"/>
    <w:rsid w:val="000D426B"/>
    <w:rsid w:val="000D7A7D"/>
    <w:rsid w:val="000E0D03"/>
    <w:rsid w:val="000E1184"/>
    <w:rsid w:val="000E1FCA"/>
    <w:rsid w:val="000E2766"/>
    <w:rsid w:val="000E3DFC"/>
    <w:rsid w:val="000E478B"/>
    <w:rsid w:val="000E4AB6"/>
    <w:rsid w:val="000E5B7D"/>
    <w:rsid w:val="000E722E"/>
    <w:rsid w:val="000F1166"/>
    <w:rsid w:val="000F1A33"/>
    <w:rsid w:val="000F3C51"/>
    <w:rsid w:val="000F4652"/>
    <w:rsid w:val="000F516B"/>
    <w:rsid w:val="000F7099"/>
    <w:rsid w:val="00101828"/>
    <w:rsid w:val="001032B1"/>
    <w:rsid w:val="00104CA1"/>
    <w:rsid w:val="00104CC3"/>
    <w:rsid w:val="00105008"/>
    <w:rsid w:val="0010655A"/>
    <w:rsid w:val="00107045"/>
    <w:rsid w:val="0011282D"/>
    <w:rsid w:val="001163E4"/>
    <w:rsid w:val="00116473"/>
    <w:rsid w:val="00117456"/>
    <w:rsid w:val="001174B4"/>
    <w:rsid w:val="00117E0A"/>
    <w:rsid w:val="0012377E"/>
    <w:rsid w:val="00123F02"/>
    <w:rsid w:val="001264FC"/>
    <w:rsid w:val="00131238"/>
    <w:rsid w:val="00133A58"/>
    <w:rsid w:val="00133EB5"/>
    <w:rsid w:val="00136D4C"/>
    <w:rsid w:val="00141E8E"/>
    <w:rsid w:val="00142E40"/>
    <w:rsid w:val="00145A5D"/>
    <w:rsid w:val="00151A56"/>
    <w:rsid w:val="00155C89"/>
    <w:rsid w:val="00157A32"/>
    <w:rsid w:val="001602B8"/>
    <w:rsid w:val="00160B8B"/>
    <w:rsid w:val="00160F01"/>
    <w:rsid w:val="0016267A"/>
    <w:rsid w:val="001629C1"/>
    <w:rsid w:val="0016455C"/>
    <w:rsid w:val="00164AF6"/>
    <w:rsid w:val="001664F3"/>
    <w:rsid w:val="001679FD"/>
    <w:rsid w:val="0017048A"/>
    <w:rsid w:val="001720E8"/>
    <w:rsid w:val="00177AD5"/>
    <w:rsid w:val="00177F93"/>
    <w:rsid w:val="001860FC"/>
    <w:rsid w:val="0018724B"/>
    <w:rsid w:val="00195096"/>
    <w:rsid w:val="001975CB"/>
    <w:rsid w:val="001A0A44"/>
    <w:rsid w:val="001A1711"/>
    <w:rsid w:val="001A1A3D"/>
    <w:rsid w:val="001A26CA"/>
    <w:rsid w:val="001A3341"/>
    <w:rsid w:val="001A4520"/>
    <w:rsid w:val="001A6080"/>
    <w:rsid w:val="001A658B"/>
    <w:rsid w:val="001A7EBE"/>
    <w:rsid w:val="001B0898"/>
    <w:rsid w:val="001B20BD"/>
    <w:rsid w:val="001B2988"/>
    <w:rsid w:val="001B3CB3"/>
    <w:rsid w:val="001B4421"/>
    <w:rsid w:val="001B7A65"/>
    <w:rsid w:val="001C1504"/>
    <w:rsid w:val="001C2122"/>
    <w:rsid w:val="001C3B82"/>
    <w:rsid w:val="001C43C3"/>
    <w:rsid w:val="001C4C2E"/>
    <w:rsid w:val="001C7B77"/>
    <w:rsid w:val="001D08A7"/>
    <w:rsid w:val="001D0950"/>
    <w:rsid w:val="001D0CFB"/>
    <w:rsid w:val="001D143C"/>
    <w:rsid w:val="001D53BA"/>
    <w:rsid w:val="001D55F3"/>
    <w:rsid w:val="001D7BCA"/>
    <w:rsid w:val="001E0618"/>
    <w:rsid w:val="001E4539"/>
    <w:rsid w:val="001E73C1"/>
    <w:rsid w:val="001E7C7E"/>
    <w:rsid w:val="001F19D6"/>
    <w:rsid w:val="001F4FF6"/>
    <w:rsid w:val="001F5C19"/>
    <w:rsid w:val="001F6343"/>
    <w:rsid w:val="001F6BA5"/>
    <w:rsid w:val="001F78EF"/>
    <w:rsid w:val="00200146"/>
    <w:rsid w:val="00200CF2"/>
    <w:rsid w:val="00201BDB"/>
    <w:rsid w:val="002020DE"/>
    <w:rsid w:val="002037C0"/>
    <w:rsid w:val="0020397B"/>
    <w:rsid w:val="00204C02"/>
    <w:rsid w:val="00206C3E"/>
    <w:rsid w:val="002124EF"/>
    <w:rsid w:val="00213EB3"/>
    <w:rsid w:val="002142A5"/>
    <w:rsid w:val="00215CE4"/>
    <w:rsid w:val="00220498"/>
    <w:rsid w:val="00222004"/>
    <w:rsid w:val="002222A5"/>
    <w:rsid w:val="002237E5"/>
    <w:rsid w:val="002278F7"/>
    <w:rsid w:val="00233623"/>
    <w:rsid w:val="00234831"/>
    <w:rsid w:val="002353B7"/>
    <w:rsid w:val="00235DD4"/>
    <w:rsid w:val="00236264"/>
    <w:rsid w:val="00240058"/>
    <w:rsid w:val="002437B9"/>
    <w:rsid w:val="00243FD0"/>
    <w:rsid w:val="00244D58"/>
    <w:rsid w:val="00244F06"/>
    <w:rsid w:val="002512EE"/>
    <w:rsid w:val="00251814"/>
    <w:rsid w:val="002525FE"/>
    <w:rsid w:val="00253E14"/>
    <w:rsid w:val="00257583"/>
    <w:rsid w:val="002575A7"/>
    <w:rsid w:val="00257FC6"/>
    <w:rsid w:val="00261CFD"/>
    <w:rsid w:val="00262A07"/>
    <w:rsid w:val="00263F0A"/>
    <w:rsid w:val="00264127"/>
    <w:rsid w:val="00265C81"/>
    <w:rsid w:val="00267C0A"/>
    <w:rsid w:val="0027091A"/>
    <w:rsid w:val="00273D57"/>
    <w:rsid w:val="00275648"/>
    <w:rsid w:val="002759B8"/>
    <w:rsid w:val="00281A60"/>
    <w:rsid w:val="00282D4D"/>
    <w:rsid w:val="002847DE"/>
    <w:rsid w:val="00292525"/>
    <w:rsid w:val="00293CE6"/>
    <w:rsid w:val="00294017"/>
    <w:rsid w:val="0029564F"/>
    <w:rsid w:val="0029593A"/>
    <w:rsid w:val="00295C3B"/>
    <w:rsid w:val="00296F42"/>
    <w:rsid w:val="00297A3B"/>
    <w:rsid w:val="002A041F"/>
    <w:rsid w:val="002A2D5A"/>
    <w:rsid w:val="002A390B"/>
    <w:rsid w:val="002A4810"/>
    <w:rsid w:val="002A5A09"/>
    <w:rsid w:val="002A797E"/>
    <w:rsid w:val="002A7C58"/>
    <w:rsid w:val="002B091F"/>
    <w:rsid w:val="002B0D47"/>
    <w:rsid w:val="002B205F"/>
    <w:rsid w:val="002B23CB"/>
    <w:rsid w:val="002B3132"/>
    <w:rsid w:val="002B32DB"/>
    <w:rsid w:val="002B443D"/>
    <w:rsid w:val="002C06F2"/>
    <w:rsid w:val="002C45AB"/>
    <w:rsid w:val="002C5D8D"/>
    <w:rsid w:val="002D253E"/>
    <w:rsid w:val="002D508B"/>
    <w:rsid w:val="002D6554"/>
    <w:rsid w:val="002F0679"/>
    <w:rsid w:val="002F145F"/>
    <w:rsid w:val="002F1AA8"/>
    <w:rsid w:val="002F3C85"/>
    <w:rsid w:val="002F5921"/>
    <w:rsid w:val="002F79AA"/>
    <w:rsid w:val="002F7FF5"/>
    <w:rsid w:val="0030596B"/>
    <w:rsid w:val="0031317A"/>
    <w:rsid w:val="003203AF"/>
    <w:rsid w:val="00320450"/>
    <w:rsid w:val="00320AF4"/>
    <w:rsid w:val="0032123A"/>
    <w:rsid w:val="00322DDB"/>
    <w:rsid w:val="00323946"/>
    <w:rsid w:val="00326E8F"/>
    <w:rsid w:val="00327167"/>
    <w:rsid w:val="0032719A"/>
    <w:rsid w:val="00327DB2"/>
    <w:rsid w:val="00330955"/>
    <w:rsid w:val="00330F89"/>
    <w:rsid w:val="00332285"/>
    <w:rsid w:val="0033242F"/>
    <w:rsid w:val="003341B8"/>
    <w:rsid w:val="00334D36"/>
    <w:rsid w:val="0033516E"/>
    <w:rsid w:val="003365BE"/>
    <w:rsid w:val="003372A8"/>
    <w:rsid w:val="00340A4E"/>
    <w:rsid w:val="0034242E"/>
    <w:rsid w:val="0034309B"/>
    <w:rsid w:val="00346B41"/>
    <w:rsid w:val="0035094E"/>
    <w:rsid w:val="00350A4E"/>
    <w:rsid w:val="00350C53"/>
    <w:rsid w:val="00352A15"/>
    <w:rsid w:val="0035483A"/>
    <w:rsid w:val="00357354"/>
    <w:rsid w:val="00357D10"/>
    <w:rsid w:val="0036003B"/>
    <w:rsid w:val="00360706"/>
    <w:rsid w:val="00361034"/>
    <w:rsid w:val="003613A6"/>
    <w:rsid w:val="003625A5"/>
    <w:rsid w:val="00364F8E"/>
    <w:rsid w:val="00365B7C"/>
    <w:rsid w:val="0036604B"/>
    <w:rsid w:val="00374A37"/>
    <w:rsid w:val="00377351"/>
    <w:rsid w:val="00381668"/>
    <w:rsid w:val="00383FED"/>
    <w:rsid w:val="00384D2E"/>
    <w:rsid w:val="00386244"/>
    <w:rsid w:val="00387941"/>
    <w:rsid w:val="0039756C"/>
    <w:rsid w:val="003A1AD3"/>
    <w:rsid w:val="003A1C8E"/>
    <w:rsid w:val="003A426E"/>
    <w:rsid w:val="003A4681"/>
    <w:rsid w:val="003A4FF7"/>
    <w:rsid w:val="003B0280"/>
    <w:rsid w:val="003B17D2"/>
    <w:rsid w:val="003B28F4"/>
    <w:rsid w:val="003B2BA6"/>
    <w:rsid w:val="003B328C"/>
    <w:rsid w:val="003B3E04"/>
    <w:rsid w:val="003B5D82"/>
    <w:rsid w:val="003B6011"/>
    <w:rsid w:val="003B61B7"/>
    <w:rsid w:val="003C1C4B"/>
    <w:rsid w:val="003C3028"/>
    <w:rsid w:val="003C3153"/>
    <w:rsid w:val="003C3EDA"/>
    <w:rsid w:val="003C4A49"/>
    <w:rsid w:val="003C762B"/>
    <w:rsid w:val="003D1AAE"/>
    <w:rsid w:val="003D520D"/>
    <w:rsid w:val="003D56CA"/>
    <w:rsid w:val="003D67E5"/>
    <w:rsid w:val="003E2198"/>
    <w:rsid w:val="003E31C4"/>
    <w:rsid w:val="003E39FD"/>
    <w:rsid w:val="003E4CEA"/>
    <w:rsid w:val="003E56E1"/>
    <w:rsid w:val="003E5B22"/>
    <w:rsid w:val="003E5D22"/>
    <w:rsid w:val="003F0F2F"/>
    <w:rsid w:val="003F0F4D"/>
    <w:rsid w:val="003F28EC"/>
    <w:rsid w:val="003F31BD"/>
    <w:rsid w:val="003F4E9E"/>
    <w:rsid w:val="003F50B7"/>
    <w:rsid w:val="003F5700"/>
    <w:rsid w:val="003F7546"/>
    <w:rsid w:val="003F75AC"/>
    <w:rsid w:val="00401399"/>
    <w:rsid w:val="00404069"/>
    <w:rsid w:val="004041D6"/>
    <w:rsid w:val="00410AFA"/>
    <w:rsid w:val="00410CBB"/>
    <w:rsid w:val="00410DD3"/>
    <w:rsid w:val="00412772"/>
    <w:rsid w:val="0041365D"/>
    <w:rsid w:val="0041631B"/>
    <w:rsid w:val="00416DCB"/>
    <w:rsid w:val="004178D4"/>
    <w:rsid w:val="00420232"/>
    <w:rsid w:val="004205FC"/>
    <w:rsid w:val="00420ADB"/>
    <w:rsid w:val="004226C3"/>
    <w:rsid w:val="00423674"/>
    <w:rsid w:val="00425290"/>
    <w:rsid w:val="00431A96"/>
    <w:rsid w:val="004349E3"/>
    <w:rsid w:val="00436CCF"/>
    <w:rsid w:val="0044003A"/>
    <w:rsid w:val="004409CA"/>
    <w:rsid w:val="00442713"/>
    <w:rsid w:val="00445D90"/>
    <w:rsid w:val="0045377C"/>
    <w:rsid w:val="004543A2"/>
    <w:rsid w:val="004566CE"/>
    <w:rsid w:val="00460226"/>
    <w:rsid w:val="00460861"/>
    <w:rsid w:val="00462E0F"/>
    <w:rsid w:val="0046395E"/>
    <w:rsid w:val="0046399F"/>
    <w:rsid w:val="0046539A"/>
    <w:rsid w:val="004663FB"/>
    <w:rsid w:val="004664EE"/>
    <w:rsid w:val="0046704E"/>
    <w:rsid w:val="00467430"/>
    <w:rsid w:val="00467FB7"/>
    <w:rsid w:val="00471006"/>
    <w:rsid w:val="00474E69"/>
    <w:rsid w:val="00475287"/>
    <w:rsid w:val="00476118"/>
    <w:rsid w:val="00476FE1"/>
    <w:rsid w:val="00477453"/>
    <w:rsid w:val="00483D5A"/>
    <w:rsid w:val="00487460"/>
    <w:rsid w:val="00490E98"/>
    <w:rsid w:val="004918BE"/>
    <w:rsid w:val="004944C6"/>
    <w:rsid w:val="004949E1"/>
    <w:rsid w:val="00494C30"/>
    <w:rsid w:val="004953DD"/>
    <w:rsid w:val="00495DE3"/>
    <w:rsid w:val="004966E5"/>
    <w:rsid w:val="004A0D3A"/>
    <w:rsid w:val="004A2071"/>
    <w:rsid w:val="004A3D0D"/>
    <w:rsid w:val="004A40FE"/>
    <w:rsid w:val="004A4CA5"/>
    <w:rsid w:val="004A5D2B"/>
    <w:rsid w:val="004A62AD"/>
    <w:rsid w:val="004B05EC"/>
    <w:rsid w:val="004B0C94"/>
    <w:rsid w:val="004B0D5F"/>
    <w:rsid w:val="004B33CA"/>
    <w:rsid w:val="004C0D8B"/>
    <w:rsid w:val="004C23AB"/>
    <w:rsid w:val="004C25FE"/>
    <w:rsid w:val="004C32A5"/>
    <w:rsid w:val="004C4C1E"/>
    <w:rsid w:val="004C6B3E"/>
    <w:rsid w:val="004C72BB"/>
    <w:rsid w:val="004C7F4B"/>
    <w:rsid w:val="004D3092"/>
    <w:rsid w:val="004D4C4E"/>
    <w:rsid w:val="004D5618"/>
    <w:rsid w:val="004D799B"/>
    <w:rsid w:val="004E3C79"/>
    <w:rsid w:val="004E59D5"/>
    <w:rsid w:val="004E76C9"/>
    <w:rsid w:val="004E7B05"/>
    <w:rsid w:val="004F10B9"/>
    <w:rsid w:val="004F2EE7"/>
    <w:rsid w:val="004F339C"/>
    <w:rsid w:val="004F3855"/>
    <w:rsid w:val="004F4758"/>
    <w:rsid w:val="004F6328"/>
    <w:rsid w:val="004F750F"/>
    <w:rsid w:val="00500F7A"/>
    <w:rsid w:val="00500FFC"/>
    <w:rsid w:val="00503757"/>
    <w:rsid w:val="0050405F"/>
    <w:rsid w:val="00504318"/>
    <w:rsid w:val="005065B2"/>
    <w:rsid w:val="00506BFE"/>
    <w:rsid w:val="00507263"/>
    <w:rsid w:val="00507B0E"/>
    <w:rsid w:val="00507DDA"/>
    <w:rsid w:val="00511CD1"/>
    <w:rsid w:val="00513735"/>
    <w:rsid w:val="005152A1"/>
    <w:rsid w:val="00516347"/>
    <w:rsid w:val="00516B98"/>
    <w:rsid w:val="00516C0F"/>
    <w:rsid w:val="00520B73"/>
    <w:rsid w:val="00530291"/>
    <w:rsid w:val="005319D8"/>
    <w:rsid w:val="0053492A"/>
    <w:rsid w:val="00541449"/>
    <w:rsid w:val="00543002"/>
    <w:rsid w:val="00543B47"/>
    <w:rsid w:val="0055089C"/>
    <w:rsid w:val="005512B5"/>
    <w:rsid w:val="005536BB"/>
    <w:rsid w:val="005552B0"/>
    <w:rsid w:val="00555777"/>
    <w:rsid w:val="005644EF"/>
    <w:rsid w:val="005679B4"/>
    <w:rsid w:val="00571AD4"/>
    <w:rsid w:val="00572256"/>
    <w:rsid w:val="00573427"/>
    <w:rsid w:val="00573494"/>
    <w:rsid w:val="00575CD8"/>
    <w:rsid w:val="005763DE"/>
    <w:rsid w:val="00577176"/>
    <w:rsid w:val="00577DB4"/>
    <w:rsid w:val="00580626"/>
    <w:rsid w:val="005806D4"/>
    <w:rsid w:val="00581443"/>
    <w:rsid w:val="0058676B"/>
    <w:rsid w:val="005910B8"/>
    <w:rsid w:val="0059277B"/>
    <w:rsid w:val="00594712"/>
    <w:rsid w:val="00595B18"/>
    <w:rsid w:val="0059607A"/>
    <w:rsid w:val="005A0001"/>
    <w:rsid w:val="005A2E57"/>
    <w:rsid w:val="005A2FC0"/>
    <w:rsid w:val="005A32CF"/>
    <w:rsid w:val="005A3306"/>
    <w:rsid w:val="005A5D08"/>
    <w:rsid w:val="005A696E"/>
    <w:rsid w:val="005B0420"/>
    <w:rsid w:val="005B0D90"/>
    <w:rsid w:val="005B2961"/>
    <w:rsid w:val="005B2CDC"/>
    <w:rsid w:val="005B541F"/>
    <w:rsid w:val="005B6A34"/>
    <w:rsid w:val="005B75E0"/>
    <w:rsid w:val="005C0125"/>
    <w:rsid w:val="005C06CD"/>
    <w:rsid w:val="005C0A94"/>
    <w:rsid w:val="005C383C"/>
    <w:rsid w:val="005C3B36"/>
    <w:rsid w:val="005C693E"/>
    <w:rsid w:val="005C7B18"/>
    <w:rsid w:val="005C7B9C"/>
    <w:rsid w:val="005D0B76"/>
    <w:rsid w:val="005D230F"/>
    <w:rsid w:val="005D2E06"/>
    <w:rsid w:val="005D5E2A"/>
    <w:rsid w:val="005D6BEA"/>
    <w:rsid w:val="005D75E2"/>
    <w:rsid w:val="005E13C0"/>
    <w:rsid w:val="005E2874"/>
    <w:rsid w:val="005E29C1"/>
    <w:rsid w:val="005E2B11"/>
    <w:rsid w:val="005E3387"/>
    <w:rsid w:val="005E3E94"/>
    <w:rsid w:val="005E42D3"/>
    <w:rsid w:val="005E52CB"/>
    <w:rsid w:val="005E5B89"/>
    <w:rsid w:val="005E6BA2"/>
    <w:rsid w:val="005F2717"/>
    <w:rsid w:val="005F7304"/>
    <w:rsid w:val="005F7515"/>
    <w:rsid w:val="005F799C"/>
    <w:rsid w:val="0060048B"/>
    <w:rsid w:val="00601330"/>
    <w:rsid w:val="006028DF"/>
    <w:rsid w:val="00605EE0"/>
    <w:rsid w:val="006075D0"/>
    <w:rsid w:val="00610B21"/>
    <w:rsid w:val="00610EDF"/>
    <w:rsid w:val="00611ACF"/>
    <w:rsid w:val="0061259C"/>
    <w:rsid w:val="00615558"/>
    <w:rsid w:val="006160E1"/>
    <w:rsid w:val="00620A27"/>
    <w:rsid w:val="00624825"/>
    <w:rsid w:val="0062658F"/>
    <w:rsid w:val="00627439"/>
    <w:rsid w:val="00630EB6"/>
    <w:rsid w:val="00631684"/>
    <w:rsid w:val="00634772"/>
    <w:rsid w:val="006347F3"/>
    <w:rsid w:val="006414BD"/>
    <w:rsid w:val="00642B6C"/>
    <w:rsid w:val="00643DD4"/>
    <w:rsid w:val="0064483F"/>
    <w:rsid w:val="00645DFC"/>
    <w:rsid w:val="006506CC"/>
    <w:rsid w:val="00651E84"/>
    <w:rsid w:val="00656881"/>
    <w:rsid w:val="00656EEC"/>
    <w:rsid w:val="00657426"/>
    <w:rsid w:val="00662D84"/>
    <w:rsid w:val="00665288"/>
    <w:rsid w:val="00667FBE"/>
    <w:rsid w:val="0067264E"/>
    <w:rsid w:val="00673D11"/>
    <w:rsid w:val="006740D8"/>
    <w:rsid w:val="006801D0"/>
    <w:rsid w:val="0068081C"/>
    <w:rsid w:val="0068481A"/>
    <w:rsid w:val="0069196D"/>
    <w:rsid w:val="0069327C"/>
    <w:rsid w:val="00693665"/>
    <w:rsid w:val="006964F7"/>
    <w:rsid w:val="006978AF"/>
    <w:rsid w:val="006A0D92"/>
    <w:rsid w:val="006A1942"/>
    <w:rsid w:val="006A41FF"/>
    <w:rsid w:val="006A5D87"/>
    <w:rsid w:val="006A64CF"/>
    <w:rsid w:val="006A6E55"/>
    <w:rsid w:val="006B2537"/>
    <w:rsid w:val="006B5BC3"/>
    <w:rsid w:val="006B6453"/>
    <w:rsid w:val="006B7506"/>
    <w:rsid w:val="006C2ECD"/>
    <w:rsid w:val="006C3630"/>
    <w:rsid w:val="006C4905"/>
    <w:rsid w:val="006C74EA"/>
    <w:rsid w:val="006C7FF1"/>
    <w:rsid w:val="006D24A8"/>
    <w:rsid w:val="006D2924"/>
    <w:rsid w:val="006D2FDD"/>
    <w:rsid w:val="006D3378"/>
    <w:rsid w:val="006D529D"/>
    <w:rsid w:val="006D5338"/>
    <w:rsid w:val="006D5624"/>
    <w:rsid w:val="006D7B74"/>
    <w:rsid w:val="006E2874"/>
    <w:rsid w:val="006E7766"/>
    <w:rsid w:val="006F08C0"/>
    <w:rsid w:val="006F1BFB"/>
    <w:rsid w:val="006F36D3"/>
    <w:rsid w:val="006F3C69"/>
    <w:rsid w:val="006F487F"/>
    <w:rsid w:val="006F5140"/>
    <w:rsid w:val="006F6C0B"/>
    <w:rsid w:val="006F6C8A"/>
    <w:rsid w:val="0070289A"/>
    <w:rsid w:val="007043D0"/>
    <w:rsid w:val="007043E0"/>
    <w:rsid w:val="0070555C"/>
    <w:rsid w:val="00705764"/>
    <w:rsid w:val="00705FAE"/>
    <w:rsid w:val="00706242"/>
    <w:rsid w:val="00711382"/>
    <w:rsid w:val="00711582"/>
    <w:rsid w:val="007117C2"/>
    <w:rsid w:val="007121B9"/>
    <w:rsid w:val="0071330F"/>
    <w:rsid w:val="00713FFA"/>
    <w:rsid w:val="00714EDD"/>
    <w:rsid w:val="00715439"/>
    <w:rsid w:val="00715B15"/>
    <w:rsid w:val="0071656B"/>
    <w:rsid w:val="007171A6"/>
    <w:rsid w:val="007200D6"/>
    <w:rsid w:val="00720118"/>
    <w:rsid w:val="007211E3"/>
    <w:rsid w:val="007224F2"/>
    <w:rsid w:val="007226E5"/>
    <w:rsid w:val="0072486C"/>
    <w:rsid w:val="00725A09"/>
    <w:rsid w:val="00725DAD"/>
    <w:rsid w:val="00727C0F"/>
    <w:rsid w:val="007313E3"/>
    <w:rsid w:val="0073492A"/>
    <w:rsid w:val="00736AB3"/>
    <w:rsid w:val="00736C99"/>
    <w:rsid w:val="0073742E"/>
    <w:rsid w:val="00740E85"/>
    <w:rsid w:val="00741892"/>
    <w:rsid w:val="00746269"/>
    <w:rsid w:val="00747C87"/>
    <w:rsid w:val="00752C51"/>
    <w:rsid w:val="007530C4"/>
    <w:rsid w:val="0075425B"/>
    <w:rsid w:val="00754CB2"/>
    <w:rsid w:val="0075599F"/>
    <w:rsid w:val="00755EA8"/>
    <w:rsid w:val="00760B22"/>
    <w:rsid w:val="00761759"/>
    <w:rsid w:val="007631FD"/>
    <w:rsid w:val="00764000"/>
    <w:rsid w:val="00766A25"/>
    <w:rsid w:val="0076700F"/>
    <w:rsid w:val="00767F49"/>
    <w:rsid w:val="007704E3"/>
    <w:rsid w:val="00771016"/>
    <w:rsid w:val="00780D57"/>
    <w:rsid w:val="007834C4"/>
    <w:rsid w:val="00783AEC"/>
    <w:rsid w:val="00784403"/>
    <w:rsid w:val="00785F6D"/>
    <w:rsid w:val="00790AC6"/>
    <w:rsid w:val="00791B55"/>
    <w:rsid w:val="00794050"/>
    <w:rsid w:val="00794944"/>
    <w:rsid w:val="00794CE3"/>
    <w:rsid w:val="00795BBB"/>
    <w:rsid w:val="007970DE"/>
    <w:rsid w:val="007A09E3"/>
    <w:rsid w:val="007A241E"/>
    <w:rsid w:val="007A26C2"/>
    <w:rsid w:val="007A2CAD"/>
    <w:rsid w:val="007A35F4"/>
    <w:rsid w:val="007A3F51"/>
    <w:rsid w:val="007A58C7"/>
    <w:rsid w:val="007A714C"/>
    <w:rsid w:val="007B2EBD"/>
    <w:rsid w:val="007B3A73"/>
    <w:rsid w:val="007B4748"/>
    <w:rsid w:val="007B5A9E"/>
    <w:rsid w:val="007B5DFB"/>
    <w:rsid w:val="007B6C54"/>
    <w:rsid w:val="007B7631"/>
    <w:rsid w:val="007C0EAE"/>
    <w:rsid w:val="007C3DBA"/>
    <w:rsid w:val="007C55A7"/>
    <w:rsid w:val="007C5A5B"/>
    <w:rsid w:val="007D12DA"/>
    <w:rsid w:val="007D13D2"/>
    <w:rsid w:val="007D4A0E"/>
    <w:rsid w:val="007D5C92"/>
    <w:rsid w:val="007E07D7"/>
    <w:rsid w:val="007E6B97"/>
    <w:rsid w:val="007E6F36"/>
    <w:rsid w:val="007F0FEB"/>
    <w:rsid w:val="007F3F2D"/>
    <w:rsid w:val="007F5675"/>
    <w:rsid w:val="007F7687"/>
    <w:rsid w:val="007F793B"/>
    <w:rsid w:val="00800229"/>
    <w:rsid w:val="00800763"/>
    <w:rsid w:val="00800BF7"/>
    <w:rsid w:val="00801EC8"/>
    <w:rsid w:val="00805149"/>
    <w:rsid w:val="00805339"/>
    <w:rsid w:val="008067B0"/>
    <w:rsid w:val="00806926"/>
    <w:rsid w:val="00807956"/>
    <w:rsid w:val="00812CF8"/>
    <w:rsid w:val="008148F5"/>
    <w:rsid w:val="00815039"/>
    <w:rsid w:val="00815058"/>
    <w:rsid w:val="008154BA"/>
    <w:rsid w:val="00816B73"/>
    <w:rsid w:val="00816E46"/>
    <w:rsid w:val="00820855"/>
    <w:rsid w:val="0082096F"/>
    <w:rsid w:val="008233E4"/>
    <w:rsid w:val="00827C38"/>
    <w:rsid w:val="008305F6"/>
    <w:rsid w:val="00830A83"/>
    <w:rsid w:val="00837032"/>
    <w:rsid w:val="00841D73"/>
    <w:rsid w:val="008421BE"/>
    <w:rsid w:val="00842243"/>
    <w:rsid w:val="008441DE"/>
    <w:rsid w:val="00846D01"/>
    <w:rsid w:val="00847995"/>
    <w:rsid w:val="008515AE"/>
    <w:rsid w:val="008529CF"/>
    <w:rsid w:val="0085579C"/>
    <w:rsid w:val="0085642D"/>
    <w:rsid w:val="00856BB8"/>
    <w:rsid w:val="00857F8A"/>
    <w:rsid w:val="008602E1"/>
    <w:rsid w:val="008608D0"/>
    <w:rsid w:val="00861466"/>
    <w:rsid w:val="00861D40"/>
    <w:rsid w:val="008651B8"/>
    <w:rsid w:val="008666A2"/>
    <w:rsid w:val="00866B4B"/>
    <w:rsid w:val="00871108"/>
    <w:rsid w:val="00871C3A"/>
    <w:rsid w:val="00872A60"/>
    <w:rsid w:val="0087368E"/>
    <w:rsid w:val="00881498"/>
    <w:rsid w:val="00882042"/>
    <w:rsid w:val="00882304"/>
    <w:rsid w:val="0088438B"/>
    <w:rsid w:val="0088570D"/>
    <w:rsid w:val="008914B7"/>
    <w:rsid w:val="0089281E"/>
    <w:rsid w:val="00893ACC"/>
    <w:rsid w:val="00896014"/>
    <w:rsid w:val="00896016"/>
    <w:rsid w:val="008A138A"/>
    <w:rsid w:val="008A1D29"/>
    <w:rsid w:val="008A3241"/>
    <w:rsid w:val="008A3E0A"/>
    <w:rsid w:val="008A51FF"/>
    <w:rsid w:val="008A648C"/>
    <w:rsid w:val="008A7344"/>
    <w:rsid w:val="008B07D1"/>
    <w:rsid w:val="008B0965"/>
    <w:rsid w:val="008B1A39"/>
    <w:rsid w:val="008B1BBF"/>
    <w:rsid w:val="008B42AC"/>
    <w:rsid w:val="008B5319"/>
    <w:rsid w:val="008C013C"/>
    <w:rsid w:val="008C3088"/>
    <w:rsid w:val="008C7C32"/>
    <w:rsid w:val="008D0FDB"/>
    <w:rsid w:val="008D1997"/>
    <w:rsid w:val="008D2EA4"/>
    <w:rsid w:val="008D39B0"/>
    <w:rsid w:val="008D7488"/>
    <w:rsid w:val="008D7CB3"/>
    <w:rsid w:val="008E036F"/>
    <w:rsid w:val="008E2DD1"/>
    <w:rsid w:val="008E354E"/>
    <w:rsid w:val="008E5434"/>
    <w:rsid w:val="008E7681"/>
    <w:rsid w:val="008F1051"/>
    <w:rsid w:val="008F1585"/>
    <w:rsid w:val="008F17C8"/>
    <w:rsid w:val="008F2E3B"/>
    <w:rsid w:val="008F3985"/>
    <w:rsid w:val="008F4BC7"/>
    <w:rsid w:val="008F56AC"/>
    <w:rsid w:val="008F6D05"/>
    <w:rsid w:val="009008B2"/>
    <w:rsid w:val="00900EBF"/>
    <w:rsid w:val="00901C6A"/>
    <w:rsid w:val="0090276C"/>
    <w:rsid w:val="00902C79"/>
    <w:rsid w:val="00907C3C"/>
    <w:rsid w:val="00912AFE"/>
    <w:rsid w:val="00914242"/>
    <w:rsid w:val="00915FC4"/>
    <w:rsid w:val="009174DC"/>
    <w:rsid w:val="00922398"/>
    <w:rsid w:val="00924463"/>
    <w:rsid w:val="00926FD4"/>
    <w:rsid w:val="00927820"/>
    <w:rsid w:val="00930BAC"/>
    <w:rsid w:val="0093103B"/>
    <w:rsid w:val="00931831"/>
    <w:rsid w:val="0093293B"/>
    <w:rsid w:val="00933FF5"/>
    <w:rsid w:val="00940845"/>
    <w:rsid w:val="00940E8A"/>
    <w:rsid w:val="00940FD9"/>
    <w:rsid w:val="00941B74"/>
    <w:rsid w:val="00946BA4"/>
    <w:rsid w:val="0095022B"/>
    <w:rsid w:val="00954CBB"/>
    <w:rsid w:val="009563EE"/>
    <w:rsid w:val="009619D7"/>
    <w:rsid w:val="00962009"/>
    <w:rsid w:val="009620DB"/>
    <w:rsid w:val="009632DC"/>
    <w:rsid w:val="009713AC"/>
    <w:rsid w:val="00974665"/>
    <w:rsid w:val="00975B19"/>
    <w:rsid w:val="00976548"/>
    <w:rsid w:val="00976D0C"/>
    <w:rsid w:val="009802CF"/>
    <w:rsid w:val="00980C0C"/>
    <w:rsid w:val="00980F37"/>
    <w:rsid w:val="00983467"/>
    <w:rsid w:val="00983D50"/>
    <w:rsid w:val="00983FFE"/>
    <w:rsid w:val="00985C4C"/>
    <w:rsid w:val="0098768E"/>
    <w:rsid w:val="00987C0C"/>
    <w:rsid w:val="009924A2"/>
    <w:rsid w:val="009973B3"/>
    <w:rsid w:val="009A0DB5"/>
    <w:rsid w:val="009A28A5"/>
    <w:rsid w:val="009A39A4"/>
    <w:rsid w:val="009A4CEF"/>
    <w:rsid w:val="009A53C0"/>
    <w:rsid w:val="009A5439"/>
    <w:rsid w:val="009A694F"/>
    <w:rsid w:val="009A6ACB"/>
    <w:rsid w:val="009B155B"/>
    <w:rsid w:val="009B1867"/>
    <w:rsid w:val="009B48D2"/>
    <w:rsid w:val="009B5129"/>
    <w:rsid w:val="009B53F1"/>
    <w:rsid w:val="009B5965"/>
    <w:rsid w:val="009B7184"/>
    <w:rsid w:val="009B74F5"/>
    <w:rsid w:val="009C10C0"/>
    <w:rsid w:val="009C1ECD"/>
    <w:rsid w:val="009C1F90"/>
    <w:rsid w:val="009C2B1B"/>
    <w:rsid w:val="009C3A0D"/>
    <w:rsid w:val="009C3C05"/>
    <w:rsid w:val="009C5EB1"/>
    <w:rsid w:val="009C7DAC"/>
    <w:rsid w:val="009D1A4B"/>
    <w:rsid w:val="009D1AC5"/>
    <w:rsid w:val="009D24F0"/>
    <w:rsid w:val="009D3E3F"/>
    <w:rsid w:val="009D5A63"/>
    <w:rsid w:val="009E108E"/>
    <w:rsid w:val="009E165D"/>
    <w:rsid w:val="009E3D16"/>
    <w:rsid w:val="009E4010"/>
    <w:rsid w:val="009E4CEE"/>
    <w:rsid w:val="009E5F5B"/>
    <w:rsid w:val="009E6D13"/>
    <w:rsid w:val="009F36DB"/>
    <w:rsid w:val="009F394A"/>
    <w:rsid w:val="009F5C29"/>
    <w:rsid w:val="009F758E"/>
    <w:rsid w:val="009F7E02"/>
    <w:rsid w:val="00A01640"/>
    <w:rsid w:val="00A03F64"/>
    <w:rsid w:val="00A04A52"/>
    <w:rsid w:val="00A04C09"/>
    <w:rsid w:val="00A04F20"/>
    <w:rsid w:val="00A05F97"/>
    <w:rsid w:val="00A063F5"/>
    <w:rsid w:val="00A10425"/>
    <w:rsid w:val="00A1085E"/>
    <w:rsid w:val="00A10D09"/>
    <w:rsid w:val="00A1410B"/>
    <w:rsid w:val="00A155A5"/>
    <w:rsid w:val="00A1615D"/>
    <w:rsid w:val="00A177B7"/>
    <w:rsid w:val="00A213CF"/>
    <w:rsid w:val="00A215AD"/>
    <w:rsid w:val="00A239E6"/>
    <w:rsid w:val="00A24C4B"/>
    <w:rsid w:val="00A265E6"/>
    <w:rsid w:val="00A266F8"/>
    <w:rsid w:val="00A26A7E"/>
    <w:rsid w:val="00A31D41"/>
    <w:rsid w:val="00A31F8C"/>
    <w:rsid w:val="00A33DC0"/>
    <w:rsid w:val="00A343A4"/>
    <w:rsid w:val="00A3452E"/>
    <w:rsid w:val="00A40D6F"/>
    <w:rsid w:val="00A42979"/>
    <w:rsid w:val="00A42A21"/>
    <w:rsid w:val="00A4415B"/>
    <w:rsid w:val="00A442C4"/>
    <w:rsid w:val="00A4626C"/>
    <w:rsid w:val="00A470B7"/>
    <w:rsid w:val="00A478C3"/>
    <w:rsid w:val="00A47CEB"/>
    <w:rsid w:val="00A47DCC"/>
    <w:rsid w:val="00A505E9"/>
    <w:rsid w:val="00A50BF0"/>
    <w:rsid w:val="00A51AD6"/>
    <w:rsid w:val="00A522FE"/>
    <w:rsid w:val="00A541B7"/>
    <w:rsid w:val="00A55263"/>
    <w:rsid w:val="00A563EC"/>
    <w:rsid w:val="00A571BC"/>
    <w:rsid w:val="00A60545"/>
    <w:rsid w:val="00A60B8E"/>
    <w:rsid w:val="00A646C1"/>
    <w:rsid w:val="00A658A2"/>
    <w:rsid w:val="00A661A4"/>
    <w:rsid w:val="00A66383"/>
    <w:rsid w:val="00A7231F"/>
    <w:rsid w:val="00A72909"/>
    <w:rsid w:val="00A73E8A"/>
    <w:rsid w:val="00A80E66"/>
    <w:rsid w:val="00A81C83"/>
    <w:rsid w:val="00A832A8"/>
    <w:rsid w:val="00A838E3"/>
    <w:rsid w:val="00A853AA"/>
    <w:rsid w:val="00A856C1"/>
    <w:rsid w:val="00A86445"/>
    <w:rsid w:val="00A86DBF"/>
    <w:rsid w:val="00A86EF9"/>
    <w:rsid w:val="00A90299"/>
    <w:rsid w:val="00A90DDF"/>
    <w:rsid w:val="00A913FA"/>
    <w:rsid w:val="00A92469"/>
    <w:rsid w:val="00A93C5E"/>
    <w:rsid w:val="00A94C9F"/>
    <w:rsid w:val="00A95834"/>
    <w:rsid w:val="00A975F9"/>
    <w:rsid w:val="00AA2EF9"/>
    <w:rsid w:val="00AA5113"/>
    <w:rsid w:val="00AA716D"/>
    <w:rsid w:val="00AB0281"/>
    <w:rsid w:val="00AB0CA5"/>
    <w:rsid w:val="00AB1140"/>
    <w:rsid w:val="00AB122E"/>
    <w:rsid w:val="00AB1320"/>
    <w:rsid w:val="00AB1544"/>
    <w:rsid w:val="00AB1FAF"/>
    <w:rsid w:val="00AB3BA8"/>
    <w:rsid w:val="00AB5737"/>
    <w:rsid w:val="00AB6A2A"/>
    <w:rsid w:val="00AB7510"/>
    <w:rsid w:val="00AB7581"/>
    <w:rsid w:val="00AB7F8D"/>
    <w:rsid w:val="00AC05D9"/>
    <w:rsid w:val="00AC0C33"/>
    <w:rsid w:val="00AC17CD"/>
    <w:rsid w:val="00AC418B"/>
    <w:rsid w:val="00AD1AC7"/>
    <w:rsid w:val="00AD1F65"/>
    <w:rsid w:val="00AD25C3"/>
    <w:rsid w:val="00AE008D"/>
    <w:rsid w:val="00AE1EAB"/>
    <w:rsid w:val="00AE3691"/>
    <w:rsid w:val="00AE7573"/>
    <w:rsid w:val="00AF1E2C"/>
    <w:rsid w:val="00AF4395"/>
    <w:rsid w:val="00AF64F8"/>
    <w:rsid w:val="00AF708A"/>
    <w:rsid w:val="00B03BDD"/>
    <w:rsid w:val="00B137AC"/>
    <w:rsid w:val="00B13A6B"/>
    <w:rsid w:val="00B13DEF"/>
    <w:rsid w:val="00B14778"/>
    <w:rsid w:val="00B15005"/>
    <w:rsid w:val="00B169F6"/>
    <w:rsid w:val="00B16AAA"/>
    <w:rsid w:val="00B16D6D"/>
    <w:rsid w:val="00B17030"/>
    <w:rsid w:val="00B23174"/>
    <w:rsid w:val="00B237DB"/>
    <w:rsid w:val="00B2529D"/>
    <w:rsid w:val="00B2542C"/>
    <w:rsid w:val="00B264FC"/>
    <w:rsid w:val="00B266C9"/>
    <w:rsid w:val="00B303FA"/>
    <w:rsid w:val="00B31368"/>
    <w:rsid w:val="00B31681"/>
    <w:rsid w:val="00B35A8B"/>
    <w:rsid w:val="00B44A87"/>
    <w:rsid w:val="00B470CE"/>
    <w:rsid w:val="00B521CD"/>
    <w:rsid w:val="00B5640C"/>
    <w:rsid w:val="00B56D59"/>
    <w:rsid w:val="00B56F6F"/>
    <w:rsid w:val="00B57EC0"/>
    <w:rsid w:val="00B604DC"/>
    <w:rsid w:val="00B623C2"/>
    <w:rsid w:val="00B64032"/>
    <w:rsid w:val="00B64CA7"/>
    <w:rsid w:val="00B66810"/>
    <w:rsid w:val="00B71F0E"/>
    <w:rsid w:val="00B734E7"/>
    <w:rsid w:val="00B73982"/>
    <w:rsid w:val="00B73A5F"/>
    <w:rsid w:val="00B75088"/>
    <w:rsid w:val="00B76041"/>
    <w:rsid w:val="00B77EDE"/>
    <w:rsid w:val="00B81C87"/>
    <w:rsid w:val="00B832C1"/>
    <w:rsid w:val="00B843E7"/>
    <w:rsid w:val="00B8607C"/>
    <w:rsid w:val="00B86C82"/>
    <w:rsid w:val="00B8797A"/>
    <w:rsid w:val="00B92A68"/>
    <w:rsid w:val="00B952D0"/>
    <w:rsid w:val="00B97CD3"/>
    <w:rsid w:val="00B97CD9"/>
    <w:rsid w:val="00BA09DD"/>
    <w:rsid w:val="00BA0B9C"/>
    <w:rsid w:val="00BA10AC"/>
    <w:rsid w:val="00BA19E7"/>
    <w:rsid w:val="00BA3405"/>
    <w:rsid w:val="00BA36C2"/>
    <w:rsid w:val="00BA3703"/>
    <w:rsid w:val="00BA3E99"/>
    <w:rsid w:val="00BA4BC2"/>
    <w:rsid w:val="00BB00A3"/>
    <w:rsid w:val="00BB0D27"/>
    <w:rsid w:val="00BB4A19"/>
    <w:rsid w:val="00BB5E2B"/>
    <w:rsid w:val="00BB701E"/>
    <w:rsid w:val="00BB73B9"/>
    <w:rsid w:val="00BC286E"/>
    <w:rsid w:val="00BC7285"/>
    <w:rsid w:val="00BC748D"/>
    <w:rsid w:val="00BD44F9"/>
    <w:rsid w:val="00BD4DBE"/>
    <w:rsid w:val="00BD6458"/>
    <w:rsid w:val="00BD72E5"/>
    <w:rsid w:val="00BE0139"/>
    <w:rsid w:val="00BE1179"/>
    <w:rsid w:val="00BE20E3"/>
    <w:rsid w:val="00BE31A9"/>
    <w:rsid w:val="00BF1136"/>
    <w:rsid w:val="00BF1F46"/>
    <w:rsid w:val="00BF46CD"/>
    <w:rsid w:val="00C027B8"/>
    <w:rsid w:val="00C0317F"/>
    <w:rsid w:val="00C039B4"/>
    <w:rsid w:val="00C042D5"/>
    <w:rsid w:val="00C0519F"/>
    <w:rsid w:val="00C06F8A"/>
    <w:rsid w:val="00C1477E"/>
    <w:rsid w:val="00C15277"/>
    <w:rsid w:val="00C16034"/>
    <w:rsid w:val="00C17C40"/>
    <w:rsid w:val="00C20426"/>
    <w:rsid w:val="00C20DFA"/>
    <w:rsid w:val="00C217D9"/>
    <w:rsid w:val="00C21AAA"/>
    <w:rsid w:val="00C22331"/>
    <w:rsid w:val="00C22972"/>
    <w:rsid w:val="00C27915"/>
    <w:rsid w:val="00C30D34"/>
    <w:rsid w:val="00C30F82"/>
    <w:rsid w:val="00C31A68"/>
    <w:rsid w:val="00C31CC1"/>
    <w:rsid w:val="00C33852"/>
    <w:rsid w:val="00C3535C"/>
    <w:rsid w:val="00C36908"/>
    <w:rsid w:val="00C3710C"/>
    <w:rsid w:val="00C41CCE"/>
    <w:rsid w:val="00C42352"/>
    <w:rsid w:val="00C454E9"/>
    <w:rsid w:val="00C4556B"/>
    <w:rsid w:val="00C456BE"/>
    <w:rsid w:val="00C45B90"/>
    <w:rsid w:val="00C46659"/>
    <w:rsid w:val="00C50CB8"/>
    <w:rsid w:val="00C52504"/>
    <w:rsid w:val="00C53583"/>
    <w:rsid w:val="00C549A0"/>
    <w:rsid w:val="00C56B55"/>
    <w:rsid w:val="00C56DF8"/>
    <w:rsid w:val="00C57B65"/>
    <w:rsid w:val="00C61F5D"/>
    <w:rsid w:val="00C61FA1"/>
    <w:rsid w:val="00C62B28"/>
    <w:rsid w:val="00C635FF"/>
    <w:rsid w:val="00C63D71"/>
    <w:rsid w:val="00C6405D"/>
    <w:rsid w:val="00C64275"/>
    <w:rsid w:val="00C653A7"/>
    <w:rsid w:val="00C7054D"/>
    <w:rsid w:val="00C75536"/>
    <w:rsid w:val="00C75D4F"/>
    <w:rsid w:val="00C7619E"/>
    <w:rsid w:val="00C77570"/>
    <w:rsid w:val="00C82730"/>
    <w:rsid w:val="00C82BAC"/>
    <w:rsid w:val="00C86851"/>
    <w:rsid w:val="00C87A74"/>
    <w:rsid w:val="00C90DF3"/>
    <w:rsid w:val="00C93BCD"/>
    <w:rsid w:val="00C955E2"/>
    <w:rsid w:val="00CA2670"/>
    <w:rsid w:val="00CA2687"/>
    <w:rsid w:val="00CA382B"/>
    <w:rsid w:val="00CA6FCC"/>
    <w:rsid w:val="00CA73F5"/>
    <w:rsid w:val="00CB053B"/>
    <w:rsid w:val="00CB16EA"/>
    <w:rsid w:val="00CB361F"/>
    <w:rsid w:val="00CB3701"/>
    <w:rsid w:val="00CB432E"/>
    <w:rsid w:val="00CB553F"/>
    <w:rsid w:val="00CB609C"/>
    <w:rsid w:val="00CC027F"/>
    <w:rsid w:val="00CC16C5"/>
    <w:rsid w:val="00CD2650"/>
    <w:rsid w:val="00CD60A8"/>
    <w:rsid w:val="00CD64FA"/>
    <w:rsid w:val="00CE0DE6"/>
    <w:rsid w:val="00CE1615"/>
    <w:rsid w:val="00CE4017"/>
    <w:rsid w:val="00CE4791"/>
    <w:rsid w:val="00CE6980"/>
    <w:rsid w:val="00CF0CAD"/>
    <w:rsid w:val="00CF2064"/>
    <w:rsid w:val="00CF678F"/>
    <w:rsid w:val="00CF7CCD"/>
    <w:rsid w:val="00D0046F"/>
    <w:rsid w:val="00D02AE8"/>
    <w:rsid w:val="00D02B87"/>
    <w:rsid w:val="00D0415F"/>
    <w:rsid w:val="00D05DFF"/>
    <w:rsid w:val="00D06C54"/>
    <w:rsid w:val="00D13631"/>
    <w:rsid w:val="00D13685"/>
    <w:rsid w:val="00D13F36"/>
    <w:rsid w:val="00D14D92"/>
    <w:rsid w:val="00D2180F"/>
    <w:rsid w:val="00D218B5"/>
    <w:rsid w:val="00D22D5B"/>
    <w:rsid w:val="00D234BA"/>
    <w:rsid w:val="00D2379C"/>
    <w:rsid w:val="00D2399E"/>
    <w:rsid w:val="00D275E9"/>
    <w:rsid w:val="00D32692"/>
    <w:rsid w:val="00D33619"/>
    <w:rsid w:val="00D3578C"/>
    <w:rsid w:val="00D368C4"/>
    <w:rsid w:val="00D40844"/>
    <w:rsid w:val="00D4101D"/>
    <w:rsid w:val="00D42067"/>
    <w:rsid w:val="00D42544"/>
    <w:rsid w:val="00D428D7"/>
    <w:rsid w:val="00D43937"/>
    <w:rsid w:val="00D43B87"/>
    <w:rsid w:val="00D44E7F"/>
    <w:rsid w:val="00D5450D"/>
    <w:rsid w:val="00D54DC3"/>
    <w:rsid w:val="00D6236F"/>
    <w:rsid w:val="00D629C0"/>
    <w:rsid w:val="00D65F6D"/>
    <w:rsid w:val="00D6722E"/>
    <w:rsid w:val="00D6768B"/>
    <w:rsid w:val="00D70D7F"/>
    <w:rsid w:val="00D72FE0"/>
    <w:rsid w:val="00D73197"/>
    <w:rsid w:val="00D74699"/>
    <w:rsid w:val="00D75640"/>
    <w:rsid w:val="00D7743E"/>
    <w:rsid w:val="00D77E6B"/>
    <w:rsid w:val="00D809B8"/>
    <w:rsid w:val="00D8114D"/>
    <w:rsid w:val="00D81C25"/>
    <w:rsid w:val="00D82D4F"/>
    <w:rsid w:val="00D82E0E"/>
    <w:rsid w:val="00D83644"/>
    <w:rsid w:val="00D857D2"/>
    <w:rsid w:val="00D85892"/>
    <w:rsid w:val="00D871F8"/>
    <w:rsid w:val="00D87998"/>
    <w:rsid w:val="00D90732"/>
    <w:rsid w:val="00D911BF"/>
    <w:rsid w:val="00D92715"/>
    <w:rsid w:val="00D940C6"/>
    <w:rsid w:val="00D94389"/>
    <w:rsid w:val="00D9561B"/>
    <w:rsid w:val="00DA0D97"/>
    <w:rsid w:val="00DA0D9B"/>
    <w:rsid w:val="00DA39D9"/>
    <w:rsid w:val="00DA45FB"/>
    <w:rsid w:val="00DA5BCA"/>
    <w:rsid w:val="00DB0C2E"/>
    <w:rsid w:val="00DB0E7A"/>
    <w:rsid w:val="00DB352B"/>
    <w:rsid w:val="00DB3659"/>
    <w:rsid w:val="00DB5FF2"/>
    <w:rsid w:val="00DB62C0"/>
    <w:rsid w:val="00DC012B"/>
    <w:rsid w:val="00DC04C1"/>
    <w:rsid w:val="00DC4F91"/>
    <w:rsid w:val="00DC67E3"/>
    <w:rsid w:val="00DC6816"/>
    <w:rsid w:val="00DD015C"/>
    <w:rsid w:val="00DD2ED4"/>
    <w:rsid w:val="00DD4233"/>
    <w:rsid w:val="00DD4817"/>
    <w:rsid w:val="00DD5269"/>
    <w:rsid w:val="00DD564C"/>
    <w:rsid w:val="00DD56FC"/>
    <w:rsid w:val="00DE0A61"/>
    <w:rsid w:val="00DE0FE0"/>
    <w:rsid w:val="00DE1C0F"/>
    <w:rsid w:val="00DE248E"/>
    <w:rsid w:val="00DE299F"/>
    <w:rsid w:val="00DE3D45"/>
    <w:rsid w:val="00DE7303"/>
    <w:rsid w:val="00DE799E"/>
    <w:rsid w:val="00DF0DFA"/>
    <w:rsid w:val="00DF557A"/>
    <w:rsid w:val="00DF5E42"/>
    <w:rsid w:val="00E00873"/>
    <w:rsid w:val="00E00AEB"/>
    <w:rsid w:val="00E03B77"/>
    <w:rsid w:val="00E0561A"/>
    <w:rsid w:val="00E12B86"/>
    <w:rsid w:val="00E12F86"/>
    <w:rsid w:val="00E14040"/>
    <w:rsid w:val="00E151E0"/>
    <w:rsid w:val="00E16661"/>
    <w:rsid w:val="00E167F0"/>
    <w:rsid w:val="00E21973"/>
    <w:rsid w:val="00E21ACC"/>
    <w:rsid w:val="00E22C89"/>
    <w:rsid w:val="00E23761"/>
    <w:rsid w:val="00E26DFF"/>
    <w:rsid w:val="00E316D3"/>
    <w:rsid w:val="00E322B7"/>
    <w:rsid w:val="00E34FBA"/>
    <w:rsid w:val="00E354ED"/>
    <w:rsid w:val="00E3594D"/>
    <w:rsid w:val="00E35B37"/>
    <w:rsid w:val="00E3729E"/>
    <w:rsid w:val="00E37D1E"/>
    <w:rsid w:val="00E37EF2"/>
    <w:rsid w:val="00E42195"/>
    <w:rsid w:val="00E44EF3"/>
    <w:rsid w:val="00E4526F"/>
    <w:rsid w:val="00E47261"/>
    <w:rsid w:val="00E501FE"/>
    <w:rsid w:val="00E507D3"/>
    <w:rsid w:val="00E51E01"/>
    <w:rsid w:val="00E5565A"/>
    <w:rsid w:val="00E56190"/>
    <w:rsid w:val="00E607C0"/>
    <w:rsid w:val="00E61FB1"/>
    <w:rsid w:val="00E6282A"/>
    <w:rsid w:val="00E66CD6"/>
    <w:rsid w:val="00E7085B"/>
    <w:rsid w:val="00E7297E"/>
    <w:rsid w:val="00E73627"/>
    <w:rsid w:val="00E73722"/>
    <w:rsid w:val="00E740F6"/>
    <w:rsid w:val="00E74AE5"/>
    <w:rsid w:val="00E75388"/>
    <w:rsid w:val="00E77930"/>
    <w:rsid w:val="00E8122F"/>
    <w:rsid w:val="00E81433"/>
    <w:rsid w:val="00E81FD5"/>
    <w:rsid w:val="00E82F44"/>
    <w:rsid w:val="00E84CE1"/>
    <w:rsid w:val="00E85BFB"/>
    <w:rsid w:val="00E90EE0"/>
    <w:rsid w:val="00E91842"/>
    <w:rsid w:val="00E95095"/>
    <w:rsid w:val="00E960C7"/>
    <w:rsid w:val="00EA23BD"/>
    <w:rsid w:val="00EA3882"/>
    <w:rsid w:val="00EA3B16"/>
    <w:rsid w:val="00EA5218"/>
    <w:rsid w:val="00EA538A"/>
    <w:rsid w:val="00EB1806"/>
    <w:rsid w:val="00EB19AF"/>
    <w:rsid w:val="00EB21AD"/>
    <w:rsid w:val="00EB2220"/>
    <w:rsid w:val="00EB5A72"/>
    <w:rsid w:val="00EB5AE2"/>
    <w:rsid w:val="00EB5EAF"/>
    <w:rsid w:val="00EB6CF4"/>
    <w:rsid w:val="00EB71E3"/>
    <w:rsid w:val="00EB7836"/>
    <w:rsid w:val="00EC224F"/>
    <w:rsid w:val="00EC46F9"/>
    <w:rsid w:val="00EC6BCF"/>
    <w:rsid w:val="00EC6F0C"/>
    <w:rsid w:val="00ED3927"/>
    <w:rsid w:val="00ED3EF9"/>
    <w:rsid w:val="00ED4073"/>
    <w:rsid w:val="00ED698B"/>
    <w:rsid w:val="00EE0DB5"/>
    <w:rsid w:val="00EE3DA0"/>
    <w:rsid w:val="00EE3E82"/>
    <w:rsid w:val="00EF0222"/>
    <w:rsid w:val="00EF4366"/>
    <w:rsid w:val="00EF53CF"/>
    <w:rsid w:val="00EF7E74"/>
    <w:rsid w:val="00F0155B"/>
    <w:rsid w:val="00F01994"/>
    <w:rsid w:val="00F03F7A"/>
    <w:rsid w:val="00F044CA"/>
    <w:rsid w:val="00F0476E"/>
    <w:rsid w:val="00F04E19"/>
    <w:rsid w:val="00F057D5"/>
    <w:rsid w:val="00F0756C"/>
    <w:rsid w:val="00F11B07"/>
    <w:rsid w:val="00F12612"/>
    <w:rsid w:val="00F12C04"/>
    <w:rsid w:val="00F15182"/>
    <w:rsid w:val="00F168F6"/>
    <w:rsid w:val="00F17321"/>
    <w:rsid w:val="00F21B07"/>
    <w:rsid w:val="00F23ADA"/>
    <w:rsid w:val="00F23EF6"/>
    <w:rsid w:val="00F23F97"/>
    <w:rsid w:val="00F24649"/>
    <w:rsid w:val="00F252CA"/>
    <w:rsid w:val="00F25781"/>
    <w:rsid w:val="00F30C3D"/>
    <w:rsid w:val="00F314CA"/>
    <w:rsid w:val="00F31D1E"/>
    <w:rsid w:val="00F35743"/>
    <w:rsid w:val="00F364E0"/>
    <w:rsid w:val="00F41B25"/>
    <w:rsid w:val="00F44700"/>
    <w:rsid w:val="00F45CD5"/>
    <w:rsid w:val="00F468CC"/>
    <w:rsid w:val="00F50DB7"/>
    <w:rsid w:val="00F526F2"/>
    <w:rsid w:val="00F528A3"/>
    <w:rsid w:val="00F54374"/>
    <w:rsid w:val="00F54B02"/>
    <w:rsid w:val="00F568A0"/>
    <w:rsid w:val="00F574BA"/>
    <w:rsid w:val="00F60D05"/>
    <w:rsid w:val="00F6175A"/>
    <w:rsid w:val="00F61B3D"/>
    <w:rsid w:val="00F62575"/>
    <w:rsid w:val="00F64C89"/>
    <w:rsid w:val="00F67B01"/>
    <w:rsid w:val="00F70ED5"/>
    <w:rsid w:val="00F72D4F"/>
    <w:rsid w:val="00F73681"/>
    <w:rsid w:val="00F80F45"/>
    <w:rsid w:val="00F81D62"/>
    <w:rsid w:val="00F82196"/>
    <w:rsid w:val="00F8279D"/>
    <w:rsid w:val="00F8434F"/>
    <w:rsid w:val="00F84411"/>
    <w:rsid w:val="00F87546"/>
    <w:rsid w:val="00F91BE1"/>
    <w:rsid w:val="00F92440"/>
    <w:rsid w:val="00F937D6"/>
    <w:rsid w:val="00F952F9"/>
    <w:rsid w:val="00F979FC"/>
    <w:rsid w:val="00FA28D7"/>
    <w:rsid w:val="00FA624A"/>
    <w:rsid w:val="00FB3A92"/>
    <w:rsid w:val="00FB3E33"/>
    <w:rsid w:val="00FB4216"/>
    <w:rsid w:val="00FB5248"/>
    <w:rsid w:val="00FC195E"/>
    <w:rsid w:val="00FC3B07"/>
    <w:rsid w:val="00FC458B"/>
    <w:rsid w:val="00FC6E05"/>
    <w:rsid w:val="00FD32F0"/>
    <w:rsid w:val="00FD39C0"/>
    <w:rsid w:val="00FD56E0"/>
    <w:rsid w:val="00FD7D1D"/>
    <w:rsid w:val="00FE0A4C"/>
    <w:rsid w:val="00FE24C4"/>
    <w:rsid w:val="00FE310A"/>
    <w:rsid w:val="00FE5012"/>
    <w:rsid w:val="00FE54B4"/>
    <w:rsid w:val="00FE65B5"/>
    <w:rsid w:val="00FE752C"/>
    <w:rsid w:val="00FE7A9B"/>
    <w:rsid w:val="00FF0418"/>
    <w:rsid w:val="00FF0A88"/>
    <w:rsid w:val="00FF116A"/>
    <w:rsid w:val="00FF1F93"/>
    <w:rsid w:val="00FF3B64"/>
    <w:rsid w:val="00FF6460"/>
    <w:rsid w:val="00FF6805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2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у таблиці"/>
    <w:basedOn w:val="Normal"/>
    <w:uiPriority w:val="99"/>
    <w:rsid w:val="0009532D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paragraph" w:customStyle="1" w:styleId="1">
    <w:name w:val="Без интервала1"/>
    <w:uiPriority w:val="99"/>
    <w:rsid w:val="0009532D"/>
    <w:rPr>
      <w:rFonts w:eastAsia="Times New Roman" w:cs="Calibri"/>
    </w:rPr>
  </w:style>
  <w:style w:type="paragraph" w:customStyle="1" w:styleId="Standard">
    <w:name w:val="Standard"/>
    <w:uiPriority w:val="99"/>
    <w:rsid w:val="000953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0">
    <w:name w:val="Абзац списка1"/>
    <w:basedOn w:val="Normal"/>
    <w:uiPriority w:val="99"/>
    <w:rsid w:val="0009532D"/>
    <w:pPr>
      <w:ind w:left="720"/>
    </w:pPr>
    <w:rPr>
      <w:rFonts w:eastAsia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F6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75A"/>
    <w:rPr>
      <w:rFonts w:ascii="Tahoma" w:hAnsi="Tahoma" w:cs="Tahoma"/>
      <w:sz w:val="16"/>
      <w:szCs w:val="16"/>
      <w:lang w:eastAsia="ru-RU"/>
    </w:rPr>
  </w:style>
  <w:style w:type="paragraph" w:customStyle="1" w:styleId="a0">
    <w:name w:val="Абзац списку"/>
    <w:basedOn w:val="Normal"/>
    <w:uiPriority w:val="99"/>
    <w:rsid w:val="006964F7"/>
    <w:pPr>
      <w:ind w:left="720"/>
      <w:contextualSpacing/>
    </w:pPr>
    <w:rPr>
      <w:rFonts w:eastAsia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96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64F7"/>
    <w:rPr>
      <w:rFonts w:eastAsia="Times New Roman" w:cs="Times New Roman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6964F7"/>
    <w:pPr>
      <w:ind w:firstLine="210"/>
    </w:pPr>
    <w:rPr>
      <w:rFonts w:eastAsia="Calibri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964F7"/>
    <w:rPr>
      <w:rFonts w:ascii="Calibri" w:hAnsi="Calibri"/>
    </w:rPr>
  </w:style>
  <w:style w:type="paragraph" w:customStyle="1" w:styleId="a1">
    <w:name w:val="Дис_Т_Назва"/>
    <w:basedOn w:val="Normal"/>
    <w:uiPriority w:val="99"/>
    <w:rsid w:val="006964F7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Cs/>
      <w:sz w:val="28"/>
      <w:szCs w:val="26"/>
    </w:rPr>
  </w:style>
  <w:style w:type="paragraph" w:styleId="ListParagraph">
    <w:name w:val="List Paragraph"/>
    <w:basedOn w:val="Normal"/>
    <w:uiPriority w:val="99"/>
    <w:qFormat/>
    <w:rsid w:val="0042529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1049</Words>
  <Characters>5981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USR</cp:lastModifiedBy>
  <cp:revision>25</cp:revision>
  <dcterms:created xsi:type="dcterms:W3CDTF">2013-09-22T07:04:00Z</dcterms:created>
  <dcterms:modified xsi:type="dcterms:W3CDTF">2013-09-22T20:04:00Z</dcterms:modified>
</cp:coreProperties>
</file>