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D6" w:rsidRPr="00250ED8" w:rsidRDefault="00C144D6" w:rsidP="00250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І етап (шкільний) Всеукраїнської учнівської олімпіади з біології</w:t>
      </w:r>
    </w:p>
    <w:p w:rsidR="00C144D6" w:rsidRPr="00250ED8" w:rsidRDefault="00C144D6" w:rsidP="00250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2013-2014</w:t>
      </w:r>
    </w:p>
    <w:p w:rsidR="00C144D6" w:rsidRPr="00250ED8" w:rsidRDefault="00C144D6" w:rsidP="00250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Тестові завдання групи А  (правильним є один варіант відповіді</w:t>
      </w:r>
      <w:r w:rsidRPr="00250ED8">
        <w:rPr>
          <w:rFonts w:ascii="Times New Roman" w:hAnsi="Times New Roman"/>
          <w:b/>
          <w:iCs/>
          <w:sz w:val="24"/>
          <w:szCs w:val="24"/>
          <w:lang w:val="uk-UA"/>
        </w:rPr>
        <w:t>).</w:t>
      </w:r>
    </w:p>
    <w:p w:rsidR="00C144D6" w:rsidRPr="00250ED8" w:rsidRDefault="00C144D6" w:rsidP="00250ED8">
      <w:pPr>
        <w:pStyle w:val="a"/>
        <w:jc w:val="left"/>
        <w:rPr>
          <w:b/>
          <w:sz w:val="24"/>
          <w:szCs w:val="24"/>
        </w:rPr>
      </w:pPr>
      <w:r w:rsidRPr="00250ED8">
        <w:rPr>
          <w:b/>
          <w:sz w:val="24"/>
          <w:szCs w:val="24"/>
        </w:rPr>
        <w:t>Група “А” (кожна правильна відповідь – 0,5</w:t>
      </w:r>
      <w:r>
        <w:rPr>
          <w:b/>
          <w:sz w:val="24"/>
          <w:szCs w:val="24"/>
        </w:rPr>
        <w:t xml:space="preserve"> балів, максимум за групу А – 8</w:t>
      </w:r>
      <w:r w:rsidRPr="00250ED8">
        <w:rPr>
          <w:b/>
          <w:sz w:val="24"/>
          <w:szCs w:val="24"/>
        </w:rPr>
        <w:t xml:space="preserve"> балів)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Вкажіть зародковий листок, з якого розвивається нервова система у тварин: а) ектодерма; б) ентод</w:t>
      </w:r>
      <w:r>
        <w:rPr>
          <w:rFonts w:ascii="Times New Roman" w:hAnsi="Times New Roman"/>
          <w:sz w:val="24"/>
          <w:szCs w:val="24"/>
          <w:lang w:val="uk-UA"/>
        </w:rPr>
        <w:t>ерма; в) мезоглея; г) мезодерма, д) епідерма.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Вкажіть, чим представлена більша частина кореня дорослої рослини: а) кореневим чохликом; б) зоною всмоктування; в) зоною розтя</w:t>
      </w:r>
      <w:r>
        <w:rPr>
          <w:rFonts w:ascii="Times New Roman" w:hAnsi="Times New Roman"/>
          <w:sz w:val="24"/>
          <w:szCs w:val="24"/>
        </w:rPr>
        <w:t>гнення; г) зоною бічних коренів, д) зоною поділу.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Вкажіть, як називається ендосперм у голонасінних рослин: а) первинний; б) вторинний; в) диплоїдний. г) триплоїдний.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 xml:space="preserve">Зазначте залозу, яка виробляє гормон росту: а) епіфіз; б) гіпофіз; </w:t>
      </w:r>
      <w:r>
        <w:rPr>
          <w:rFonts w:ascii="Times New Roman" w:hAnsi="Times New Roman"/>
          <w:sz w:val="24"/>
          <w:szCs w:val="24"/>
          <w:lang w:val="uk-UA"/>
        </w:rPr>
        <w:t>в) підшлункова; г) прищитовидна, д) тімус.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Вкажіть кінцеві продукти енергетичного обміну: а) глюкоза; б) гліцерин; в) амінокисл</w:t>
      </w:r>
      <w:r>
        <w:rPr>
          <w:rFonts w:ascii="Times New Roman" w:hAnsi="Times New Roman"/>
          <w:sz w:val="24"/>
          <w:szCs w:val="24"/>
          <w:lang w:val="uk-UA"/>
        </w:rPr>
        <w:t>оти; г) вода та вуглекислий газ, д) жирні кислоти.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 xml:space="preserve">Укажіть термін, який не відноситься до рухів рослин: а) фотоперіодизм; б) настії; </w:t>
      </w:r>
      <w:r>
        <w:rPr>
          <w:rFonts w:ascii="Times New Roman" w:hAnsi="Times New Roman"/>
          <w:sz w:val="24"/>
          <w:szCs w:val="24"/>
          <w:lang w:val="uk-UA"/>
        </w:rPr>
        <w:t>в) геліотропізм; г) хемотропізм, д) нутації.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Виберіть групу вуглеводів, які належать до моносахаридів: а) рибоза, глюкоза, фруктоза; б) глюкоза, фруктоза, трегалоза; в) мальтоза, рибоза, сахароза; г) целюлоза, дезоксирибоза, глюкоза.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Позначте речовини, які розщеплює амілаза: а)білки; б) л</w:t>
      </w:r>
      <w:r>
        <w:rPr>
          <w:rFonts w:ascii="Times New Roman" w:hAnsi="Times New Roman"/>
          <w:sz w:val="24"/>
          <w:szCs w:val="24"/>
          <w:lang w:val="uk-UA"/>
        </w:rPr>
        <w:t>іпіди; в) вітаміни; г)вуглеводи, д) АТФ.</w:t>
      </w:r>
    </w:p>
    <w:p w:rsidR="00C144D6" w:rsidRPr="00250ED8" w:rsidRDefault="00C144D6" w:rsidP="00250ED8">
      <w:pPr>
        <w:pStyle w:val="a0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Зазначте зв’язки</w:t>
      </w:r>
      <w:r>
        <w:rPr>
          <w:rFonts w:ascii="Times New Roman" w:hAnsi="Times New Roman"/>
          <w:sz w:val="24"/>
          <w:szCs w:val="24"/>
          <w:lang w:val="uk-UA"/>
        </w:rPr>
        <w:t>, які виникають між в ланцюгами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 молекул нуклеїнових кислот: а) пептидні; б) глікозидні; в) дисульфідні; г) фосфодиефірні</w:t>
      </w:r>
      <w:r>
        <w:rPr>
          <w:rFonts w:ascii="Times New Roman" w:hAnsi="Times New Roman"/>
          <w:sz w:val="24"/>
          <w:szCs w:val="24"/>
          <w:lang w:val="uk-UA"/>
        </w:rPr>
        <w:t>, д) водневі</w:t>
      </w:r>
      <w:r w:rsidRPr="00250ED8">
        <w:rPr>
          <w:rFonts w:ascii="Times New Roman" w:hAnsi="Times New Roman"/>
          <w:sz w:val="24"/>
          <w:szCs w:val="24"/>
          <w:lang w:val="uk-UA"/>
        </w:rPr>
        <w:t>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Вкажіть органелу еукаріотичних клітин, яка має свою спадкову інформацію: а) лізосома; б) центросома; в) клітинний центр; г) хлоропласт.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Вкажіть органічну сполуку, яка частіш за інші окислюється в мітохондріях: а) амінокислота; б) нуклеїнова кислота; в) глюкоза; г) сахароза</w:t>
      </w:r>
      <w:r>
        <w:rPr>
          <w:rFonts w:ascii="Times New Roman" w:hAnsi="Times New Roman"/>
          <w:sz w:val="24"/>
          <w:szCs w:val="24"/>
        </w:rPr>
        <w:t>, д) АТФ</w:t>
      </w:r>
      <w:r w:rsidRPr="00250ED8">
        <w:rPr>
          <w:rFonts w:ascii="Times New Roman" w:hAnsi="Times New Roman"/>
          <w:sz w:val="24"/>
          <w:szCs w:val="24"/>
        </w:rPr>
        <w:t>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Вкажіть родину, рослини якої мають тип плоду стручок, або стручечок: а) Розові; б) Бобові; в) Пасльонові; г) Капустяні</w:t>
      </w:r>
      <w:r>
        <w:rPr>
          <w:rFonts w:ascii="Times New Roman" w:hAnsi="Times New Roman"/>
          <w:sz w:val="24"/>
          <w:szCs w:val="24"/>
        </w:rPr>
        <w:t>, д) Злакові.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Зазначте тканину рослин, яка дає початок всім іншим тканинам: а) епітеліальна; б) покривна; в) твірна; г) механічна.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 xml:space="preserve">Реберний тип дихання вперше сформувався у: а) земноводних; б) </w:t>
      </w:r>
      <w:r>
        <w:rPr>
          <w:rFonts w:ascii="Times New Roman" w:hAnsi="Times New Roman"/>
          <w:sz w:val="24"/>
          <w:szCs w:val="24"/>
        </w:rPr>
        <w:t>плазунів; в) птахів; г) ссавців, д) риб.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Визначте кількість груп зчеплення у людини: а) 28; б) 23; в) 46; г) 44.</w:t>
      </w:r>
    </w:p>
    <w:p w:rsidR="00C144D6" w:rsidRPr="00250ED8" w:rsidRDefault="00C144D6" w:rsidP="00250ED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50ED8">
        <w:rPr>
          <w:rFonts w:ascii="Times New Roman" w:hAnsi="Times New Roman"/>
          <w:sz w:val="24"/>
          <w:szCs w:val="24"/>
        </w:rPr>
        <w:t>Зазначте органели клітини, в яких відбувається внутрішньоклітинне перетравлення: а) ендоплазматична сітка; б) комплекс Гольд</w:t>
      </w:r>
      <w:r>
        <w:rPr>
          <w:rFonts w:ascii="Times New Roman" w:hAnsi="Times New Roman"/>
          <w:sz w:val="24"/>
          <w:szCs w:val="24"/>
        </w:rPr>
        <w:t>жі; в) лізосоми; г) пероксисоми, д) рибосоми.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Тестові завдання групи Б. (Правильними можуть бути від одного до п’яти варіантів відповідей.</w:t>
      </w:r>
      <w:r w:rsidRPr="00250ED8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p w:rsidR="00C144D6" w:rsidRDefault="00C144D6" w:rsidP="00250ED8">
      <w:pPr>
        <w:pStyle w:val="a"/>
        <w:jc w:val="left"/>
        <w:rPr>
          <w:b/>
          <w:sz w:val="24"/>
          <w:szCs w:val="24"/>
        </w:rPr>
      </w:pPr>
      <w:r w:rsidRPr="00250ED8">
        <w:rPr>
          <w:b/>
          <w:sz w:val="24"/>
          <w:szCs w:val="24"/>
        </w:rPr>
        <w:t>Група “Б” (кожна правильна відповідь – 1 бал, максимум за групу Б – 20 балів)</w:t>
      </w:r>
    </w:p>
    <w:p w:rsidR="00C144D6" w:rsidRPr="00250ED8" w:rsidRDefault="00C144D6" w:rsidP="00250ED8">
      <w:pPr>
        <w:pStyle w:val="a"/>
        <w:jc w:val="left"/>
        <w:rPr>
          <w:b/>
          <w:sz w:val="24"/>
          <w:szCs w:val="24"/>
        </w:rPr>
      </w:pPr>
    </w:p>
    <w:p w:rsidR="00C144D6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В молекулі ДНК міститься -  23% А, 23% Т, 27%  Г. Вкажіть відсотки та нуклеотид, якого не вистачає у цьому фрагменті нуклеїнової кислоти: </w:t>
      </w:r>
    </w:p>
    <w:p w:rsidR="00C144D6" w:rsidRPr="00250ED8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а) 23% У; б) 27% Ц; в) 31% У; г) 31% Ц; д) 100% Ц.</w:t>
      </w:r>
    </w:p>
    <w:p w:rsidR="00C144D6" w:rsidRPr="00250ED8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250ED8">
        <w:rPr>
          <w:rFonts w:ascii="Times New Roman" w:hAnsi="Times New Roman"/>
          <w:sz w:val="24"/>
          <w:szCs w:val="24"/>
          <w:lang w:val="uk-UA"/>
        </w:rPr>
        <w:t>Рибосоми в клітині містяться:  а) в цитоплазмі; б) на ендоплазматичній сітці; в) у клітинному центрі; г) у мітохондріях; д) у хлоропластах.</w:t>
      </w:r>
    </w:p>
    <w:p w:rsidR="00C144D6" w:rsidRPr="00250ED8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250ED8">
        <w:rPr>
          <w:rFonts w:ascii="Times New Roman" w:hAnsi="Times New Roman"/>
          <w:sz w:val="24"/>
          <w:szCs w:val="24"/>
          <w:lang w:val="uk-UA"/>
        </w:rPr>
        <w:t>Для бактерій і вищих рослин спільними ознаками є: а) наявність клітинної стінки; б) утворення запасних речовин; в) наявність двомембранних органел; г) участь у колообігу речовин у біосфері; д) наявність пелікули.</w:t>
      </w:r>
    </w:p>
    <w:p w:rsidR="00C144D6" w:rsidRPr="00250ED8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250ED8">
        <w:rPr>
          <w:rFonts w:ascii="Times New Roman" w:hAnsi="Times New Roman"/>
          <w:sz w:val="24"/>
          <w:szCs w:val="24"/>
          <w:lang w:val="uk-UA"/>
        </w:rPr>
        <w:t>Всисна поверхня епітеліальних клітин збільшена у 25 разів завдяки: а) війкам; б) плазмодесмам; в) мікроворсинкам; г) щілинним контактам; д) псевдоподіям.</w:t>
      </w:r>
    </w:p>
    <w:p w:rsidR="00C144D6" w:rsidRPr="00627684" w:rsidRDefault="00C144D6" w:rsidP="006276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7684">
        <w:rPr>
          <w:rFonts w:ascii="Times New Roman" w:hAnsi="Times New Roman"/>
          <w:sz w:val="24"/>
          <w:szCs w:val="24"/>
          <w:lang w:val="uk-UA"/>
        </w:rPr>
        <w:t xml:space="preserve">5. Процес запліднення включає в себе :  а) проникнення сперматозоїда в яйцеклітину ; б) злиття ядер обох гамет ; в) утворення диплоїдної клітини ; г) активацію зиготи до поділу ; д) все перераховане. </w:t>
      </w:r>
    </w:p>
    <w:p w:rsidR="00C144D6" w:rsidRPr="00250ED8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250ED8">
        <w:rPr>
          <w:rFonts w:ascii="Times New Roman" w:hAnsi="Times New Roman"/>
          <w:sz w:val="24"/>
          <w:szCs w:val="24"/>
          <w:lang w:val="uk-UA"/>
        </w:rPr>
        <w:t>Вкажіть де знаходиться лізоцим та його функцію: а) у секреті шлунку; б) у секреті слинних залоз; в) у секреті дванадцятипалої кишки; г) вбиває мікроорганізми; д) розщеплює білки.</w:t>
      </w:r>
    </w:p>
    <w:p w:rsidR="00C144D6" w:rsidRPr="00250ED8" w:rsidRDefault="00C144D6" w:rsidP="00DA5271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Pr="00250ED8">
        <w:rPr>
          <w:rFonts w:ascii="Times New Roman" w:hAnsi="Times New Roman"/>
          <w:sz w:val="24"/>
          <w:szCs w:val="24"/>
          <w:lang w:val="uk-UA"/>
        </w:rPr>
        <w:t>Зазначте речовини, які відносять до гетерополімерів: а) крохмаль; б) білки; в) целюлоза; г) нуклеїнові кислоти; д) хітин.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Pr="00250ED8">
        <w:rPr>
          <w:rFonts w:ascii="Times New Roman" w:hAnsi="Times New Roman"/>
          <w:sz w:val="24"/>
          <w:szCs w:val="24"/>
          <w:lang w:val="uk-UA"/>
        </w:rPr>
        <w:t>Серед представників рослинного світу майже немає: а) фототрофів; б) сапротрофів; в) автотрофів; г) гетеротрофів; д) хемотрофів.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Pr="00250ED8">
        <w:rPr>
          <w:rFonts w:ascii="Times New Roman" w:hAnsi="Times New Roman"/>
          <w:sz w:val="24"/>
          <w:szCs w:val="24"/>
          <w:lang w:val="uk-UA"/>
        </w:rPr>
        <w:t>Вкажіть рослини, у яких запліднення не залежить від наявності води: а) маршанція; б) сфагнум; в) селагінела; г) ялина; д) осока.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250ED8">
        <w:rPr>
          <w:rFonts w:ascii="Times New Roman" w:hAnsi="Times New Roman"/>
          <w:sz w:val="24"/>
          <w:szCs w:val="24"/>
          <w:lang w:val="uk-UA"/>
        </w:rPr>
        <w:t>У людини карий колір очей домінує над блакитним, а здатність краще володіти правою рукою над ліворукістю. Гени обох ознак знаходяться в різних хромосомах. Які можуть бути діти, якщо їхні батьки кароокі правші гетерозиготні за обома ознаками? Буде спостерігатися розщеплення за фенотипом у співвідношенні: а) 3:1; б) 1:2:1; в) 1:1; г) 9:3:3:1; д) 9:1.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250ED8">
        <w:rPr>
          <w:rFonts w:ascii="Times New Roman" w:hAnsi="Times New Roman"/>
          <w:sz w:val="24"/>
          <w:szCs w:val="24"/>
          <w:lang w:val="uk-UA"/>
        </w:rPr>
        <w:t>Виберіть ознаки характерні для інстинктивної поведінки тварин: а) генетично детермінована; б) генетично не детермінована; в) не пов’язана з навчанням; г) є результатом навчання; д) не потребує зовнішнього пускового механізму.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250ED8">
        <w:rPr>
          <w:rFonts w:ascii="Times New Roman" w:hAnsi="Times New Roman"/>
          <w:sz w:val="24"/>
          <w:szCs w:val="24"/>
          <w:lang w:val="uk-UA"/>
        </w:rPr>
        <w:t>Зазначте за рахунок чого відбувається передача коливання від стремінця до нервових клітин завитки у вусі людини: а) рідини; б) мембрани завитки; в) повітря середнього вуха; г) прямого контакту; д) вібрації завитки.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Синдром Дауна пов'язаний зі змінами каріотипу: а) моносомії Х хромосоми; б) трисомії Х хромосоми; в) трисомії 13-ї пари хромосом; г) додаткової Y хромосоми; д) трисомії 21 – ї пари хромосом. </w:t>
      </w:r>
    </w:p>
    <w:p w:rsidR="00C144D6" w:rsidRPr="00250ED8" w:rsidRDefault="00C144D6" w:rsidP="00DA5271">
      <w:pPr>
        <w:pStyle w:val="a0"/>
        <w:tabs>
          <w:tab w:val="left" w:pos="142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Pr="00250ED8">
        <w:rPr>
          <w:rFonts w:ascii="Times New Roman" w:hAnsi="Times New Roman"/>
          <w:sz w:val="24"/>
          <w:szCs w:val="24"/>
          <w:lang w:val="uk-UA"/>
        </w:rPr>
        <w:t>Статеве покоління домінує у: а) мохів; б) квіткових; в) папоротей; г) хвощів; д) плаунів.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Pr="00250ED8">
        <w:rPr>
          <w:rFonts w:ascii="Times New Roman" w:hAnsi="Times New Roman"/>
          <w:sz w:val="24"/>
          <w:szCs w:val="24"/>
          <w:lang w:val="uk-UA"/>
        </w:rPr>
        <w:t>. Глікогени – це складні молекули, до складу яких входять:    а) вуглеводи; б) метали; в) жири; г) нуклеїнові кислоти; д) нуклеотиди; е) білки.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Pr="00250ED8">
        <w:rPr>
          <w:rFonts w:ascii="Times New Roman" w:hAnsi="Times New Roman"/>
          <w:sz w:val="24"/>
          <w:szCs w:val="24"/>
          <w:lang w:val="uk-UA"/>
        </w:rPr>
        <w:t>. Вітаміни потрібні організму людини тому, що вони є: а) коферментами деяких ферментів; б) макроергічними сполуками; в) складовими ДНК; г) складовими деяких ліпідів; д) складовими РНК.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Pr="00250ED8">
        <w:rPr>
          <w:rFonts w:ascii="Times New Roman" w:hAnsi="Times New Roman"/>
          <w:sz w:val="24"/>
          <w:szCs w:val="24"/>
          <w:lang w:val="uk-UA"/>
        </w:rPr>
        <w:t>. Які з названих бактерій не належать до гетеротрофів:</w:t>
      </w:r>
      <w:r>
        <w:rPr>
          <w:rFonts w:ascii="Times New Roman" w:hAnsi="Times New Roman"/>
          <w:sz w:val="24"/>
          <w:szCs w:val="24"/>
          <w:lang w:val="uk-UA"/>
        </w:rPr>
        <w:t xml:space="preserve"> а) патогенні; б) нітрифікуючі</w:t>
      </w:r>
      <w:r w:rsidRPr="00250ED8">
        <w:rPr>
          <w:rFonts w:ascii="Times New Roman" w:hAnsi="Times New Roman"/>
          <w:sz w:val="24"/>
          <w:szCs w:val="24"/>
          <w:lang w:val="uk-UA"/>
        </w:rPr>
        <w:t>; в) гнильні; г)</w:t>
      </w:r>
      <w:r>
        <w:rPr>
          <w:rFonts w:ascii="Times New Roman" w:hAnsi="Times New Roman"/>
          <w:sz w:val="24"/>
          <w:szCs w:val="24"/>
          <w:lang w:val="uk-UA"/>
        </w:rPr>
        <w:t xml:space="preserve"> азотфіксуючі; д) сапротрофні</w:t>
      </w:r>
      <w:r w:rsidRPr="00250ED8">
        <w:rPr>
          <w:rFonts w:ascii="Times New Roman" w:hAnsi="Times New Roman"/>
          <w:sz w:val="24"/>
          <w:szCs w:val="24"/>
          <w:lang w:val="uk-UA"/>
        </w:rPr>
        <w:t>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. У людини білки перетравлюються ферментами, які виділяють: а) слинні залози; б) </w:t>
      </w:r>
      <w:r>
        <w:rPr>
          <w:rFonts w:ascii="Times New Roman" w:hAnsi="Times New Roman"/>
          <w:sz w:val="24"/>
          <w:szCs w:val="24"/>
          <w:lang w:val="uk-UA"/>
        </w:rPr>
        <w:t>залози шлун</w:t>
      </w:r>
      <w:r w:rsidRPr="00250ED8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250ED8">
        <w:rPr>
          <w:rFonts w:ascii="Times New Roman" w:hAnsi="Times New Roman"/>
          <w:sz w:val="24"/>
          <w:szCs w:val="24"/>
          <w:lang w:val="uk-UA"/>
        </w:rPr>
        <w:t>; в) підшлункова залоза; г) печінка; д) тонкий кишечник.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250ED8">
        <w:rPr>
          <w:rFonts w:ascii="Times New Roman" w:hAnsi="Times New Roman"/>
          <w:sz w:val="24"/>
          <w:szCs w:val="24"/>
          <w:lang w:val="uk-UA"/>
        </w:rPr>
        <w:t>. При негативних емоціях виникають зміни в організмі : а) активація півкуль головного та проміжного мозку ; б) гальмування півкуль головного та проміжного мозку ; в) поява в крові біологічно активних речовин (адреналіну) ; г) поява в крові біологіч</w:t>
      </w:r>
      <w:r>
        <w:rPr>
          <w:rFonts w:ascii="Times New Roman" w:hAnsi="Times New Roman"/>
          <w:sz w:val="24"/>
          <w:szCs w:val="24"/>
          <w:lang w:val="uk-UA"/>
        </w:rPr>
        <w:t>но активних речовин (інсуліну).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0. Для камбію характерно :  а) розміщення між деревиною і лубом ; б) характерний для однодольних рослин ; в) забезпечує ріст стебла в довжину ; г) забезпечує ріст стебла в товщину ; д) представлений відмерлими клітинами. 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Тестові завдання групи В</w:t>
      </w:r>
    </w:p>
    <w:p w:rsidR="00C144D6" w:rsidRPr="00250ED8" w:rsidRDefault="00C144D6" w:rsidP="00250ED8">
      <w:pPr>
        <w:pStyle w:val="a"/>
        <w:jc w:val="left"/>
        <w:rPr>
          <w:b/>
          <w:sz w:val="24"/>
          <w:szCs w:val="24"/>
        </w:rPr>
      </w:pPr>
      <w:r w:rsidRPr="00250ED8">
        <w:rPr>
          <w:b/>
          <w:sz w:val="24"/>
          <w:szCs w:val="24"/>
        </w:rPr>
        <w:t>Група “В” (загальна</w:t>
      </w:r>
      <w:r>
        <w:rPr>
          <w:b/>
          <w:sz w:val="24"/>
          <w:szCs w:val="24"/>
        </w:rPr>
        <w:t xml:space="preserve"> кількість балів за групу В – 24</w:t>
      </w:r>
      <w:r w:rsidRPr="00250ED8">
        <w:rPr>
          <w:b/>
          <w:sz w:val="24"/>
          <w:szCs w:val="24"/>
        </w:rPr>
        <w:t xml:space="preserve"> бали)</w:t>
      </w:r>
    </w:p>
    <w:p w:rsidR="00C144D6" w:rsidRPr="00250ED8" w:rsidRDefault="00C144D6" w:rsidP="00250ED8">
      <w:pPr>
        <w:pStyle w:val="a"/>
        <w:jc w:val="left"/>
        <w:rPr>
          <w:b/>
          <w:sz w:val="24"/>
          <w:szCs w:val="24"/>
        </w:rPr>
      </w:pPr>
    </w:p>
    <w:p w:rsidR="00C144D6" w:rsidRPr="00250ED8" w:rsidRDefault="00C144D6" w:rsidP="00250E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Тестові завдання групи В. Уважно прочитайте наступні запитання.  Спосіб відповіді на ці запитання указано у кожному з них.</w:t>
      </w:r>
    </w:p>
    <w:p w:rsidR="00C144D6" w:rsidRDefault="00C144D6" w:rsidP="00250E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Pr="00CD30AF" w:rsidRDefault="00C144D6" w:rsidP="00CD30A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D30AF">
        <w:rPr>
          <w:rFonts w:ascii="Times New Roman" w:hAnsi="Times New Roman"/>
          <w:b/>
          <w:sz w:val="24"/>
          <w:szCs w:val="24"/>
          <w:lang w:val="uk-UA"/>
        </w:rPr>
        <w:t xml:space="preserve">В 1. </w:t>
      </w:r>
      <w:r w:rsidRPr="00CD30AF">
        <w:rPr>
          <w:rFonts w:ascii="Times New Roman" w:hAnsi="Times New Roman"/>
          <w:sz w:val="24"/>
          <w:szCs w:val="24"/>
          <w:lang w:val="uk-UA"/>
        </w:rPr>
        <w:t>Розгляньте дослід Сенеб’є з елодеєю.</w:t>
      </w:r>
      <w:r w:rsidRPr="00CD30A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144D6" w:rsidRPr="00FE7E67" w:rsidRDefault="00C144D6" w:rsidP="00CD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(кожна правильна відповідь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1 – 3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144D6" w:rsidRDefault="00C144D6" w:rsidP="00250E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Pr="00CD30AF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0;margin-top:-.4pt;width:61.1pt;height:138pt;z-index:251658240;visibility:visible">
            <v:imagedata r:id="rId5" o:title=""/>
            <w10:wrap type="square"/>
          </v:shape>
        </w:pict>
      </w:r>
      <w:r w:rsidRPr="00CD30AF">
        <w:rPr>
          <w:rFonts w:ascii="Times New Roman" w:hAnsi="Times New Roman"/>
          <w:b/>
          <w:sz w:val="24"/>
          <w:szCs w:val="24"/>
          <w:lang w:val="uk-UA"/>
        </w:rPr>
        <w:t>1.1</w:t>
      </w:r>
      <w:r w:rsidRPr="00CD30AF">
        <w:rPr>
          <w:rFonts w:ascii="Times New Roman" w:hAnsi="Times New Roman"/>
          <w:sz w:val="24"/>
          <w:szCs w:val="24"/>
          <w:lang w:val="uk-UA"/>
        </w:rPr>
        <w:t>. Вкажіть процес, який він демонструє: а) дихання рослини; б) випаровування води; в) розширення води від нагрівання; г) фотосинтез; д) транспірація.</w:t>
      </w:r>
    </w:p>
    <w:p w:rsidR="00C144D6" w:rsidRPr="00CD30AF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0AF">
        <w:rPr>
          <w:rFonts w:ascii="Times New Roman" w:hAnsi="Times New Roman"/>
          <w:b/>
          <w:sz w:val="24"/>
          <w:szCs w:val="24"/>
          <w:lang w:val="uk-UA"/>
        </w:rPr>
        <w:t>1.2.</w:t>
      </w:r>
      <w:r w:rsidRPr="00CD30AF">
        <w:rPr>
          <w:rFonts w:ascii="Times New Roman" w:hAnsi="Times New Roman"/>
          <w:sz w:val="24"/>
          <w:szCs w:val="24"/>
          <w:lang w:val="uk-UA"/>
        </w:rPr>
        <w:t xml:space="preserve"> Виберіть умови, за яких відбувається даний процес: а) тільки на світлі у всіх клітинах; б) як на світлі так і в темряві у всіх клітинах; в) тільки у темряві у  всіх клітинах; г) тільки на світлі у зелених клітинах.</w:t>
      </w:r>
    </w:p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0AF">
        <w:rPr>
          <w:rFonts w:ascii="Times New Roman" w:hAnsi="Times New Roman"/>
          <w:b/>
          <w:sz w:val="24"/>
          <w:szCs w:val="24"/>
          <w:lang w:val="uk-UA"/>
        </w:rPr>
        <w:t>1.3</w:t>
      </w:r>
      <w:r w:rsidRPr="00CD30AF">
        <w:rPr>
          <w:rFonts w:ascii="Times New Roman" w:hAnsi="Times New Roman"/>
          <w:sz w:val="24"/>
          <w:szCs w:val="24"/>
          <w:lang w:val="uk-UA"/>
        </w:rPr>
        <w:t>. Зазначте відділ рослин до якого належить водна рослина елодея: а) Зелені водорості; б) Бурі водорості; в) Мохоподібні; г) Хвощеподібні; д) Голонасінні; е) Покритонасінні.</w:t>
      </w:r>
    </w:p>
    <w:p w:rsidR="00C144D6" w:rsidRPr="00CD30AF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D6" w:rsidRDefault="00C144D6" w:rsidP="00250E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Pr="00CD30AF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0AF">
        <w:rPr>
          <w:rFonts w:ascii="Times New Roman" w:hAnsi="Times New Roman"/>
          <w:b/>
          <w:sz w:val="24"/>
          <w:szCs w:val="24"/>
          <w:lang w:val="uk-UA"/>
        </w:rPr>
        <w:t>Відповід</w:t>
      </w:r>
      <w:r>
        <w:rPr>
          <w:rFonts w:ascii="Times New Roman" w:hAnsi="Times New Roman"/>
          <w:b/>
          <w:sz w:val="24"/>
          <w:szCs w:val="24"/>
          <w:lang w:val="uk-UA"/>
        </w:rPr>
        <w:t>ь</w:t>
      </w:r>
      <w:r w:rsidRPr="00CD30AF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D30AF">
        <w:rPr>
          <w:rFonts w:ascii="Times New Roman" w:hAnsi="Times New Roman"/>
          <w:sz w:val="24"/>
          <w:szCs w:val="24"/>
          <w:lang w:val="uk-UA"/>
        </w:rPr>
        <w:t>.1.__.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CD30AF">
        <w:rPr>
          <w:rFonts w:ascii="Times New Roman" w:hAnsi="Times New Roman"/>
          <w:sz w:val="24"/>
          <w:szCs w:val="24"/>
          <w:lang w:val="uk-UA"/>
        </w:rPr>
        <w:t>.2.__.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CD30AF">
        <w:rPr>
          <w:rFonts w:ascii="Times New Roman" w:hAnsi="Times New Roman"/>
          <w:sz w:val="24"/>
          <w:szCs w:val="24"/>
          <w:lang w:val="uk-UA"/>
        </w:rPr>
        <w:t>.3.__.</w:t>
      </w:r>
    </w:p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D6" w:rsidRPr="00CD30AF" w:rsidRDefault="00C144D6" w:rsidP="00CD30A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2. </w:t>
      </w:r>
      <w:r w:rsidRPr="00CD30AF">
        <w:rPr>
          <w:rFonts w:ascii="Times New Roman" w:hAnsi="Times New Roman"/>
          <w:sz w:val="24"/>
          <w:szCs w:val="24"/>
          <w:lang w:val="uk-UA"/>
        </w:rPr>
        <w:t>Встановіть відповідність між типом плоду та рослиною для якої він характерний:</w:t>
      </w:r>
    </w:p>
    <w:p w:rsidR="00C144D6" w:rsidRPr="00FE7E67" w:rsidRDefault="00C144D6" w:rsidP="00CD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відповідність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2 – 5 балів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559"/>
        <w:gridCol w:w="1560"/>
        <w:gridCol w:w="1804"/>
        <w:gridCol w:w="1559"/>
        <w:gridCol w:w="1417"/>
      </w:tblGrid>
      <w:tr w:rsidR="00C144D6" w:rsidRPr="00250ED8" w:rsidTr="00CD30AF">
        <w:trPr>
          <w:trHeight w:val="1324"/>
        </w:trPr>
        <w:tc>
          <w:tcPr>
            <w:tcW w:w="1560" w:type="dxa"/>
          </w:tcPr>
          <w:p w:rsidR="00C144D6" w:rsidRPr="00250ED8" w:rsidRDefault="00C144D6" w:rsidP="00250ED8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2" o:spid="_x0000_i1025" type="#_x0000_t75" style="width:42.75pt;height:48.75pt;visibility:visible">
                  <v:imagedata r:id="rId6" o:title=""/>
                </v:shape>
              </w:pict>
            </w:r>
          </w:p>
        </w:tc>
        <w:tc>
          <w:tcPr>
            <w:tcW w:w="1559" w:type="dxa"/>
          </w:tcPr>
          <w:p w:rsidR="00C144D6" w:rsidRPr="00250ED8" w:rsidRDefault="00C144D6" w:rsidP="00250ED8">
            <w:pPr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3" o:spid="_x0000_i1026" type="#_x0000_t75" style="width:41.25pt;height:50.25pt;visibility:visible">
                  <v:imagedata r:id="rId7" o:title=""/>
                </v:shape>
              </w:pict>
            </w:r>
          </w:p>
        </w:tc>
        <w:tc>
          <w:tcPr>
            <w:tcW w:w="1560" w:type="dxa"/>
          </w:tcPr>
          <w:p w:rsidR="00C144D6" w:rsidRPr="00250ED8" w:rsidRDefault="00C144D6" w:rsidP="00250ED8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4" o:spid="_x0000_i1027" type="#_x0000_t75" style="width:40.5pt;height:50.25pt;visibility:visible">
                  <v:imagedata r:id="rId8" o:title=""/>
                </v:shape>
              </w:pict>
            </w:r>
          </w:p>
        </w:tc>
        <w:tc>
          <w:tcPr>
            <w:tcW w:w="1804" w:type="dxa"/>
          </w:tcPr>
          <w:p w:rsidR="00C144D6" w:rsidRPr="00250ED8" w:rsidRDefault="00C144D6" w:rsidP="00250ED8">
            <w:pPr>
              <w:spacing w:after="0" w:line="240" w:lineRule="auto"/>
              <w:ind w:firstLine="3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5" o:spid="_x0000_i1028" type="#_x0000_t75" style="width:61.5pt;height:45pt;visibility:visible">
                  <v:imagedata r:id="rId9" o:title=""/>
                </v:shape>
              </w:pict>
            </w:r>
          </w:p>
        </w:tc>
        <w:tc>
          <w:tcPr>
            <w:tcW w:w="1559" w:type="dxa"/>
          </w:tcPr>
          <w:p w:rsidR="00C144D6" w:rsidRPr="00250ED8" w:rsidRDefault="00C144D6" w:rsidP="00250ED8">
            <w:pPr>
              <w:spacing w:after="0" w:line="240" w:lineRule="auto"/>
              <w:ind w:firstLine="19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6" o:spid="_x0000_i1029" type="#_x0000_t75" style="width:42pt;height:50.25pt;visibility:visible">
                  <v:imagedata r:id="rId10" o:title=""/>
                </v:shape>
              </w:pict>
            </w:r>
          </w:p>
        </w:tc>
        <w:tc>
          <w:tcPr>
            <w:tcW w:w="1417" w:type="dxa"/>
          </w:tcPr>
          <w:p w:rsidR="00C144D6" w:rsidRPr="00250ED8" w:rsidRDefault="00C144D6" w:rsidP="00250ED8">
            <w:pPr>
              <w:spacing w:after="0" w:line="240" w:lineRule="auto"/>
              <w:ind w:firstLine="3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pict>
                <v:shape id="Рисунок 17" o:spid="_x0000_i1030" type="#_x0000_t75" style="width:23.25pt;height:52.5pt;visibility:visible">
                  <v:imagedata r:id="rId11" o:title=""/>
                </v:shape>
              </w:pict>
            </w:r>
          </w:p>
        </w:tc>
      </w:tr>
      <w:tr w:rsidR="00C144D6" w:rsidRPr="00250ED8" w:rsidTr="00CD30AF">
        <w:tc>
          <w:tcPr>
            <w:tcW w:w="1560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4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 xml:space="preserve">Рослини: а) картопля; б) айстра; в) рис; г) дурман; д) грейпфрут. </w:t>
      </w:r>
    </w:p>
    <w:p w:rsidR="00C144D6" w:rsidRDefault="00C144D6" w:rsidP="00250E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>Відповіді: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144D6" w:rsidRPr="00250ED8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7"/>
        <w:gridCol w:w="567"/>
      </w:tblGrid>
      <w:tr w:rsidR="00C144D6" w:rsidRPr="00250ED8" w:rsidTr="0009226A">
        <w:tc>
          <w:tcPr>
            <w:tcW w:w="534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C144D6" w:rsidRPr="00250ED8" w:rsidTr="0009226A">
        <w:tc>
          <w:tcPr>
            <w:tcW w:w="534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D6" w:rsidRDefault="00C144D6" w:rsidP="00250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D30AF">
        <w:rPr>
          <w:rFonts w:ascii="Times New Roman" w:hAnsi="Times New Roman"/>
          <w:b/>
          <w:sz w:val="24"/>
          <w:szCs w:val="24"/>
          <w:lang w:val="uk-UA"/>
        </w:rPr>
        <w:t>В 3.</w:t>
      </w:r>
      <w:r w:rsidRPr="00CD30AF">
        <w:rPr>
          <w:rFonts w:ascii="Times New Roman" w:hAnsi="Times New Roman"/>
          <w:sz w:val="24"/>
          <w:szCs w:val="24"/>
          <w:lang w:val="uk-UA"/>
        </w:rPr>
        <w:t xml:space="preserve"> . Встановіть послідовні етапи біосинтезу білка:</w:t>
      </w:r>
    </w:p>
    <w:p w:rsidR="00C144D6" w:rsidRPr="00FE7E67" w:rsidRDefault="00C144D6" w:rsidP="00CD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відповідність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4 – 5 балів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144D6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</w:p>
    <w:p w:rsidR="00C144D6" w:rsidRPr="00250ED8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sz w:val="24"/>
          <w:szCs w:val="24"/>
          <w:lang w:val="uk-UA"/>
        </w:rPr>
        <w:t>а) процесинг і сплайсинг; б) розплітання ДНК і приєднання РНК – полімерази; в) термінація; г) елонгація; д) ініціація.</w:t>
      </w:r>
    </w:p>
    <w:p w:rsidR="00C144D6" w:rsidRPr="00250ED8" w:rsidRDefault="00C144D6" w:rsidP="00250ED8">
      <w:pPr>
        <w:pStyle w:val="a0"/>
        <w:rPr>
          <w:rFonts w:ascii="Times New Roman" w:hAnsi="Times New Roman"/>
          <w:b/>
          <w:sz w:val="24"/>
          <w:szCs w:val="24"/>
          <w:lang w:val="uk-UA"/>
        </w:rPr>
      </w:pPr>
    </w:p>
    <w:p w:rsidR="00C144D6" w:rsidRPr="00250ED8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  <w:r w:rsidRPr="00250ED8">
        <w:rPr>
          <w:rFonts w:ascii="Times New Roman" w:hAnsi="Times New Roman"/>
          <w:b/>
          <w:sz w:val="24"/>
          <w:szCs w:val="24"/>
          <w:lang w:val="uk-UA"/>
        </w:rPr>
        <w:t xml:space="preserve">Відповідь: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67"/>
        <w:gridCol w:w="567"/>
        <w:gridCol w:w="425"/>
        <w:gridCol w:w="425"/>
      </w:tblGrid>
      <w:tr w:rsidR="00C144D6" w:rsidRPr="00250ED8" w:rsidTr="0009226A">
        <w:tc>
          <w:tcPr>
            <w:tcW w:w="568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0E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C144D6" w:rsidRPr="00250ED8" w:rsidTr="0009226A">
        <w:tc>
          <w:tcPr>
            <w:tcW w:w="568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144D6" w:rsidRPr="00250ED8" w:rsidRDefault="00C144D6" w:rsidP="00250ED8">
            <w:pPr>
              <w:pStyle w:val="a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44D6" w:rsidRPr="00250ED8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</w:p>
    <w:p w:rsidR="00C144D6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C144D6" w:rsidRPr="00250ED8" w:rsidRDefault="00C144D6" w:rsidP="00250ED8">
      <w:pPr>
        <w:pStyle w:val="a0"/>
        <w:rPr>
          <w:rFonts w:ascii="Times New Roman" w:hAnsi="Times New Roman"/>
          <w:i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  <w:lang w:val="uk-UA"/>
        </w:rPr>
        <w:t>В 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649C7">
        <w:rPr>
          <w:rFonts w:ascii="Times New Roman" w:hAnsi="Times New Roman"/>
          <w:sz w:val="24"/>
          <w:szCs w:val="24"/>
          <w:lang w:val="uk-UA"/>
        </w:rPr>
        <w:t>Підпишіть малюнок будови ниркового тіла (капсули Боумена - Шумлянського):</w:t>
      </w:r>
    </w:p>
    <w:p w:rsidR="00C144D6" w:rsidRPr="00FE7E67" w:rsidRDefault="00C144D6" w:rsidP="00E6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відповідність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4 – 7 балів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144D6" w:rsidRPr="00250ED8" w:rsidRDefault="00C144D6" w:rsidP="00250ED8">
      <w:pPr>
        <w:pStyle w:val="a0"/>
        <w:rPr>
          <w:rFonts w:ascii="Times New Roman" w:hAnsi="Times New Roman"/>
          <w:i/>
          <w:sz w:val="24"/>
          <w:szCs w:val="24"/>
          <w:lang w:val="uk-UA"/>
        </w:rPr>
      </w:pPr>
    </w:p>
    <w:p w:rsidR="00C144D6" w:rsidRPr="00250ED8" w:rsidRDefault="00C144D6" w:rsidP="00250ED8">
      <w:pPr>
        <w:pStyle w:val="a0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 id="Рисунок 18" o:spid="_x0000_s1027" type="#_x0000_t75" style="position:absolute;margin-left:21.75pt;margin-top:8.25pt;width:98.85pt;height:121.35pt;z-index:-251657216;visibility:visible" wrapcoords="-164 0 -164 21467 21600 21467 21600 0 -164 0">
            <v:imagedata r:id="rId12" o:title=""/>
            <w10:wrap type="tight"/>
          </v:shape>
        </w:pict>
      </w:r>
      <w:r w:rsidRPr="00250ED8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7"/>
      </w:tblGrid>
      <w:tr w:rsidR="00C144D6" w:rsidRPr="00250ED8" w:rsidTr="0009226A">
        <w:tc>
          <w:tcPr>
            <w:tcW w:w="5891" w:type="dxa"/>
            <w:tcBorders>
              <w:top w:val="nil"/>
              <w:left w:val="nil"/>
              <w:right w:val="nil"/>
            </w:tcBorders>
          </w:tcPr>
          <w:tbl>
            <w:tblPr>
              <w:tblW w:w="751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6"/>
              <w:gridCol w:w="7087"/>
            </w:tblGrid>
            <w:tr w:rsidR="00C144D6" w:rsidRPr="00250ED8" w:rsidTr="0009226A">
              <w:tc>
                <w:tcPr>
                  <w:tcW w:w="75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Відповідь:</w:t>
                  </w: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144D6" w:rsidRPr="00250ED8" w:rsidTr="0009226A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50ED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44D6" w:rsidRPr="00250ED8" w:rsidRDefault="00C144D6" w:rsidP="00250ED8">
                  <w:pPr>
                    <w:pStyle w:val="a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144D6" w:rsidRPr="00250ED8" w:rsidRDefault="00C144D6" w:rsidP="0025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144D6" w:rsidRDefault="00C144D6" w:rsidP="00250ED8">
      <w:pPr>
        <w:pStyle w:val="a"/>
        <w:jc w:val="left"/>
        <w:rPr>
          <w:b/>
          <w:sz w:val="24"/>
          <w:szCs w:val="24"/>
        </w:rPr>
      </w:pPr>
    </w:p>
    <w:p w:rsidR="00C144D6" w:rsidRDefault="00C144D6" w:rsidP="00250ED8">
      <w:pPr>
        <w:pStyle w:val="a"/>
        <w:jc w:val="left"/>
        <w:rPr>
          <w:b/>
          <w:sz w:val="24"/>
          <w:szCs w:val="24"/>
        </w:rPr>
      </w:pPr>
    </w:p>
    <w:p w:rsidR="00C144D6" w:rsidRDefault="00C144D6" w:rsidP="00E6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</w:rPr>
        <w:t xml:space="preserve">В 5. </w:t>
      </w:r>
      <w:r w:rsidRPr="00E649C7">
        <w:rPr>
          <w:rFonts w:ascii="Times New Roman" w:hAnsi="Times New Roman"/>
          <w:sz w:val="24"/>
          <w:szCs w:val="24"/>
        </w:rPr>
        <w:t>Установіть відповідність для зображеного організму між таксономічними категоріями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49C7">
        <w:rPr>
          <w:rFonts w:ascii="Times New Roman" w:hAnsi="Times New Roman"/>
          <w:sz w:val="24"/>
          <w:szCs w:val="24"/>
        </w:rPr>
        <w:t>за запропонованими назвами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C144D6" w:rsidRPr="00FE7E67" w:rsidRDefault="00C144D6" w:rsidP="00E6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відповідність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бал, максимум за групу В 5 – 4 бали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144D6" w:rsidRPr="00E649C7" w:rsidRDefault="00C144D6" w:rsidP="00E6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noProof/>
          <w:sz w:val="24"/>
          <w:szCs w:val="24"/>
          <w:lang w:val="uk-UA"/>
        </w:rPr>
        <w:pict>
          <v:shape id="Рисунок 1" o:spid="_x0000_i1031" type="#_x0000_t75" style="width:311.25pt;height:79.5pt;visibility:visible">
            <v:imagedata r:id="rId13" o:title=""/>
          </v:shape>
        </w:pict>
      </w: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1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тип                                                            </w:t>
      </w:r>
      <w:r w:rsidRPr="00E649C7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Ланцетникові</w:t>
      </w: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2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родина                                                      </w:t>
      </w:r>
      <w:r w:rsidRPr="00E649C7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Хордові</w:t>
      </w: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3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царство                                                     </w:t>
      </w:r>
      <w:r w:rsidRPr="00E649C7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Безчерепні</w:t>
      </w: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649C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4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підтип                                                      </w:t>
      </w:r>
      <w:r w:rsidRPr="00E649C7">
        <w:rPr>
          <w:rFonts w:ascii="Times New Roman" w:hAnsi="Times New Roman"/>
          <w:b/>
          <w:sz w:val="24"/>
          <w:szCs w:val="24"/>
          <w:lang w:val="uk-UA"/>
        </w:rPr>
        <w:t xml:space="preserve"> Г</w:t>
      </w:r>
      <w:r w:rsidRPr="00E649C7">
        <w:rPr>
          <w:rFonts w:ascii="Times New Roman" w:hAnsi="Times New Roman"/>
          <w:sz w:val="24"/>
          <w:szCs w:val="24"/>
          <w:lang w:val="uk-UA"/>
        </w:rPr>
        <w:t xml:space="preserve"> Ланцетник</w:t>
      </w:r>
    </w:p>
    <w:p w:rsidR="00C144D6" w:rsidRPr="00E649C7" w:rsidRDefault="00C144D6" w:rsidP="00250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E649C7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E649C7">
        <w:rPr>
          <w:rFonts w:ascii="Times New Roman" w:hAnsi="Times New Roman"/>
          <w:b/>
          <w:bCs/>
          <w:sz w:val="24"/>
          <w:szCs w:val="24"/>
          <w:lang w:val="uk-UA"/>
        </w:rPr>
        <w:t xml:space="preserve">Д </w:t>
      </w:r>
      <w:r w:rsidRPr="00E649C7">
        <w:rPr>
          <w:rFonts w:ascii="Times New Roman" w:hAnsi="Times New Roman"/>
          <w:bCs/>
          <w:sz w:val="24"/>
          <w:szCs w:val="24"/>
          <w:lang w:val="uk-UA"/>
        </w:rPr>
        <w:t>Тварини</w:t>
      </w:r>
    </w:p>
    <w:p w:rsidR="00C144D6" w:rsidRDefault="00C144D6" w:rsidP="00250ED8">
      <w:pPr>
        <w:spacing w:after="0" w:line="240" w:lineRule="auto"/>
        <w:rPr>
          <w:lang w:val="uk-UA"/>
        </w:rPr>
      </w:pPr>
    </w:p>
    <w:p w:rsidR="00C144D6" w:rsidRDefault="00C144D6" w:rsidP="00250ED8">
      <w:pPr>
        <w:spacing w:after="0" w:line="240" w:lineRule="auto"/>
        <w:rPr>
          <w:lang w:val="uk-UA"/>
        </w:rPr>
      </w:pPr>
    </w:p>
    <w:p w:rsidR="00C144D6" w:rsidRPr="005E2B11" w:rsidRDefault="00C144D6" w:rsidP="00E649C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</w:t>
      </w:r>
      <w:r>
        <w:rPr>
          <w:rFonts w:ascii="Times New Roman" w:hAnsi="Times New Roman"/>
          <w:b/>
          <w:sz w:val="24"/>
          <w:szCs w:val="24"/>
          <w:lang w:val="uk-UA"/>
        </w:rPr>
        <w:t>лів - 52</w:t>
      </w:r>
    </w:p>
    <w:p w:rsidR="00C144D6" w:rsidRPr="00E649C7" w:rsidRDefault="00C144D6" w:rsidP="00250ED8">
      <w:pPr>
        <w:spacing w:after="0" w:line="240" w:lineRule="auto"/>
        <w:rPr>
          <w:lang w:val="uk-UA"/>
        </w:rPr>
      </w:pPr>
    </w:p>
    <w:sectPr w:rsidR="00C144D6" w:rsidRPr="00E649C7" w:rsidSect="004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A9"/>
    <w:multiLevelType w:val="hybridMultilevel"/>
    <w:tmpl w:val="3A261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C53E7"/>
    <w:multiLevelType w:val="hybridMultilevel"/>
    <w:tmpl w:val="56B8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BE6565"/>
    <w:multiLevelType w:val="hybridMultilevel"/>
    <w:tmpl w:val="42D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A3A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193C"/>
    <w:rsid w:val="000159F9"/>
    <w:rsid w:val="00022D79"/>
    <w:rsid w:val="00024955"/>
    <w:rsid w:val="00024CD3"/>
    <w:rsid w:val="000252A1"/>
    <w:rsid w:val="000262C1"/>
    <w:rsid w:val="00027D11"/>
    <w:rsid w:val="0003088B"/>
    <w:rsid w:val="00030E01"/>
    <w:rsid w:val="00031307"/>
    <w:rsid w:val="000319B0"/>
    <w:rsid w:val="00031B25"/>
    <w:rsid w:val="00036354"/>
    <w:rsid w:val="00036CE0"/>
    <w:rsid w:val="00040B52"/>
    <w:rsid w:val="00040BF8"/>
    <w:rsid w:val="00040C38"/>
    <w:rsid w:val="0004139F"/>
    <w:rsid w:val="00041DED"/>
    <w:rsid w:val="00042DFD"/>
    <w:rsid w:val="00043A32"/>
    <w:rsid w:val="00044EB4"/>
    <w:rsid w:val="000453A4"/>
    <w:rsid w:val="00047F9F"/>
    <w:rsid w:val="0005148B"/>
    <w:rsid w:val="0005583F"/>
    <w:rsid w:val="000562D0"/>
    <w:rsid w:val="00062398"/>
    <w:rsid w:val="00064714"/>
    <w:rsid w:val="00071477"/>
    <w:rsid w:val="00072020"/>
    <w:rsid w:val="000728DC"/>
    <w:rsid w:val="00073EB9"/>
    <w:rsid w:val="000762E6"/>
    <w:rsid w:val="000772A4"/>
    <w:rsid w:val="00081E60"/>
    <w:rsid w:val="000835FD"/>
    <w:rsid w:val="00083B23"/>
    <w:rsid w:val="00085E40"/>
    <w:rsid w:val="000914AA"/>
    <w:rsid w:val="0009180C"/>
    <w:rsid w:val="00091C33"/>
    <w:rsid w:val="00092145"/>
    <w:rsid w:val="0009226A"/>
    <w:rsid w:val="000928C1"/>
    <w:rsid w:val="00092C33"/>
    <w:rsid w:val="0009532D"/>
    <w:rsid w:val="00095426"/>
    <w:rsid w:val="00095987"/>
    <w:rsid w:val="00096758"/>
    <w:rsid w:val="000A321F"/>
    <w:rsid w:val="000A4478"/>
    <w:rsid w:val="000A78FF"/>
    <w:rsid w:val="000B08C8"/>
    <w:rsid w:val="000B3A23"/>
    <w:rsid w:val="000B5747"/>
    <w:rsid w:val="000B64DD"/>
    <w:rsid w:val="000C0B30"/>
    <w:rsid w:val="000C11FA"/>
    <w:rsid w:val="000C1F3E"/>
    <w:rsid w:val="000C3225"/>
    <w:rsid w:val="000C4053"/>
    <w:rsid w:val="000C4595"/>
    <w:rsid w:val="000C4A1F"/>
    <w:rsid w:val="000C51AA"/>
    <w:rsid w:val="000C58DD"/>
    <w:rsid w:val="000C6AA8"/>
    <w:rsid w:val="000D0421"/>
    <w:rsid w:val="000D1FFA"/>
    <w:rsid w:val="000D426B"/>
    <w:rsid w:val="000D49CD"/>
    <w:rsid w:val="000D7A7D"/>
    <w:rsid w:val="000E0D03"/>
    <w:rsid w:val="000E1184"/>
    <w:rsid w:val="000E1FCA"/>
    <w:rsid w:val="000E2766"/>
    <w:rsid w:val="000E2E31"/>
    <w:rsid w:val="000E3DFC"/>
    <w:rsid w:val="000E478B"/>
    <w:rsid w:val="000E4AB6"/>
    <w:rsid w:val="000E5B7D"/>
    <w:rsid w:val="000E722E"/>
    <w:rsid w:val="000F1166"/>
    <w:rsid w:val="000F1A33"/>
    <w:rsid w:val="000F3C51"/>
    <w:rsid w:val="000F4652"/>
    <w:rsid w:val="000F516B"/>
    <w:rsid w:val="000F7099"/>
    <w:rsid w:val="00101828"/>
    <w:rsid w:val="001032B1"/>
    <w:rsid w:val="00104CA1"/>
    <w:rsid w:val="00104CC3"/>
    <w:rsid w:val="00105008"/>
    <w:rsid w:val="0010655A"/>
    <w:rsid w:val="00107045"/>
    <w:rsid w:val="0011282D"/>
    <w:rsid w:val="001163E4"/>
    <w:rsid w:val="00116473"/>
    <w:rsid w:val="00117456"/>
    <w:rsid w:val="001174B4"/>
    <w:rsid w:val="00117E0A"/>
    <w:rsid w:val="0012377E"/>
    <w:rsid w:val="00123F02"/>
    <w:rsid w:val="001264FC"/>
    <w:rsid w:val="00131238"/>
    <w:rsid w:val="00133A58"/>
    <w:rsid w:val="00133EB5"/>
    <w:rsid w:val="00136D4C"/>
    <w:rsid w:val="00141E8E"/>
    <w:rsid w:val="00142E40"/>
    <w:rsid w:val="00145A5D"/>
    <w:rsid w:val="00151A56"/>
    <w:rsid w:val="00155C89"/>
    <w:rsid w:val="00157A32"/>
    <w:rsid w:val="001602B8"/>
    <w:rsid w:val="00160B8B"/>
    <w:rsid w:val="00160F01"/>
    <w:rsid w:val="0016267A"/>
    <w:rsid w:val="001629C1"/>
    <w:rsid w:val="0016455C"/>
    <w:rsid w:val="00164AF6"/>
    <w:rsid w:val="001664F3"/>
    <w:rsid w:val="001679FD"/>
    <w:rsid w:val="0017048A"/>
    <w:rsid w:val="001720E8"/>
    <w:rsid w:val="00177AD5"/>
    <w:rsid w:val="00177F93"/>
    <w:rsid w:val="001860FC"/>
    <w:rsid w:val="0018724B"/>
    <w:rsid w:val="00195096"/>
    <w:rsid w:val="001975CB"/>
    <w:rsid w:val="001A0A44"/>
    <w:rsid w:val="001A1711"/>
    <w:rsid w:val="001A1A3D"/>
    <w:rsid w:val="001A26CA"/>
    <w:rsid w:val="001A3341"/>
    <w:rsid w:val="001A4520"/>
    <w:rsid w:val="001A6080"/>
    <w:rsid w:val="001A658B"/>
    <w:rsid w:val="001B0898"/>
    <w:rsid w:val="001B20BD"/>
    <w:rsid w:val="001B2988"/>
    <w:rsid w:val="001B3CB3"/>
    <w:rsid w:val="001B4421"/>
    <w:rsid w:val="001B7A65"/>
    <w:rsid w:val="001C1504"/>
    <w:rsid w:val="001C2122"/>
    <w:rsid w:val="001C3B82"/>
    <w:rsid w:val="001C43C3"/>
    <w:rsid w:val="001C4C2E"/>
    <w:rsid w:val="001C7B77"/>
    <w:rsid w:val="001D08A7"/>
    <w:rsid w:val="001D0950"/>
    <w:rsid w:val="001D0CFB"/>
    <w:rsid w:val="001D143C"/>
    <w:rsid w:val="001D53BA"/>
    <w:rsid w:val="001D55F3"/>
    <w:rsid w:val="001D7BCA"/>
    <w:rsid w:val="001E0618"/>
    <w:rsid w:val="001E4539"/>
    <w:rsid w:val="001E73C1"/>
    <w:rsid w:val="001E7C7E"/>
    <w:rsid w:val="001F19D6"/>
    <w:rsid w:val="001F4FF6"/>
    <w:rsid w:val="001F5C19"/>
    <w:rsid w:val="001F6343"/>
    <w:rsid w:val="001F6BA5"/>
    <w:rsid w:val="00200146"/>
    <w:rsid w:val="00200CF2"/>
    <w:rsid w:val="00201BDB"/>
    <w:rsid w:val="0020397B"/>
    <w:rsid w:val="00204C02"/>
    <w:rsid w:val="00206C3E"/>
    <w:rsid w:val="002124EF"/>
    <w:rsid w:val="00213EB3"/>
    <w:rsid w:val="002142A5"/>
    <w:rsid w:val="00215CE4"/>
    <w:rsid w:val="00220498"/>
    <w:rsid w:val="00222004"/>
    <w:rsid w:val="002222A5"/>
    <w:rsid w:val="002237E5"/>
    <w:rsid w:val="002278F7"/>
    <w:rsid w:val="00233623"/>
    <w:rsid w:val="00234831"/>
    <w:rsid w:val="002353B7"/>
    <w:rsid w:val="00235DD4"/>
    <w:rsid w:val="00236264"/>
    <w:rsid w:val="00240058"/>
    <w:rsid w:val="002437B9"/>
    <w:rsid w:val="00243FD0"/>
    <w:rsid w:val="00244D58"/>
    <w:rsid w:val="00244F06"/>
    <w:rsid w:val="00250ED8"/>
    <w:rsid w:val="002512EE"/>
    <w:rsid w:val="00251814"/>
    <w:rsid w:val="00253E14"/>
    <w:rsid w:val="00257583"/>
    <w:rsid w:val="002575A7"/>
    <w:rsid w:val="00257FC6"/>
    <w:rsid w:val="00261CFD"/>
    <w:rsid w:val="00262A07"/>
    <w:rsid w:val="00263F0A"/>
    <w:rsid w:val="00264127"/>
    <w:rsid w:val="00265C81"/>
    <w:rsid w:val="00267C0A"/>
    <w:rsid w:val="0027091A"/>
    <w:rsid w:val="00275648"/>
    <w:rsid w:val="002759B8"/>
    <w:rsid w:val="00281A60"/>
    <w:rsid w:val="00282D4D"/>
    <w:rsid w:val="002847DE"/>
    <w:rsid w:val="00292525"/>
    <w:rsid w:val="00293CE6"/>
    <w:rsid w:val="00294017"/>
    <w:rsid w:val="0029564F"/>
    <w:rsid w:val="00295C3B"/>
    <w:rsid w:val="00296F42"/>
    <w:rsid w:val="00297A3B"/>
    <w:rsid w:val="002A041F"/>
    <w:rsid w:val="002A2D5A"/>
    <w:rsid w:val="002A390B"/>
    <w:rsid w:val="002A4810"/>
    <w:rsid w:val="002A5A09"/>
    <w:rsid w:val="002A797E"/>
    <w:rsid w:val="002A7C58"/>
    <w:rsid w:val="002B091F"/>
    <w:rsid w:val="002B0D47"/>
    <w:rsid w:val="002B205F"/>
    <w:rsid w:val="002B23CB"/>
    <w:rsid w:val="002B3132"/>
    <w:rsid w:val="002B32DB"/>
    <w:rsid w:val="002B443D"/>
    <w:rsid w:val="002C06F2"/>
    <w:rsid w:val="002C2E3F"/>
    <w:rsid w:val="002C45AB"/>
    <w:rsid w:val="002C5D8D"/>
    <w:rsid w:val="002D253E"/>
    <w:rsid w:val="002D508B"/>
    <w:rsid w:val="002D6554"/>
    <w:rsid w:val="002F0679"/>
    <w:rsid w:val="002F145F"/>
    <w:rsid w:val="002F1AA8"/>
    <w:rsid w:val="002F3C85"/>
    <w:rsid w:val="002F5921"/>
    <w:rsid w:val="002F79AA"/>
    <w:rsid w:val="002F7FF5"/>
    <w:rsid w:val="0030596B"/>
    <w:rsid w:val="0031317A"/>
    <w:rsid w:val="003203AF"/>
    <w:rsid w:val="00320450"/>
    <w:rsid w:val="00320AF4"/>
    <w:rsid w:val="0032123A"/>
    <w:rsid w:val="00322DDB"/>
    <w:rsid w:val="00323946"/>
    <w:rsid w:val="00326E8F"/>
    <w:rsid w:val="00327167"/>
    <w:rsid w:val="0032719A"/>
    <w:rsid w:val="00327DB2"/>
    <w:rsid w:val="00330955"/>
    <w:rsid w:val="00330F89"/>
    <w:rsid w:val="00332285"/>
    <w:rsid w:val="0033242F"/>
    <w:rsid w:val="003341B8"/>
    <w:rsid w:val="00334D36"/>
    <w:rsid w:val="0033516E"/>
    <w:rsid w:val="003365BE"/>
    <w:rsid w:val="003372A8"/>
    <w:rsid w:val="00340A4E"/>
    <w:rsid w:val="00341828"/>
    <w:rsid w:val="0034242E"/>
    <w:rsid w:val="0034309B"/>
    <w:rsid w:val="003430B6"/>
    <w:rsid w:val="00346B41"/>
    <w:rsid w:val="0035094E"/>
    <w:rsid w:val="00350A4E"/>
    <w:rsid w:val="00350C53"/>
    <w:rsid w:val="00352A15"/>
    <w:rsid w:val="0035483A"/>
    <w:rsid w:val="00357354"/>
    <w:rsid w:val="00357D10"/>
    <w:rsid w:val="0036003B"/>
    <w:rsid w:val="00360706"/>
    <w:rsid w:val="00361034"/>
    <w:rsid w:val="003613A6"/>
    <w:rsid w:val="003625A5"/>
    <w:rsid w:val="00364F8E"/>
    <w:rsid w:val="00365B7C"/>
    <w:rsid w:val="0036604B"/>
    <w:rsid w:val="00374A37"/>
    <w:rsid w:val="00377351"/>
    <w:rsid w:val="00381668"/>
    <w:rsid w:val="00383FED"/>
    <w:rsid w:val="00384D2E"/>
    <w:rsid w:val="00386244"/>
    <w:rsid w:val="00387941"/>
    <w:rsid w:val="0039756C"/>
    <w:rsid w:val="003A1AD3"/>
    <w:rsid w:val="003A1C8E"/>
    <w:rsid w:val="003A426E"/>
    <w:rsid w:val="003A4681"/>
    <w:rsid w:val="003A4FF7"/>
    <w:rsid w:val="003B0280"/>
    <w:rsid w:val="003B17D2"/>
    <w:rsid w:val="003B28F4"/>
    <w:rsid w:val="003B2BA6"/>
    <w:rsid w:val="003B328C"/>
    <w:rsid w:val="003B5D82"/>
    <w:rsid w:val="003B6011"/>
    <w:rsid w:val="003B61B7"/>
    <w:rsid w:val="003C1C4B"/>
    <w:rsid w:val="003C3028"/>
    <w:rsid w:val="003C3153"/>
    <w:rsid w:val="003C3EDA"/>
    <w:rsid w:val="003C4A49"/>
    <w:rsid w:val="003C762B"/>
    <w:rsid w:val="003D1AAE"/>
    <w:rsid w:val="003D520D"/>
    <w:rsid w:val="003D56CA"/>
    <w:rsid w:val="003D67E5"/>
    <w:rsid w:val="003E2198"/>
    <w:rsid w:val="003E31C4"/>
    <w:rsid w:val="003E39FD"/>
    <w:rsid w:val="003E4CEA"/>
    <w:rsid w:val="003E56E1"/>
    <w:rsid w:val="003E5B22"/>
    <w:rsid w:val="003E5D22"/>
    <w:rsid w:val="003F0F2F"/>
    <w:rsid w:val="003F0F4D"/>
    <w:rsid w:val="003F28EC"/>
    <w:rsid w:val="003F31BD"/>
    <w:rsid w:val="003F4E9E"/>
    <w:rsid w:val="003F50B7"/>
    <w:rsid w:val="003F5700"/>
    <w:rsid w:val="003F7546"/>
    <w:rsid w:val="003F75AC"/>
    <w:rsid w:val="00401399"/>
    <w:rsid w:val="00404069"/>
    <w:rsid w:val="004041D6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2521C"/>
    <w:rsid w:val="00431A96"/>
    <w:rsid w:val="004349E3"/>
    <w:rsid w:val="00436CCF"/>
    <w:rsid w:val="0044003A"/>
    <w:rsid w:val="004409CA"/>
    <w:rsid w:val="00442713"/>
    <w:rsid w:val="00445D90"/>
    <w:rsid w:val="0045377C"/>
    <w:rsid w:val="004543A2"/>
    <w:rsid w:val="004566CE"/>
    <w:rsid w:val="00460226"/>
    <w:rsid w:val="00460861"/>
    <w:rsid w:val="00462E0F"/>
    <w:rsid w:val="0046395E"/>
    <w:rsid w:val="0046399F"/>
    <w:rsid w:val="0046539A"/>
    <w:rsid w:val="004663FB"/>
    <w:rsid w:val="004664EE"/>
    <w:rsid w:val="0046704E"/>
    <w:rsid w:val="00467430"/>
    <w:rsid w:val="00467FB7"/>
    <w:rsid w:val="00471006"/>
    <w:rsid w:val="00474E69"/>
    <w:rsid w:val="00475287"/>
    <w:rsid w:val="00476118"/>
    <w:rsid w:val="00476FE1"/>
    <w:rsid w:val="00477453"/>
    <w:rsid w:val="00483D5A"/>
    <w:rsid w:val="00487460"/>
    <w:rsid w:val="00490E98"/>
    <w:rsid w:val="004918BE"/>
    <w:rsid w:val="004944C6"/>
    <w:rsid w:val="004949E1"/>
    <w:rsid w:val="00494C30"/>
    <w:rsid w:val="004953DD"/>
    <w:rsid w:val="00495DE3"/>
    <w:rsid w:val="004966E5"/>
    <w:rsid w:val="004A0D3A"/>
    <w:rsid w:val="004A2071"/>
    <w:rsid w:val="004A3D0D"/>
    <w:rsid w:val="004A40FE"/>
    <w:rsid w:val="004A4CA5"/>
    <w:rsid w:val="004A5D2B"/>
    <w:rsid w:val="004A62AD"/>
    <w:rsid w:val="004B05EC"/>
    <w:rsid w:val="004B0C94"/>
    <w:rsid w:val="004B0D5F"/>
    <w:rsid w:val="004B33CA"/>
    <w:rsid w:val="004C0D8B"/>
    <w:rsid w:val="004C23AB"/>
    <w:rsid w:val="004C25FE"/>
    <w:rsid w:val="004C32A5"/>
    <w:rsid w:val="004C3462"/>
    <w:rsid w:val="004C4C1E"/>
    <w:rsid w:val="004C6B3E"/>
    <w:rsid w:val="004C72BB"/>
    <w:rsid w:val="004C7F4B"/>
    <w:rsid w:val="004D3092"/>
    <w:rsid w:val="004D4C4E"/>
    <w:rsid w:val="004D5618"/>
    <w:rsid w:val="004D799B"/>
    <w:rsid w:val="004E3C79"/>
    <w:rsid w:val="004E59D5"/>
    <w:rsid w:val="004E76C9"/>
    <w:rsid w:val="004E7B05"/>
    <w:rsid w:val="004F10B9"/>
    <w:rsid w:val="004F2EE7"/>
    <w:rsid w:val="004F339C"/>
    <w:rsid w:val="004F3855"/>
    <w:rsid w:val="004F4758"/>
    <w:rsid w:val="004F750F"/>
    <w:rsid w:val="00500F7A"/>
    <w:rsid w:val="00500FFC"/>
    <w:rsid w:val="00503757"/>
    <w:rsid w:val="0050405F"/>
    <w:rsid w:val="00504318"/>
    <w:rsid w:val="005065B2"/>
    <w:rsid w:val="00506BFE"/>
    <w:rsid w:val="00507B0E"/>
    <w:rsid w:val="00507DDA"/>
    <w:rsid w:val="00511CD1"/>
    <w:rsid w:val="00513735"/>
    <w:rsid w:val="005152A1"/>
    <w:rsid w:val="00516347"/>
    <w:rsid w:val="00516B98"/>
    <w:rsid w:val="00516C0F"/>
    <w:rsid w:val="00520B73"/>
    <w:rsid w:val="00530291"/>
    <w:rsid w:val="005319D8"/>
    <w:rsid w:val="0053492A"/>
    <w:rsid w:val="00541449"/>
    <w:rsid w:val="00543002"/>
    <w:rsid w:val="0055089C"/>
    <w:rsid w:val="005512B5"/>
    <w:rsid w:val="005536BB"/>
    <w:rsid w:val="005552B0"/>
    <w:rsid w:val="00555777"/>
    <w:rsid w:val="005644EF"/>
    <w:rsid w:val="005679B4"/>
    <w:rsid w:val="00571AD4"/>
    <w:rsid w:val="00572256"/>
    <w:rsid w:val="00573427"/>
    <w:rsid w:val="00573494"/>
    <w:rsid w:val="00575CD8"/>
    <w:rsid w:val="005763DE"/>
    <w:rsid w:val="00577176"/>
    <w:rsid w:val="00580626"/>
    <w:rsid w:val="005806D4"/>
    <w:rsid w:val="00581443"/>
    <w:rsid w:val="0058676B"/>
    <w:rsid w:val="005910B8"/>
    <w:rsid w:val="0059277B"/>
    <w:rsid w:val="00594712"/>
    <w:rsid w:val="00595B18"/>
    <w:rsid w:val="0059607A"/>
    <w:rsid w:val="005A0001"/>
    <w:rsid w:val="005A2E57"/>
    <w:rsid w:val="005A2FC0"/>
    <w:rsid w:val="005A32CF"/>
    <w:rsid w:val="005A3306"/>
    <w:rsid w:val="005A5D08"/>
    <w:rsid w:val="005A696E"/>
    <w:rsid w:val="005B0420"/>
    <w:rsid w:val="005B0D90"/>
    <w:rsid w:val="005B2961"/>
    <w:rsid w:val="005B2CDC"/>
    <w:rsid w:val="005B541F"/>
    <w:rsid w:val="005B6A34"/>
    <w:rsid w:val="005B75E0"/>
    <w:rsid w:val="005C0125"/>
    <w:rsid w:val="005C06CD"/>
    <w:rsid w:val="005C0A94"/>
    <w:rsid w:val="005C383C"/>
    <w:rsid w:val="005C3B36"/>
    <w:rsid w:val="005C58FB"/>
    <w:rsid w:val="005C693E"/>
    <w:rsid w:val="005C7B18"/>
    <w:rsid w:val="005C7B9C"/>
    <w:rsid w:val="005D0B76"/>
    <w:rsid w:val="005D230F"/>
    <w:rsid w:val="005D2E06"/>
    <w:rsid w:val="005D5E2A"/>
    <w:rsid w:val="005D6BEA"/>
    <w:rsid w:val="005D75E2"/>
    <w:rsid w:val="005E13C0"/>
    <w:rsid w:val="005E2874"/>
    <w:rsid w:val="005E29C1"/>
    <w:rsid w:val="005E2B11"/>
    <w:rsid w:val="005E3387"/>
    <w:rsid w:val="005E42D3"/>
    <w:rsid w:val="005E52CB"/>
    <w:rsid w:val="005E5B89"/>
    <w:rsid w:val="005E6BA2"/>
    <w:rsid w:val="005F2717"/>
    <w:rsid w:val="005F7304"/>
    <w:rsid w:val="005F7515"/>
    <w:rsid w:val="005F799C"/>
    <w:rsid w:val="0060048B"/>
    <w:rsid w:val="00601330"/>
    <w:rsid w:val="006028DF"/>
    <w:rsid w:val="00605EE0"/>
    <w:rsid w:val="006075D0"/>
    <w:rsid w:val="00610B21"/>
    <w:rsid w:val="00610EDF"/>
    <w:rsid w:val="00611ACF"/>
    <w:rsid w:val="0061259C"/>
    <w:rsid w:val="00615558"/>
    <w:rsid w:val="006160E1"/>
    <w:rsid w:val="00620A27"/>
    <w:rsid w:val="00624825"/>
    <w:rsid w:val="0062658F"/>
    <w:rsid w:val="00627439"/>
    <w:rsid w:val="00627684"/>
    <w:rsid w:val="00630EB6"/>
    <w:rsid w:val="00631684"/>
    <w:rsid w:val="00634772"/>
    <w:rsid w:val="006347F3"/>
    <w:rsid w:val="006414BD"/>
    <w:rsid w:val="00642B6C"/>
    <w:rsid w:val="00643DD4"/>
    <w:rsid w:val="0064483F"/>
    <w:rsid w:val="00645DFC"/>
    <w:rsid w:val="006506CC"/>
    <w:rsid w:val="00651E84"/>
    <w:rsid w:val="00656881"/>
    <w:rsid w:val="00656EEC"/>
    <w:rsid w:val="00657426"/>
    <w:rsid w:val="00662D84"/>
    <w:rsid w:val="00665288"/>
    <w:rsid w:val="00667FBE"/>
    <w:rsid w:val="0067264E"/>
    <w:rsid w:val="00673D11"/>
    <w:rsid w:val="006740D8"/>
    <w:rsid w:val="006801D0"/>
    <w:rsid w:val="0068081C"/>
    <w:rsid w:val="0068481A"/>
    <w:rsid w:val="0069196D"/>
    <w:rsid w:val="0069327C"/>
    <w:rsid w:val="00693665"/>
    <w:rsid w:val="006978AF"/>
    <w:rsid w:val="006A0D92"/>
    <w:rsid w:val="006A1942"/>
    <w:rsid w:val="006A41FF"/>
    <w:rsid w:val="006A5D87"/>
    <w:rsid w:val="006A64CF"/>
    <w:rsid w:val="006A6E55"/>
    <w:rsid w:val="006B2537"/>
    <w:rsid w:val="006B5BC3"/>
    <w:rsid w:val="006B6453"/>
    <w:rsid w:val="006B7506"/>
    <w:rsid w:val="006C2ECD"/>
    <w:rsid w:val="006C3630"/>
    <w:rsid w:val="006C4905"/>
    <w:rsid w:val="006C74EA"/>
    <w:rsid w:val="006C7FF1"/>
    <w:rsid w:val="006D24A8"/>
    <w:rsid w:val="006D2924"/>
    <w:rsid w:val="006D2FDD"/>
    <w:rsid w:val="006D3378"/>
    <w:rsid w:val="006D529D"/>
    <w:rsid w:val="006D5338"/>
    <w:rsid w:val="006D5624"/>
    <w:rsid w:val="006D7B74"/>
    <w:rsid w:val="006E2874"/>
    <w:rsid w:val="006E7766"/>
    <w:rsid w:val="006F08C0"/>
    <w:rsid w:val="006F1BFB"/>
    <w:rsid w:val="006F36D3"/>
    <w:rsid w:val="006F3C69"/>
    <w:rsid w:val="006F487F"/>
    <w:rsid w:val="006F5140"/>
    <w:rsid w:val="006F6C0B"/>
    <w:rsid w:val="006F6C8A"/>
    <w:rsid w:val="0070289A"/>
    <w:rsid w:val="007043D0"/>
    <w:rsid w:val="007043E0"/>
    <w:rsid w:val="0070555C"/>
    <w:rsid w:val="00705764"/>
    <w:rsid w:val="00705FAE"/>
    <w:rsid w:val="00706242"/>
    <w:rsid w:val="00711382"/>
    <w:rsid w:val="00711582"/>
    <w:rsid w:val="007117C2"/>
    <w:rsid w:val="007121B9"/>
    <w:rsid w:val="0071330F"/>
    <w:rsid w:val="00713E9C"/>
    <w:rsid w:val="00713FFA"/>
    <w:rsid w:val="00714EDD"/>
    <w:rsid w:val="00715439"/>
    <w:rsid w:val="00715B15"/>
    <w:rsid w:val="0071656B"/>
    <w:rsid w:val="007171A6"/>
    <w:rsid w:val="007200D6"/>
    <w:rsid w:val="00720118"/>
    <w:rsid w:val="007211E3"/>
    <w:rsid w:val="007224F2"/>
    <w:rsid w:val="007226E5"/>
    <w:rsid w:val="0072486C"/>
    <w:rsid w:val="00725A09"/>
    <w:rsid w:val="00725DAD"/>
    <w:rsid w:val="00727C0F"/>
    <w:rsid w:val="007313E3"/>
    <w:rsid w:val="0073492A"/>
    <w:rsid w:val="00736AB3"/>
    <w:rsid w:val="00736C99"/>
    <w:rsid w:val="0073742E"/>
    <w:rsid w:val="00740E85"/>
    <w:rsid w:val="00741892"/>
    <w:rsid w:val="00746269"/>
    <w:rsid w:val="00752C51"/>
    <w:rsid w:val="007530C4"/>
    <w:rsid w:val="0075425B"/>
    <w:rsid w:val="0075599F"/>
    <w:rsid w:val="00755EA8"/>
    <w:rsid w:val="00760B22"/>
    <w:rsid w:val="00761759"/>
    <w:rsid w:val="007631FD"/>
    <w:rsid w:val="00764000"/>
    <w:rsid w:val="00766A25"/>
    <w:rsid w:val="0076700F"/>
    <w:rsid w:val="00767F49"/>
    <w:rsid w:val="007704E3"/>
    <w:rsid w:val="00771016"/>
    <w:rsid w:val="00780D57"/>
    <w:rsid w:val="007834C4"/>
    <w:rsid w:val="00783AEC"/>
    <w:rsid w:val="00784403"/>
    <w:rsid w:val="00785F6D"/>
    <w:rsid w:val="00786917"/>
    <w:rsid w:val="00790AC6"/>
    <w:rsid w:val="00791B55"/>
    <w:rsid w:val="00794050"/>
    <w:rsid w:val="00794944"/>
    <w:rsid w:val="00794CE3"/>
    <w:rsid w:val="00795BBB"/>
    <w:rsid w:val="007970DE"/>
    <w:rsid w:val="007A09E3"/>
    <w:rsid w:val="007A241E"/>
    <w:rsid w:val="007A26C2"/>
    <w:rsid w:val="007A2CAD"/>
    <w:rsid w:val="007A35F4"/>
    <w:rsid w:val="007A3F51"/>
    <w:rsid w:val="007A58C7"/>
    <w:rsid w:val="007A714C"/>
    <w:rsid w:val="007B2EBD"/>
    <w:rsid w:val="007B3A73"/>
    <w:rsid w:val="007B4748"/>
    <w:rsid w:val="007B5A9E"/>
    <w:rsid w:val="007B5DFB"/>
    <w:rsid w:val="007B6C54"/>
    <w:rsid w:val="007B7631"/>
    <w:rsid w:val="007C0EAE"/>
    <w:rsid w:val="007C27E9"/>
    <w:rsid w:val="007C3DBA"/>
    <w:rsid w:val="007C55A7"/>
    <w:rsid w:val="007C5A5B"/>
    <w:rsid w:val="007D12DA"/>
    <w:rsid w:val="007D13D2"/>
    <w:rsid w:val="007D4A0E"/>
    <w:rsid w:val="007D5C92"/>
    <w:rsid w:val="007E07D7"/>
    <w:rsid w:val="007E379D"/>
    <w:rsid w:val="007E6B97"/>
    <w:rsid w:val="007E6F36"/>
    <w:rsid w:val="007F0FEB"/>
    <w:rsid w:val="007F3F2D"/>
    <w:rsid w:val="007F5675"/>
    <w:rsid w:val="007F7687"/>
    <w:rsid w:val="007F793B"/>
    <w:rsid w:val="0080005D"/>
    <w:rsid w:val="00800229"/>
    <w:rsid w:val="00800763"/>
    <w:rsid w:val="00800BF7"/>
    <w:rsid w:val="00801EC8"/>
    <w:rsid w:val="00805149"/>
    <w:rsid w:val="00805339"/>
    <w:rsid w:val="008067B0"/>
    <w:rsid w:val="00806926"/>
    <w:rsid w:val="00807956"/>
    <w:rsid w:val="00812CF8"/>
    <w:rsid w:val="008148F5"/>
    <w:rsid w:val="00815039"/>
    <w:rsid w:val="00815058"/>
    <w:rsid w:val="008154BA"/>
    <w:rsid w:val="00816B73"/>
    <w:rsid w:val="00816E46"/>
    <w:rsid w:val="00820855"/>
    <w:rsid w:val="0082096F"/>
    <w:rsid w:val="008233E4"/>
    <w:rsid w:val="008252C0"/>
    <w:rsid w:val="00827C38"/>
    <w:rsid w:val="008305F6"/>
    <w:rsid w:val="00830A83"/>
    <w:rsid w:val="00837032"/>
    <w:rsid w:val="00841D73"/>
    <w:rsid w:val="008421BE"/>
    <w:rsid w:val="00842243"/>
    <w:rsid w:val="008441DE"/>
    <w:rsid w:val="00846D01"/>
    <w:rsid w:val="00847995"/>
    <w:rsid w:val="008515AE"/>
    <w:rsid w:val="008529CF"/>
    <w:rsid w:val="0085579C"/>
    <w:rsid w:val="0085642D"/>
    <w:rsid w:val="00856BB8"/>
    <w:rsid w:val="00857F8A"/>
    <w:rsid w:val="008602E1"/>
    <w:rsid w:val="008608D0"/>
    <w:rsid w:val="00861466"/>
    <w:rsid w:val="00861D40"/>
    <w:rsid w:val="008651B8"/>
    <w:rsid w:val="00866B4B"/>
    <w:rsid w:val="00871108"/>
    <w:rsid w:val="00871C3A"/>
    <w:rsid w:val="00872A60"/>
    <w:rsid w:val="0087368E"/>
    <w:rsid w:val="00881498"/>
    <w:rsid w:val="00882042"/>
    <w:rsid w:val="00882304"/>
    <w:rsid w:val="0088438B"/>
    <w:rsid w:val="0088570D"/>
    <w:rsid w:val="00887EAA"/>
    <w:rsid w:val="008914B7"/>
    <w:rsid w:val="0089281E"/>
    <w:rsid w:val="00893ACC"/>
    <w:rsid w:val="00896014"/>
    <w:rsid w:val="00896016"/>
    <w:rsid w:val="008A138A"/>
    <w:rsid w:val="008A1D29"/>
    <w:rsid w:val="008A3241"/>
    <w:rsid w:val="008A3E0A"/>
    <w:rsid w:val="008A648C"/>
    <w:rsid w:val="008A7344"/>
    <w:rsid w:val="008B07D1"/>
    <w:rsid w:val="008B0965"/>
    <w:rsid w:val="008B1A39"/>
    <w:rsid w:val="008B1BBF"/>
    <w:rsid w:val="008B42AC"/>
    <w:rsid w:val="008B5319"/>
    <w:rsid w:val="008C013C"/>
    <w:rsid w:val="008C3088"/>
    <w:rsid w:val="008C7C32"/>
    <w:rsid w:val="008D0FDB"/>
    <w:rsid w:val="008D1997"/>
    <w:rsid w:val="008D2EA4"/>
    <w:rsid w:val="008D39B0"/>
    <w:rsid w:val="008D7488"/>
    <w:rsid w:val="008D7CB3"/>
    <w:rsid w:val="008E036F"/>
    <w:rsid w:val="008E1E63"/>
    <w:rsid w:val="008E354E"/>
    <w:rsid w:val="008E5434"/>
    <w:rsid w:val="008E7681"/>
    <w:rsid w:val="008F1051"/>
    <w:rsid w:val="008F1585"/>
    <w:rsid w:val="008F17C8"/>
    <w:rsid w:val="008F2E3B"/>
    <w:rsid w:val="008F3985"/>
    <w:rsid w:val="008F4BC7"/>
    <w:rsid w:val="008F56AC"/>
    <w:rsid w:val="008F6D05"/>
    <w:rsid w:val="009008B2"/>
    <w:rsid w:val="00900EBF"/>
    <w:rsid w:val="00901C6A"/>
    <w:rsid w:val="0090276C"/>
    <w:rsid w:val="00902C79"/>
    <w:rsid w:val="00907C3C"/>
    <w:rsid w:val="00912AFE"/>
    <w:rsid w:val="00914242"/>
    <w:rsid w:val="00915FC4"/>
    <w:rsid w:val="009174DC"/>
    <w:rsid w:val="00922398"/>
    <w:rsid w:val="00924463"/>
    <w:rsid w:val="00925001"/>
    <w:rsid w:val="00926FD4"/>
    <w:rsid w:val="00927820"/>
    <w:rsid w:val="00930BAC"/>
    <w:rsid w:val="0093103B"/>
    <w:rsid w:val="00931831"/>
    <w:rsid w:val="0093293B"/>
    <w:rsid w:val="00933FF5"/>
    <w:rsid w:val="00940E8A"/>
    <w:rsid w:val="00940FD9"/>
    <w:rsid w:val="00941B74"/>
    <w:rsid w:val="00946BA4"/>
    <w:rsid w:val="0095022B"/>
    <w:rsid w:val="00954CBB"/>
    <w:rsid w:val="009563EE"/>
    <w:rsid w:val="00960AA4"/>
    <w:rsid w:val="009619D7"/>
    <w:rsid w:val="00962009"/>
    <w:rsid w:val="009620DB"/>
    <w:rsid w:val="009632DC"/>
    <w:rsid w:val="009713AC"/>
    <w:rsid w:val="00974665"/>
    <w:rsid w:val="00975B19"/>
    <w:rsid w:val="00976548"/>
    <w:rsid w:val="00976D0C"/>
    <w:rsid w:val="009802C2"/>
    <w:rsid w:val="009802CF"/>
    <w:rsid w:val="00980C0C"/>
    <w:rsid w:val="00980F37"/>
    <w:rsid w:val="00983467"/>
    <w:rsid w:val="00983D50"/>
    <w:rsid w:val="00983FFE"/>
    <w:rsid w:val="00985C4C"/>
    <w:rsid w:val="0098768E"/>
    <w:rsid w:val="00987C0C"/>
    <w:rsid w:val="009924A2"/>
    <w:rsid w:val="009973B3"/>
    <w:rsid w:val="009A0DB5"/>
    <w:rsid w:val="009A28A5"/>
    <w:rsid w:val="009A39A4"/>
    <w:rsid w:val="009A4CEF"/>
    <w:rsid w:val="009A53C0"/>
    <w:rsid w:val="009A5439"/>
    <w:rsid w:val="009A694F"/>
    <w:rsid w:val="009A6ACB"/>
    <w:rsid w:val="009B155B"/>
    <w:rsid w:val="009B1867"/>
    <w:rsid w:val="009B5129"/>
    <w:rsid w:val="009B53F1"/>
    <w:rsid w:val="009B5965"/>
    <w:rsid w:val="009B7184"/>
    <w:rsid w:val="009B74F5"/>
    <w:rsid w:val="009C10C0"/>
    <w:rsid w:val="009C1ECD"/>
    <w:rsid w:val="009C1F90"/>
    <w:rsid w:val="009C2B1B"/>
    <w:rsid w:val="009C3A0D"/>
    <w:rsid w:val="009C3C05"/>
    <w:rsid w:val="009C5EB1"/>
    <w:rsid w:val="009C7DAC"/>
    <w:rsid w:val="009D1A4B"/>
    <w:rsid w:val="009D1AC5"/>
    <w:rsid w:val="009D24F0"/>
    <w:rsid w:val="009D3E3F"/>
    <w:rsid w:val="009D5A63"/>
    <w:rsid w:val="009E108E"/>
    <w:rsid w:val="009E165D"/>
    <w:rsid w:val="009E3D16"/>
    <w:rsid w:val="009E4010"/>
    <w:rsid w:val="009E4CEE"/>
    <w:rsid w:val="009E5F5B"/>
    <w:rsid w:val="009E6D13"/>
    <w:rsid w:val="009F2E23"/>
    <w:rsid w:val="009F36DB"/>
    <w:rsid w:val="009F394A"/>
    <w:rsid w:val="009F5C29"/>
    <w:rsid w:val="009F758E"/>
    <w:rsid w:val="009F7E02"/>
    <w:rsid w:val="00A01640"/>
    <w:rsid w:val="00A03F64"/>
    <w:rsid w:val="00A04A52"/>
    <w:rsid w:val="00A04C09"/>
    <w:rsid w:val="00A04F20"/>
    <w:rsid w:val="00A05F97"/>
    <w:rsid w:val="00A063F5"/>
    <w:rsid w:val="00A10425"/>
    <w:rsid w:val="00A1085E"/>
    <w:rsid w:val="00A10D09"/>
    <w:rsid w:val="00A1410B"/>
    <w:rsid w:val="00A155A5"/>
    <w:rsid w:val="00A1615D"/>
    <w:rsid w:val="00A177B7"/>
    <w:rsid w:val="00A213CF"/>
    <w:rsid w:val="00A215AD"/>
    <w:rsid w:val="00A239E6"/>
    <w:rsid w:val="00A24C4B"/>
    <w:rsid w:val="00A265E6"/>
    <w:rsid w:val="00A266F8"/>
    <w:rsid w:val="00A26A7E"/>
    <w:rsid w:val="00A31D41"/>
    <w:rsid w:val="00A31F8C"/>
    <w:rsid w:val="00A33DC0"/>
    <w:rsid w:val="00A343A4"/>
    <w:rsid w:val="00A3452E"/>
    <w:rsid w:val="00A36B0C"/>
    <w:rsid w:val="00A40D6F"/>
    <w:rsid w:val="00A42979"/>
    <w:rsid w:val="00A42A21"/>
    <w:rsid w:val="00A442C4"/>
    <w:rsid w:val="00A4626C"/>
    <w:rsid w:val="00A470B7"/>
    <w:rsid w:val="00A478C3"/>
    <w:rsid w:val="00A47CEB"/>
    <w:rsid w:val="00A47DCC"/>
    <w:rsid w:val="00A505E9"/>
    <w:rsid w:val="00A50BF0"/>
    <w:rsid w:val="00A51AD6"/>
    <w:rsid w:val="00A522FE"/>
    <w:rsid w:val="00A541B7"/>
    <w:rsid w:val="00A55263"/>
    <w:rsid w:val="00A563EC"/>
    <w:rsid w:val="00A571BC"/>
    <w:rsid w:val="00A60545"/>
    <w:rsid w:val="00A60B8E"/>
    <w:rsid w:val="00A646C1"/>
    <w:rsid w:val="00A658A2"/>
    <w:rsid w:val="00A661A4"/>
    <w:rsid w:val="00A66383"/>
    <w:rsid w:val="00A7231F"/>
    <w:rsid w:val="00A72909"/>
    <w:rsid w:val="00A73E8A"/>
    <w:rsid w:val="00A80E66"/>
    <w:rsid w:val="00A81C83"/>
    <w:rsid w:val="00A832A8"/>
    <w:rsid w:val="00A838E3"/>
    <w:rsid w:val="00A853AA"/>
    <w:rsid w:val="00A856C1"/>
    <w:rsid w:val="00A86445"/>
    <w:rsid w:val="00A86DBF"/>
    <w:rsid w:val="00A86EF9"/>
    <w:rsid w:val="00A90299"/>
    <w:rsid w:val="00A90DDF"/>
    <w:rsid w:val="00A913FA"/>
    <w:rsid w:val="00A92469"/>
    <w:rsid w:val="00A93C5E"/>
    <w:rsid w:val="00A94C9F"/>
    <w:rsid w:val="00A95834"/>
    <w:rsid w:val="00A975F9"/>
    <w:rsid w:val="00AA2EF9"/>
    <w:rsid w:val="00AA5113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17CD"/>
    <w:rsid w:val="00AC418B"/>
    <w:rsid w:val="00AD1AC7"/>
    <w:rsid w:val="00AD1F65"/>
    <w:rsid w:val="00AD25C3"/>
    <w:rsid w:val="00AE1EAB"/>
    <w:rsid w:val="00AE3691"/>
    <w:rsid w:val="00AE7573"/>
    <w:rsid w:val="00AF1E2C"/>
    <w:rsid w:val="00AF4395"/>
    <w:rsid w:val="00AF64F8"/>
    <w:rsid w:val="00AF708A"/>
    <w:rsid w:val="00B03BDD"/>
    <w:rsid w:val="00B137AC"/>
    <w:rsid w:val="00B13A6B"/>
    <w:rsid w:val="00B13DEF"/>
    <w:rsid w:val="00B14778"/>
    <w:rsid w:val="00B15005"/>
    <w:rsid w:val="00B169F6"/>
    <w:rsid w:val="00B16D6D"/>
    <w:rsid w:val="00B17030"/>
    <w:rsid w:val="00B23174"/>
    <w:rsid w:val="00B237DB"/>
    <w:rsid w:val="00B2529D"/>
    <w:rsid w:val="00B2542C"/>
    <w:rsid w:val="00B266C9"/>
    <w:rsid w:val="00B303FA"/>
    <w:rsid w:val="00B31368"/>
    <w:rsid w:val="00B31681"/>
    <w:rsid w:val="00B35A8B"/>
    <w:rsid w:val="00B44A87"/>
    <w:rsid w:val="00B470CE"/>
    <w:rsid w:val="00B521CD"/>
    <w:rsid w:val="00B53689"/>
    <w:rsid w:val="00B5640C"/>
    <w:rsid w:val="00B56D59"/>
    <w:rsid w:val="00B56F6F"/>
    <w:rsid w:val="00B57EC0"/>
    <w:rsid w:val="00B604DC"/>
    <w:rsid w:val="00B623C2"/>
    <w:rsid w:val="00B64032"/>
    <w:rsid w:val="00B64CA7"/>
    <w:rsid w:val="00B66810"/>
    <w:rsid w:val="00B71F0E"/>
    <w:rsid w:val="00B734E7"/>
    <w:rsid w:val="00B73982"/>
    <w:rsid w:val="00B73A5F"/>
    <w:rsid w:val="00B75088"/>
    <w:rsid w:val="00B76041"/>
    <w:rsid w:val="00B77EDE"/>
    <w:rsid w:val="00B81C87"/>
    <w:rsid w:val="00B832C1"/>
    <w:rsid w:val="00B843E7"/>
    <w:rsid w:val="00B8607C"/>
    <w:rsid w:val="00B86C82"/>
    <w:rsid w:val="00B8797A"/>
    <w:rsid w:val="00B92A68"/>
    <w:rsid w:val="00B952D0"/>
    <w:rsid w:val="00B97CD3"/>
    <w:rsid w:val="00B97CD9"/>
    <w:rsid w:val="00BA09DD"/>
    <w:rsid w:val="00BA0B9C"/>
    <w:rsid w:val="00BA10AC"/>
    <w:rsid w:val="00BA19E7"/>
    <w:rsid w:val="00BA3405"/>
    <w:rsid w:val="00BA36C2"/>
    <w:rsid w:val="00BA3703"/>
    <w:rsid w:val="00BA3E99"/>
    <w:rsid w:val="00BA4BC2"/>
    <w:rsid w:val="00BB00A3"/>
    <w:rsid w:val="00BB0D27"/>
    <w:rsid w:val="00BB4A19"/>
    <w:rsid w:val="00BB5E2B"/>
    <w:rsid w:val="00BB73B9"/>
    <w:rsid w:val="00BC286E"/>
    <w:rsid w:val="00BC7285"/>
    <w:rsid w:val="00BC748D"/>
    <w:rsid w:val="00BD44F9"/>
    <w:rsid w:val="00BD4DBE"/>
    <w:rsid w:val="00BD6458"/>
    <w:rsid w:val="00BD72E5"/>
    <w:rsid w:val="00BE0139"/>
    <w:rsid w:val="00BE1179"/>
    <w:rsid w:val="00BE20E3"/>
    <w:rsid w:val="00BE31A9"/>
    <w:rsid w:val="00BF1136"/>
    <w:rsid w:val="00BF1F46"/>
    <w:rsid w:val="00BF46CD"/>
    <w:rsid w:val="00C027B8"/>
    <w:rsid w:val="00C0317F"/>
    <w:rsid w:val="00C039B4"/>
    <w:rsid w:val="00C042D5"/>
    <w:rsid w:val="00C0519F"/>
    <w:rsid w:val="00C06F8A"/>
    <w:rsid w:val="00C144D6"/>
    <w:rsid w:val="00C1477E"/>
    <w:rsid w:val="00C15277"/>
    <w:rsid w:val="00C16034"/>
    <w:rsid w:val="00C17C40"/>
    <w:rsid w:val="00C20426"/>
    <w:rsid w:val="00C20DFA"/>
    <w:rsid w:val="00C21AAA"/>
    <w:rsid w:val="00C22331"/>
    <w:rsid w:val="00C22972"/>
    <w:rsid w:val="00C27915"/>
    <w:rsid w:val="00C30D34"/>
    <w:rsid w:val="00C30F82"/>
    <w:rsid w:val="00C31A68"/>
    <w:rsid w:val="00C31CC1"/>
    <w:rsid w:val="00C33852"/>
    <w:rsid w:val="00C3535C"/>
    <w:rsid w:val="00C36908"/>
    <w:rsid w:val="00C3710C"/>
    <w:rsid w:val="00C373C6"/>
    <w:rsid w:val="00C41CCE"/>
    <w:rsid w:val="00C42352"/>
    <w:rsid w:val="00C454E9"/>
    <w:rsid w:val="00C4556B"/>
    <w:rsid w:val="00C456BE"/>
    <w:rsid w:val="00C45B90"/>
    <w:rsid w:val="00C46659"/>
    <w:rsid w:val="00C50CB8"/>
    <w:rsid w:val="00C52504"/>
    <w:rsid w:val="00C53583"/>
    <w:rsid w:val="00C549A0"/>
    <w:rsid w:val="00C56B55"/>
    <w:rsid w:val="00C56DF8"/>
    <w:rsid w:val="00C57B65"/>
    <w:rsid w:val="00C61F5D"/>
    <w:rsid w:val="00C61FA1"/>
    <w:rsid w:val="00C62B28"/>
    <w:rsid w:val="00C635FF"/>
    <w:rsid w:val="00C63D71"/>
    <w:rsid w:val="00C6405D"/>
    <w:rsid w:val="00C64275"/>
    <w:rsid w:val="00C653A7"/>
    <w:rsid w:val="00C7054D"/>
    <w:rsid w:val="00C75536"/>
    <w:rsid w:val="00C75D4F"/>
    <w:rsid w:val="00C7619E"/>
    <w:rsid w:val="00C77570"/>
    <w:rsid w:val="00C82730"/>
    <w:rsid w:val="00C82BAC"/>
    <w:rsid w:val="00C86851"/>
    <w:rsid w:val="00C87A74"/>
    <w:rsid w:val="00C90DF3"/>
    <w:rsid w:val="00C93BCD"/>
    <w:rsid w:val="00C955E2"/>
    <w:rsid w:val="00CA2670"/>
    <w:rsid w:val="00CA2687"/>
    <w:rsid w:val="00CA382B"/>
    <w:rsid w:val="00CA6FCC"/>
    <w:rsid w:val="00CA73F5"/>
    <w:rsid w:val="00CB053B"/>
    <w:rsid w:val="00CB16EA"/>
    <w:rsid w:val="00CB361F"/>
    <w:rsid w:val="00CB3701"/>
    <w:rsid w:val="00CB432E"/>
    <w:rsid w:val="00CB609C"/>
    <w:rsid w:val="00CC027F"/>
    <w:rsid w:val="00CC16C5"/>
    <w:rsid w:val="00CD2650"/>
    <w:rsid w:val="00CD30AF"/>
    <w:rsid w:val="00CD64FA"/>
    <w:rsid w:val="00CE0DE6"/>
    <w:rsid w:val="00CE1615"/>
    <w:rsid w:val="00CE4017"/>
    <w:rsid w:val="00CE4791"/>
    <w:rsid w:val="00CE6980"/>
    <w:rsid w:val="00CF0CAD"/>
    <w:rsid w:val="00CF2064"/>
    <w:rsid w:val="00CF678F"/>
    <w:rsid w:val="00CF7CCD"/>
    <w:rsid w:val="00D0046F"/>
    <w:rsid w:val="00D02AE8"/>
    <w:rsid w:val="00D02B87"/>
    <w:rsid w:val="00D0415F"/>
    <w:rsid w:val="00D05DFF"/>
    <w:rsid w:val="00D06C54"/>
    <w:rsid w:val="00D13631"/>
    <w:rsid w:val="00D13685"/>
    <w:rsid w:val="00D13F36"/>
    <w:rsid w:val="00D14D92"/>
    <w:rsid w:val="00D2180F"/>
    <w:rsid w:val="00D218B5"/>
    <w:rsid w:val="00D22D5B"/>
    <w:rsid w:val="00D234BA"/>
    <w:rsid w:val="00D2379C"/>
    <w:rsid w:val="00D2399E"/>
    <w:rsid w:val="00D275E9"/>
    <w:rsid w:val="00D32692"/>
    <w:rsid w:val="00D33619"/>
    <w:rsid w:val="00D3578C"/>
    <w:rsid w:val="00D368C4"/>
    <w:rsid w:val="00D40844"/>
    <w:rsid w:val="00D4101D"/>
    <w:rsid w:val="00D42067"/>
    <w:rsid w:val="00D42544"/>
    <w:rsid w:val="00D428D7"/>
    <w:rsid w:val="00D43937"/>
    <w:rsid w:val="00D43B87"/>
    <w:rsid w:val="00D44E7F"/>
    <w:rsid w:val="00D5450D"/>
    <w:rsid w:val="00D54DC3"/>
    <w:rsid w:val="00D559A6"/>
    <w:rsid w:val="00D6236F"/>
    <w:rsid w:val="00D629C0"/>
    <w:rsid w:val="00D65F6D"/>
    <w:rsid w:val="00D6722E"/>
    <w:rsid w:val="00D6768B"/>
    <w:rsid w:val="00D70D7F"/>
    <w:rsid w:val="00D72FE0"/>
    <w:rsid w:val="00D73197"/>
    <w:rsid w:val="00D74699"/>
    <w:rsid w:val="00D75640"/>
    <w:rsid w:val="00D7743E"/>
    <w:rsid w:val="00D77E6B"/>
    <w:rsid w:val="00D809B8"/>
    <w:rsid w:val="00D8114D"/>
    <w:rsid w:val="00D81C25"/>
    <w:rsid w:val="00D82D4F"/>
    <w:rsid w:val="00D82E0E"/>
    <w:rsid w:val="00D83644"/>
    <w:rsid w:val="00D857D2"/>
    <w:rsid w:val="00D85892"/>
    <w:rsid w:val="00D871F8"/>
    <w:rsid w:val="00D87998"/>
    <w:rsid w:val="00D90732"/>
    <w:rsid w:val="00D911BF"/>
    <w:rsid w:val="00D92715"/>
    <w:rsid w:val="00D940C6"/>
    <w:rsid w:val="00D94389"/>
    <w:rsid w:val="00D9561B"/>
    <w:rsid w:val="00DA0D97"/>
    <w:rsid w:val="00DA0D9B"/>
    <w:rsid w:val="00DA39D9"/>
    <w:rsid w:val="00DA45FB"/>
    <w:rsid w:val="00DA5271"/>
    <w:rsid w:val="00DA5BCA"/>
    <w:rsid w:val="00DB0C2E"/>
    <w:rsid w:val="00DB0E7A"/>
    <w:rsid w:val="00DB352B"/>
    <w:rsid w:val="00DB3659"/>
    <w:rsid w:val="00DB5FF2"/>
    <w:rsid w:val="00DB62C0"/>
    <w:rsid w:val="00DC012B"/>
    <w:rsid w:val="00DC04C1"/>
    <w:rsid w:val="00DC4F91"/>
    <w:rsid w:val="00DC67E3"/>
    <w:rsid w:val="00DC6816"/>
    <w:rsid w:val="00DD2ED4"/>
    <w:rsid w:val="00DD4233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7303"/>
    <w:rsid w:val="00DE799E"/>
    <w:rsid w:val="00DF0DFA"/>
    <w:rsid w:val="00DF557A"/>
    <w:rsid w:val="00DF5E42"/>
    <w:rsid w:val="00E00873"/>
    <w:rsid w:val="00E00AEB"/>
    <w:rsid w:val="00E03B77"/>
    <w:rsid w:val="00E0561A"/>
    <w:rsid w:val="00E12B86"/>
    <w:rsid w:val="00E12F86"/>
    <w:rsid w:val="00E14040"/>
    <w:rsid w:val="00E151E0"/>
    <w:rsid w:val="00E16661"/>
    <w:rsid w:val="00E167F0"/>
    <w:rsid w:val="00E21973"/>
    <w:rsid w:val="00E21ACC"/>
    <w:rsid w:val="00E22C89"/>
    <w:rsid w:val="00E23761"/>
    <w:rsid w:val="00E25B86"/>
    <w:rsid w:val="00E26DFF"/>
    <w:rsid w:val="00E316D3"/>
    <w:rsid w:val="00E322B7"/>
    <w:rsid w:val="00E34FBA"/>
    <w:rsid w:val="00E354ED"/>
    <w:rsid w:val="00E3594D"/>
    <w:rsid w:val="00E35B37"/>
    <w:rsid w:val="00E3729E"/>
    <w:rsid w:val="00E37D1E"/>
    <w:rsid w:val="00E37EF2"/>
    <w:rsid w:val="00E42195"/>
    <w:rsid w:val="00E44EF3"/>
    <w:rsid w:val="00E4526F"/>
    <w:rsid w:val="00E47261"/>
    <w:rsid w:val="00E501FE"/>
    <w:rsid w:val="00E507D3"/>
    <w:rsid w:val="00E51E01"/>
    <w:rsid w:val="00E5565A"/>
    <w:rsid w:val="00E56190"/>
    <w:rsid w:val="00E607C0"/>
    <w:rsid w:val="00E61921"/>
    <w:rsid w:val="00E61D6D"/>
    <w:rsid w:val="00E61FB1"/>
    <w:rsid w:val="00E6282A"/>
    <w:rsid w:val="00E649C7"/>
    <w:rsid w:val="00E66CD6"/>
    <w:rsid w:val="00E7085B"/>
    <w:rsid w:val="00E7297E"/>
    <w:rsid w:val="00E73627"/>
    <w:rsid w:val="00E73722"/>
    <w:rsid w:val="00E740F6"/>
    <w:rsid w:val="00E74AE5"/>
    <w:rsid w:val="00E75388"/>
    <w:rsid w:val="00E77930"/>
    <w:rsid w:val="00E8122F"/>
    <w:rsid w:val="00E81433"/>
    <w:rsid w:val="00E81FD5"/>
    <w:rsid w:val="00E82F44"/>
    <w:rsid w:val="00E84CE1"/>
    <w:rsid w:val="00E90EE0"/>
    <w:rsid w:val="00E91842"/>
    <w:rsid w:val="00E95095"/>
    <w:rsid w:val="00E960C7"/>
    <w:rsid w:val="00EA23BD"/>
    <w:rsid w:val="00EA3882"/>
    <w:rsid w:val="00EA3B16"/>
    <w:rsid w:val="00EA5218"/>
    <w:rsid w:val="00EA538A"/>
    <w:rsid w:val="00EB1806"/>
    <w:rsid w:val="00EB19AF"/>
    <w:rsid w:val="00EB21AD"/>
    <w:rsid w:val="00EB2220"/>
    <w:rsid w:val="00EB5A72"/>
    <w:rsid w:val="00EB5AE2"/>
    <w:rsid w:val="00EB5EAF"/>
    <w:rsid w:val="00EB6CF4"/>
    <w:rsid w:val="00EB71E3"/>
    <w:rsid w:val="00EB7836"/>
    <w:rsid w:val="00EC224F"/>
    <w:rsid w:val="00EC46F9"/>
    <w:rsid w:val="00EC6BCF"/>
    <w:rsid w:val="00EC6F0C"/>
    <w:rsid w:val="00ED3927"/>
    <w:rsid w:val="00ED3EF9"/>
    <w:rsid w:val="00ED4073"/>
    <w:rsid w:val="00ED698B"/>
    <w:rsid w:val="00EE0DB5"/>
    <w:rsid w:val="00EE3DA0"/>
    <w:rsid w:val="00EE3E82"/>
    <w:rsid w:val="00EF4366"/>
    <w:rsid w:val="00EF53CF"/>
    <w:rsid w:val="00EF7E74"/>
    <w:rsid w:val="00F0155B"/>
    <w:rsid w:val="00F01994"/>
    <w:rsid w:val="00F03F7A"/>
    <w:rsid w:val="00F044CA"/>
    <w:rsid w:val="00F04E19"/>
    <w:rsid w:val="00F057D5"/>
    <w:rsid w:val="00F0756C"/>
    <w:rsid w:val="00F10423"/>
    <w:rsid w:val="00F11B07"/>
    <w:rsid w:val="00F12612"/>
    <w:rsid w:val="00F12C04"/>
    <w:rsid w:val="00F15182"/>
    <w:rsid w:val="00F168F6"/>
    <w:rsid w:val="00F17321"/>
    <w:rsid w:val="00F21B07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41452"/>
    <w:rsid w:val="00F41B25"/>
    <w:rsid w:val="00F44700"/>
    <w:rsid w:val="00F45CD5"/>
    <w:rsid w:val="00F468CC"/>
    <w:rsid w:val="00F50DB7"/>
    <w:rsid w:val="00F526F2"/>
    <w:rsid w:val="00F528A3"/>
    <w:rsid w:val="00F54374"/>
    <w:rsid w:val="00F54B02"/>
    <w:rsid w:val="00F568A0"/>
    <w:rsid w:val="00F574BA"/>
    <w:rsid w:val="00F60D05"/>
    <w:rsid w:val="00F61B3D"/>
    <w:rsid w:val="00F62575"/>
    <w:rsid w:val="00F64C89"/>
    <w:rsid w:val="00F65A3A"/>
    <w:rsid w:val="00F67B01"/>
    <w:rsid w:val="00F70ED5"/>
    <w:rsid w:val="00F72D4F"/>
    <w:rsid w:val="00F73681"/>
    <w:rsid w:val="00F80F45"/>
    <w:rsid w:val="00F81D62"/>
    <w:rsid w:val="00F82196"/>
    <w:rsid w:val="00F8279D"/>
    <w:rsid w:val="00F8434F"/>
    <w:rsid w:val="00F84411"/>
    <w:rsid w:val="00F87546"/>
    <w:rsid w:val="00F91BE1"/>
    <w:rsid w:val="00F92440"/>
    <w:rsid w:val="00F9256A"/>
    <w:rsid w:val="00F937D6"/>
    <w:rsid w:val="00F952F9"/>
    <w:rsid w:val="00F979FC"/>
    <w:rsid w:val="00FA28D7"/>
    <w:rsid w:val="00FA624A"/>
    <w:rsid w:val="00FB3A92"/>
    <w:rsid w:val="00FB3E33"/>
    <w:rsid w:val="00FB4216"/>
    <w:rsid w:val="00FB5248"/>
    <w:rsid w:val="00FC195E"/>
    <w:rsid w:val="00FC3B07"/>
    <w:rsid w:val="00FC458B"/>
    <w:rsid w:val="00FC6E05"/>
    <w:rsid w:val="00FD0657"/>
    <w:rsid w:val="00FD32F0"/>
    <w:rsid w:val="00FD39C0"/>
    <w:rsid w:val="00FD56E0"/>
    <w:rsid w:val="00FD7D1D"/>
    <w:rsid w:val="00FE0A4C"/>
    <w:rsid w:val="00FE24C4"/>
    <w:rsid w:val="00FE310A"/>
    <w:rsid w:val="00FE5012"/>
    <w:rsid w:val="00FE54B4"/>
    <w:rsid w:val="00FE65B5"/>
    <w:rsid w:val="00FE752C"/>
    <w:rsid w:val="00FE7A9B"/>
    <w:rsid w:val="00FE7E67"/>
    <w:rsid w:val="00FF0418"/>
    <w:rsid w:val="00FF0A88"/>
    <w:rsid w:val="00FF116A"/>
    <w:rsid w:val="00FF1F93"/>
    <w:rsid w:val="00FF3B64"/>
    <w:rsid w:val="00FF6460"/>
    <w:rsid w:val="00FF680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3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у таблиці"/>
    <w:basedOn w:val="Normal"/>
    <w:uiPriority w:val="99"/>
    <w:rsid w:val="00F65A3A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a0">
    <w:name w:val="Без інтервалів"/>
    <w:uiPriority w:val="99"/>
    <w:rsid w:val="00E61D6D"/>
    <w:rPr>
      <w:lang w:eastAsia="en-US"/>
    </w:rPr>
  </w:style>
  <w:style w:type="paragraph" w:styleId="ListParagraph">
    <w:name w:val="List Paragraph"/>
    <w:basedOn w:val="Normal"/>
    <w:uiPriority w:val="99"/>
    <w:qFormat/>
    <w:rsid w:val="00E61D6D"/>
    <w:pPr>
      <w:ind w:left="720"/>
      <w:contextualSpacing/>
    </w:pPr>
    <w:rPr>
      <w:rFonts w:eastAsia="Calibri"/>
      <w:lang w:val="uk-UA" w:eastAsia="en-US"/>
    </w:rPr>
  </w:style>
  <w:style w:type="paragraph" w:customStyle="1" w:styleId="a1">
    <w:name w:val="Абзац списку"/>
    <w:basedOn w:val="Normal"/>
    <w:uiPriority w:val="99"/>
    <w:rsid w:val="00E61D6D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D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1293</Words>
  <Characters>7371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USR</cp:lastModifiedBy>
  <cp:revision>9</cp:revision>
  <dcterms:created xsi:type="dcterms:W3CDTF">2013-09-22T07:10:00Z</dcterms:created>
  <dcterms:modified xsi:type="dcterms:W3CDTF">2013-09-22T19:58:00Z</dcterms:modified>
</cp:coreProperties>
</file>