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7D" w:rsidRPr="00B3373B" w:rsidRDefault="006F5D7D" w:rsidP="00B33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373B">
        <w:rPr>
          <w:rFonts w:ascii="Times New Roman" w:hAnsi="Times New Roman"/>
          <w:b/>
          <w:sz w:val="24"/>
          <w:szCs w:val="24"/>
          <w:lang w:val="uk-UA"/>
        </w:rPr>
        <w:t>І етап (шкільний) Всеукраїнської учнівської олімпіади з біології</w:t>
      </w:r>
    </w:p>
    <w:p w:rsidR="006F5D7D" w:rsidRPr="00B3373B" w:rsidRDefault="006F5D7D" w:rsidP="00B33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373B">
        <w:rPr>
          <w:rFonts w:ascii="Times New Roman" w:hAnsi="Times New Roman"/>
          <w:b/>
          <w:sz w:val="24"/>
          <w:szCs w:val="24"/>
          <w:lang w:val="uk-UA"/>
        </w:rPr>
        <w:t>2013-2014</w:t>
      </w:r>
    </w:p>
    <w:p w:rsidR="006F5D7D" w:rsidRPr="00B3373B" w:rsidRDefault="006F5D7D" w:rsidP="00B33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373B">
        <w:rPr>
          <w:rFonts w:ascii="Times New Roman" w:hAnsi="Times New Roman"/>
          <w:b/>
          <w:sz w:val="24"/>
          <w:szCs w:val="24"/>
          <w:lang w:val="uk-UA"/>
        </w:rPr>
        <w:t>10 клас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B3373B">
        <w:rPr>
          <w:rFonts w:ascii="Times New Roman" w:hAnsi="Times New Roman"/>
          <w:b/>
          <w:sz w:val="24"/>
          <w:szCs w:val="24"/>
          <w:lang w:val="uk-UA"/>
        </w:rPr>
        <w:t>Тестові завдання групи А  (правильним є один варіант відповіді</w:t>
      </w:r>
      <w:r w:rsidRPr="00B3373B">
        <w:rPr>
          <w:rFonts w:ascii="Times New Roman" w:hAnsi="Times New Roman"/>
          <w:b/>
          <w:iCs/>
          <w:sz w:val="24"/>
          <w:szCs w:val="24"/>
          <w:lang w:val="uk-UA"/>
        </w:rPr>
        <w:t>).</w:t>
      </w:r>
    </w:p>
    <w:p w:rsidR="006F5D7D" w:rsidRPr="00B3373B" w:rsidRDefault="006F5D7D" w:rsidP="00B3373B">
      <w:pPr>
        <w:pStyle w:val="a"/>
        <w:jc w:val="left"/>
        <w:rPr>
          <w:b/>
          <w:sz w:val="24"/>
          <w:szCs w:val="24"/>
        </w:rPr>
      </w:pPr>
      <w:r w:rsidRPr="00B3373B">
        <w:rPr>
          <w:b/>
          <w:sz w:val="24"/>
          <w:szCs w:val="24"/>
        </w:rPr>
        <w:t>Група “А” (кожна правильна відповідь – 0,5 балів, максимум за групу А – 5 балів)</w:t>
      </w: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B3373B">
        <w:rPr>
          <w:rFonts w:ascii="Times New Roman" w:hAnsi="Times New Roman"/>
          <w:sz w:val="24"/>
          <w:szCs w:val="24"/>
          <w:lang w:val="uk-UA"/>
        </w:rPr>
        <w:t>. До комах із повним перетворенням належить: а) комар малярійний; б) клоп італійський; в) тарган чорний; г) воша платяна</w:t>
      </w:r>
      <w:r>
        <w:rPr>
          <w:rFonts w:ascii="Times New Roman" w:hAnsi="Times New Roman"/>
          <w:sz w:val="24"/>
          <w:szCs w:val="24"/>
          <w:lang w:val="uk-UA"/>
        </w:rPr>
        <w:t>, д) бабка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B3373B">
        <w:rPr>
          <w:rFonts w:ascii="Times New Roman" w:hAnsi="Times New Roman"/>
          <w:sz w:val="24"/>
          <w:szCs w:val="24"/>
          <w:lang w:val="uk-UA"/>
        </w:rPr>
        <w:t>. До ряду Комахоїдні належить: а) горобець</w:t>
      </w:r>
      <w:r>
        <w:rPr>
          <w:rFonts w:ascii="Times New Roman" w:hAnsi="Times New Roman"/>
          <w:sz w:val="24"/>
          <w:szCs w:val="24"/>
          <w:lang w:val="uk-UA"/>
        </w:rPr>
        <w:t>; б) куниця; в) білка; г) землерийка, д) соловей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0EE4">
        <w:rPr>
          <w:rFonts w:ascii="Times New Roman" w:hAnsi="Times New Roman"/>
          <w:sz w:val="24"/>
          <w:szCs w:val="24"/>
          <w:lang w:val="uk-UA"/>
        </w:rPr>
        <w:t xml:space="preserve">Яка кількість води утвориться при спалюванні </w:t>
      </w:r>
      <w:smartTag w:uri="urn:schemas-microsoft-com:office:smarttags" w:element="metricconverter">
        <w:smartTagPr>
          <w:attr w:name="ProductID" w:val="10 г"/>
        </w:smartTagPr>
        <w:r w:rsidRPr="00160EE4">
          <w:rPr>
            <w:rFonts w:ascii="Times New Roman" w:hAnsi="Times New Roman"/>
            <w:sz w:val="24"/>
            <w:szCs w:val="24"/>
            <w:lang w:val="uk-UA"/>
          </w:rPr>
          <w:t>10 г</w:t>
        </w:r>
      </w:smartTag>
      <w:r w:rsidRPr="00160EE4">
        <w:rPr>
          <w:rFonts w:ascii="Times New Roman" w:hAnsi="Times New Roman"/>
          <w:sz w:val="24"/>
          <w:szCs w:val="24"/>
          <w:lang w:val="uk-UA"/>
        </w:rPr>
        <w:t xml:space="preserve"> жирів?  а). </w:t>
      </w:r>
      <w:smartTag w:uri="urn:schemas-microsoft-com:office:smarttags" w:element="metricconverter">
        <w:smartTagPr>
          <w:attr w:name="ProductID" w:val="1,5 г"/>
        </w:smartTagPr>
        <w:r w:rsidRPr="00160EE4">
          <w:rPr>
            <w:rFonts w:ascii="Times New Roman" w:hAnsi="Times New Roman"/>
            <w:sz w:val="24"/>
            <w:szCs w:val="24"/>
            <w:lang w:val="uk-UA"/>
          </w:rPr>
          <w:t>1,5 г</w:t>
        </w:r>
      </w:smartTag>
      <w:r w:rsidRPr="00160EE4">
        <w:rPr>
          <w:rFonts w:ascii="Times New Roman" w:hAnsi="Times New Roman"/>
          <w:sz w:val="24"/>
          <w:szCs w:val="24"/>
          <w:lang w:val="uk-UA"/>
        </w:rPr>
        <w:t xml:space="preserve">;  б). </w:t>
      </w:r>
      <w:smartTag w:uri="urn:schemas-microsoft-com:office:smarttags" w:element="metricconverter">
        <w:smartTagPr>
          <w:attr w:name="ProductID" w:val="3,7 г"/>
        </w:smartTagPr>
        <w:r w:rsidRPr="00160EE4">
          <w:rPr>
            <w:rFonts w:ascii="Times New Roman" w:hAnsi="Times New Roman"/>
            <w:sz w:val="24"/>
            <w:szCs w:val="24"/>
            <w:lang w:val="uk-UA"/>
          </w:rPr>
          <w:t>3,7 г</w:t>
        </w:r>
      </w:smartTag>
      <w:r w:rsidRPr="00160EE4">
        <w:rPr>
          <w:rFonts w:ascii="Times New Roman" w:hAnsi="Times New Roman"/>
          <w:sz w:val="24"/>
          <w:szCs w:val="24"/>
          <w:lang w:val="uk-UA"/>
        </w:rPr>
        <w:t xml:space="preserve">;  в). </w:t>
      </w:r>
      <w:smartTag w:uri="urn:schemas-microsoft-com:office:smarttags" w:element="metricconverter">
        <w:smartTagPr>
          <w:attr w:name="ProductID" w:val="5,7 г"/>
        </w:smartTagPr>
        <w:r w:rsidRPr="00160EE4">
          <w:rPr>
            <w:rFonts w:ascii="Times New Roman" w:hAnsi="Times New Roman"/>
            <w:sz w:val="24"/>
            <w:szCs w:val="24"/>
            <w:lang w:val="uk-UA"/>
          </w:rPr>
          <w:t>5,7 г</w:t>
        </w:r>
      </w:smartTag>
      <w:r w:rsidRPr="00160EE4">
        <w:rPr>
          <w:rFonts w:ascii="Times New Roman" w:hAnsi="Times New Roman"/>
          <w:sz w:val="24"/>
          <w:szCs w:val="24"/>
          <w:lang w:val="uk-UA"/>
        </w:rPr>
        <w:t xml:space="preserve">;  г). </w:t>
      </w:r>
      <w:smartTag w:uri="urn:schemas-microsoft-com:office:smarttags" w:element="metricconverter">
        <w:smartTagPr>
          <w:attr w:name="ProductID" w:val="8 г"/>
        </w:smartTagPr>
        <w:r w:rsidRPr="00160EE4">
          <w:rPr>
            <w:rFonts w:ascii="Times New Roman" w:hAnsi="Times New Roman"/>
            <w:sz w:val="24"/>
            <w:szCs w:val="24"/>
            <w:lang w:val="uk-UA"/>
          </w:rPr>
          <w:t>8 г</w:t>
        </w:r>
      </w:smartTag>
      <w:r w:rsidRPr="00160EE4">
        <w:rPr>
          <w:rFonts w:ascii="Times New Roman" w:hAnsi="Times New Roman"/>
          <w:sz w:val="24"/>
          <w:szCs w:val="24"/>
          <w:lang w:val="uk-UA"/>
        </w:rPr>
        <w:t xml:space="preserve">;  д). </w:t>
      </w:r>
      <w:smartTag w:uri="urn:schemas-microsoft-com:office:smarttags" w:element="metricconverter">
        <w:smartTagPr>
          <w:attr w:name="ProductID" w:val="11 г"/>
        </w:smartTagPr>
        <w:r w:rsidRPr="00160EE4">
          <w:rPr>
            <w:rFonts w:ascii="Times New Roman" w:hAnsi="Times New Roman"/>
            <w:sz w:val="24"/>
            <w:szCs w:val="24"/>
            <w:lang w:val="uk-UA"/>
          </w:rPr>
          <w:t>11 г</w:t>
        </w:r>
      </w:smartTag>
      <w:r w:rsidRPr="00160EE4">
        <w:rPr>
          <w:rFonts w:ascii="Times New Roman" w:hAnsi="Times New Roman"/>
          <w:sz w:val="24"/>
          <w:szCs w:val="24"/>
          <w:lang w:val="uk-UA"/>
        </w:rPr>
        <w:t>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. З верхньої порожнистої вени кров надходить: а) до правого передсердя; б) до лівого передсердя; в) до легень; г) до головного мозку. 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. Елемент клітинної будови, який є спільним у грибів і рослин, але не у грибів і тварин, - це: а) пластиди; б) мітохондрії; в) ядро; г) клітинна стінка. </w:t>
      </w:r>
    </w:p>
    <w:p w:rsidR="006F5D7D" w:rsidRPr="005E2B11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5E2B11">
        <w:rPr>
          <w:rFonts w:ascii="Times New Roman" w:hAnsi="Times New Roman"/>
          <w:sz w:val="24"/>
          <w:szCs w:val="24"/>
          <w:lang w:val="uk-UA"/>
        </w:rPr>
        <w:t xml:space="preserve">. Як можна заразитися котячим сисуном? а) з немитими руками чи продуктами; б) з’ївши недостатньо просолену рибу; в) з’ївши недостатньо просмажене м’ясо; г) при укусі кліща. </w:t>
      </w:r>
    </w:p>
    <w:p w:rsidR="006F5D7D" w:rsidRPr="00B264FC" w:rsidRDefault="006F5D7D" w:rsidP="00B264F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B264FC">
        <w:rPr>
          <w:rFonts w:ascii="Times New Roman" w:hAnsi="Times New Roman"/>
          <w:sz w:val="24"/>
          <w:szCs w:val="24"/>
          <w:lang w:val="uk-UA"/>
        </w:rPr>
        <w:t xml:space="preserve">. Зазначте кількість тичинок </w:t>
      </w:r>
      <w:r>
        <w:rPr>
          <w:rFonts w:ascii="Times New Roman" w:hAnsi="Times New Roman"/>
          <w:sz w:val="24"/>
          <w:szCs w:val="24"/>
          <w:lang w:val="uk-UA"/>
        </w:rPr>
        <w:t>у квітці капусти</w:t>
      </w:r>
      <w:r w:rsidRPr="00B264FC">
        <w:rPr>
          <w:rFonts w:ascii="Times New Roman" w:hAnsi="Times New Roman"/>
          <w:sz w:val="24"/>
          <w:szCs w:val="24"/>
          <w:lang w:val="uk-UA"/>
        </w:rPr>
        <w:t>:</w:t>
      </w:r>
    </w:p>
    <w:p w:rsidR="006F5D7D" w:rsidRPr="00B264FC" w:rsidRDefault="006F5D7D" w:rsidP="00B264F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264FC">
        <w:rPr>
          <w:rFonts w:ascii="Times New Roman" w:hAnsi="Times New Roman"/>
          <w:sz w:val="24"/>
          <w:szCs w:val="24"/>
          <w:lang w:val="uk-UA"/>
        </w:rPr>
        <w:t xml:space="preserve">а) 2;  б) 3;  в) 4;  г) </w:t>
      </w:r>
      <w:r>
        <w:rPr>
          <w:rFonts w:ascii="Times New Roman" w:hAnsi="Times New Roman"/>
          <w:sz w:val="24"/>
          <w:szCs w:val="24"/>
          <w:lang w:val="uk-UA"/>
        </w:rPr>
        <w:t>5, д) 6.</w:t>
      </w:r>
    </w:p>
    <w:p w:rsidR="006F5D7D" w:rsidRPr="00160EE4" w:rsidRDefault="006F5D7D" w:rsidP="00A576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Pr="00160EE4">
        <w:rPr>
          <w:rFonts w:ascii="Times New Roman" w:hAnsi="Times New Roman"/>
          <w:sz w:val="24"/>
          <w:szCs w:val="24"/>
          <w:lang w:val="uk-UA"/>
        </w:rPr>
        <w:t xml:space="preserve">Вкажіть, які органели клітини забезпечують синтез АТФ:   а) ядро;  б) мітохондрії;  в) рибосоми;  г) ендоплазматична сітка; д) комплекс Гольджі;   е) лізосоми. </w:t>
      </w:r>
    </w:p>
    <w:p w:rsidR="006F5D7D" w:rsidRPr="00160EE4" w:rsidRDefault="006F5D7D" w:rsidP="00160E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160EE4">
        <w:rPr>
          <w:rFonts w:ascii="Times New Roman" w:hAnsi="Times New Roman"/>
          <w:sz w:val="24"/>
          <w:szCs w:val="24"/>
          <w:lang w:val="uk-UA"/>
        </w:rPr>
        <w:t>.  Вкажіть, до</w:t>
      </w:r>
      <w:r>
        <w:rPr>
          <w:rFonts w:ascii="Times New Roman" w:hAnsi="Times New Roman"/>
          <w:sz w:val="24"/>
          <w:szCs w:val="24"/>
          <w:lang w:val="uk-UA"/>
        </w:rPr>
        <w:t xml:space="preserve"> яких сполук належить рибоза: </w:t>
      </w:r>
      <w:r w:rsidRPr="00160EE4">
        <w:rPr>
          <w:rFonts w:ascii="Times New Roman" w:hAnsi="Times New Roman"/>
          <w:sz w:val="24"/>
          <w:szCs w:val="24"/>
          <w:lang w:val="uk-UA"/>
        </w:rPr>
        <w:t>а) вуглевод; б) жир; в) білок; г) нуклеїнова кислота.</w:t>
      </w:r>
    </w:p>
    <w:p w:rsidR="006F5D7D" w:rsidRPr="00160EE4" w:rsidRDefault="006F5D7D" w:rsidP="00160E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160EE4">
        <w:rPr>
          <w:rFonts w:ascii="Times New Roman" w:hAnsi="Times New Roman"/>
          <w:sz w:val="24"/>
          <w:szCs w:val="24"/>
          <w:lang w:val="uk-UA"/>
        </w:rPr>
        <w:t>.  Вкажіть, яка сполука є мономером крохмалю: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0EE4">
        <w:rPr>
          <w:rFonts w:ascii="Times New Roman" w:hAnsi="Times New Roman"/>
          <w:sz w:val="24"/>
          <w:szCs w:val="24"/>
          <w:lang w:val="uk-UA"/>
        </w:rPr>
        <w:t>а) нуклеотид; б) амінокислота; в) глюкоза; г) азотиста кислота; д)</w:t>
      </w:r>
      <w:r>
        <w:rPr>
          <w:rFonts w:ascii="Times New Roman" w:hAnsi="Times New Roman"/>
          <w:sz w:val="24"/>
          <w:szCs w:val="24"/>
          <w:lang w:val="uk-UA"/>
        </w:rPr>
        <w:t xml:space="preserve"> гліцерин; е) жирна </w:t>
      </w:r>
      <w:r w:rsidRPr="00160EE4">
        <w:rPr>
          <w:rFonts w:ascii="Times New Roman" w:hAnsi="Times New Roman"/>
          <w:sz w:val="24"/>
          <w:szCs w:val="24"/>
          <w:lang w:val="uk-UA"/>
        </w:rPr>
        <w:t>кислота.</w:t>
      </w:r>
    </w:p>
    <w:p w:rsidR="006F5D7D" w:rsidRPr="00B264FC" w:rsidRDefault="006F5D7D" w:rsidP="00B264F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B3373B">
        <w:rPr>
          <w:rFonts w:ascii="Times New Roman" w:hAnsi="Times New Roman"/>
          <w:b/>
          <w:sz w:val="24"/>
          <w:szCs w:val="24"/>
          <w:lang w:val="uk-UA"/>
        </w:rPr>
        <w:t>Тестові завдання групи Б. (Правильними можуть бути від одного до п’яти варіантів відповідей.</w:t>
      </w:r>
      <w:r w:rsidRPr="00B3373B">
        <w:rPr>
          <w:rFonts w:ascii="Times New Roman" w:hAnsi="Times New Roman"/>
          <w:b/>
          <w:iCs/>
          <w:sz w:val="24"/>
          <w:szCs w:val="24"/>
          <w:lang w:val="uk-UA"/>
        </w:rPr>
        <w:t>)</w:t>
      </w:r>
    </w:p>
    <w:p w:rsidR="006F5D7D" w:rsidRDefault="006F5D7D" w:rsidP="00B3373B">
      <w:pPr>
        <w:pStyle w:val="a"/>
        <w:jc w:val="left"/>
        <w:rPr>
          <w:b/>
          <w:sz w:val="24"/>
          <w:szCs w:val="24"/>
        </w:rPr>
      </w:pPr>
      <w:r w:rsidRPr="00B3373B">
        <w:rPr>
          <w:b/>
          <w:sz w:val="24"/>
          <w:szCs w:val="24"/>
        </w:rPr>
        <w:t>Група “Б” (кожна правильна відповідь – 1 бал, максимум за групу Б – 20 балів)</w:t>
      </w:r>
    </w:p>
    <w:p w:rsidR="006F5D7D" w:rsidRPr="00B3373B" w:rsidRDefault="006F5D7D" w:rsidP="00B3373B">
      <w:pPr>
        <w:pStyle w:val="a"/>
        <w:jc w:val="left"/>
        <w:rPr>
          <w:b/>
          <w:sz w:val="24"/>
          <w:szCs w:val="24"/>
        </w:rPr>
      </w:pPr>
    </w:p>
    <w:p w:rsidR="006F5D7D" w:rsidRDefault="006F5D7D" w:rsidP="00B3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76E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A576E3">
        <w:rPr>
          <w:rFonts w:ascii="Times New Roman" w:hAnsi="Times New Roman"/>
          <w:bCs/>
          <w:sz w:val="24"/>
          <w:szCs w:val="24"/>
          <w:lang w:val="uk-UA"/>
        </w:rPr>
        <w:t xml:space="preserve">До типу Членистоногі відносять: </w:t>
      </w:r>
      <w:r w:rsidRPr="00A576E3">
        <w:rPr>
          <w:rFonts w:ascii="Times New Roman" w:hAnsi="Times New Roman"/>
          <w:sz w:val="24"/>
          <w:szCs w:val="24"/>
          <w:lang w:val="uk-UA"/>
        </w:rPr>
        <w:t xml:space="preserve">а) павука-хрестовика; б) жука-оленя; в) мокрицю; </w:t>
      </w:r>
      <w:r w:rsidRPr="00B3373B">
        <w:rPr>
          <w:rFonts w:ascii="Times New Roman" w:hAnsi="Times New Roman"/>
          <w:sz w:val="24"/>
          <w:szCs w:val="24"/>
          <w:lang w:val="uk-UA"/>
        </w:rPr>
        <w:t>г) ківсяка; д) рака-самітника.</w:t>
      </w:r>
    </w:p>
    <w:p w:rsidR="006F5D7D" w:rsidRPr="00B3373B" w:rsidRDefault="006F5D7D" w:rsidP="00B3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Рух води і мінеральних речовин по тілу рослини відбувається по: а) судинах; б) клітинах камбію; в) серцевинних променях; г) </w:t>
      </w:r>
      <w:r>
        <w:rPr>
          <w:rFonts w:ascii="Times New Roman" w:hAnsi="Times New Roman"/>
          <w:sz w:val="24"/>
          <w:szCs w:val="24"/>
          <w:lang w:val="uk-UA"/>
        </w:rPr>
        <w:t>трахеїдах; д) ситовидних трубках</w:t>
      </w:r>
      <w:r w:rsidRPr="00B3373B">
        <w:rPr>
          <w:rFonts w:ascii="Times New Roman" w:hAnsi="Times New Roman"/>
          <w:sz w:val="24"/>
          <w:szCs w:val="24"/>
          <w:lang w:val="uk-UA"/>
        </w:rPr>
        <w:t>.</w:t>
      </w:r>
    </w:p>
    <w:p w:rsidR="006F5D7D" w:rsidRPr="00B3373B" w:rsidRDefault="006F5D7D" w:rsidP="00B3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r w:rsidRPr="00B3373B">
        <w:rPr>
          <w:rFonts w:ascii="Times New Roman" w:hAnsi="Times New Roman"/>
          <w:bCs/>
          <w:sz w:val="24"/>
          <w:szCs w:val="24"/>
          <w:lang w:val="uk-UA"/>
        </w:rPr>
        <w:t>Укажіть структурні частини дерми людини: 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) волосяна цибулина; б) хітин: </w:t>
      </w:r>
      <w:r w:rsidRPr="00B3373B">
        <w:rPr>
          <w:rFonts w:ascii="Times New Roman" w:hAnsi="Times New Roman"/>
          <w:bCs/>
          <w:sz w:val="24"/>
          <w:szCs w:val="24"/>
          <w:lang w:val="uk-UA"/>
        </w:rPr>
        <w:t>в) клітини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е</w:t>
      </w:r>
      <w:r w:rsidRPr="00B3373B">
        <w:rPr>
          <w:rFonts w:ascii="Times New Roman" w:hAnsi="Times New Roman"/>
          <w:bCs/>
          <w:sz w:val="24"/>
          <w:szCs w:val="24"/>
          <w:lang w:val="uk-UA"/>
        </w:rPr>
        <w:t>пітелію; г) сальна залоза; д) хрящові диски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3373B">
        <w:rPr>
          <w:rFonts w:ascii="Times New Roman" w:hAnsi="Times New Roman"/>
          <w:sz w:val="24"/>
          <w:szCs w:val="24"/>
          <w:lang w:val="uk-UA"/>
        </w:rPr>
        <w:t>Визначте, які клітини утворюються в результаті мейозу:  а) гаплоїдні;  б) диплоїдні; в)  тетраплоїдні;  г) поліплоїдні</w:t>
      </w:r>
      <w:r>
        <w:rPr>
          <w:rFonts w:ascii="Times New Roman" w:hAnsi="Times New Roman"/>
          <w:sz w:val="24"/>
          <w:szCs w:val="24"/>
          <w:lang w:val="uk-UA"/>
        </w:rPr>
        <w:t>, д) соматичні.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60EE4">
        <w:rPr>
          <w:rFonts w:ascii="Times New Roman" w:hAnsi="Times New Roman"/>
          <w:sz w:val="24"/>
          <w:szCs w:val="24"/>
          <w:lang w:val="uk-UA"/>
        </w:rPr>
        <w:t xml:space="preserve">Що розуміють під терміном «сомнамбулізм» ?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0EE4">
        <w:rPr>
          <w:rFonts w:ascii="Times New Roman" w:hAnsi="Times New Roman"/>
          <w:sz w:val="24"/>
          <w:szCs w:val="24"/>
          <w:lang w:val="uk-UA"/>
        </w:rPr>
        <w:t>а). здатність людини піддаватися гіпнозу; б). здатність людини протистояти гіпнозу; в). сон, який супроводжується сновидінням; г). глибокий сон, який характеризується певним блокуванням волі людин</w:t>
      </w:r>
      <w:r>
        <w:rPr>
          <w:rFonts w:ascii="Times New Roman" w:hAnsi="Times New Roman"/>
          <w:sz w:val="24"/>
          <w:szCs w:val="24"/>
          <w:lang w:val="uk-UA"/>
        </w:rPr>
        <w:t>и і амнезією після пробудження.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B3373B">
        <w:rPr>
          <w:rFonts w:ascii="Times New Roman" w:hAnsi="Times New Roman"/>
          <w:sz w:val="24"/>
          <w:szCs w:val="24"/>
          <w:lang w:val="uk-UA"/>
        </w:rPr>
        <w:t>. Всі перелічені сполуки поглинаються рослинами, крім: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 а) нітратів; б) солей амонію; в) нітритів; г) сечовини; д) білків.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B3373B">
        <w:rPr>
          <w:rFonts w:ascii="Times New Roman" w:hAnsi="Times New Roman"/>
          <w:sz w:val="24"/>
          <w:szCs w:val="24"/>
          <w:lang w:val="uk-UA"/>
        </w:rPr>
        <w:t>До я</w:t>
      </w:r>
      <w:r>
        <w:rPr>
          <w:rFonts w:ascii="Times New Roman" w:hAnsi="Times New Roman"/>
          <w:sz w:val="24"/>
          <w:szCs w:val="24"/>
          <w:lang w:val="uk-UA"/>
        </w:rPr>
        <w:t>их систематичних категорій належить на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лежить біла планарія? а) </w:t>
      </w:r>
      <w:r>
        <w:rPr>
          <w:rFonts w:ascii="Times New Roman" w:hAnsi="Times New Roman"/>
          <w:sz w:val="24"/>
          <w:szCs w:val="24"/>
          <w:lang w:val="uk-UA"/>
        </w:rPr>
        <w:t>стьожкових червів; б) плоских червів</w:t>
      </w:r>
      <w:r w:rsidRPr="00B3373B">
        <w:rPr>
          <w:rFonts w:ascii="Times New Roman" w:hAnsi="Times New Roman"/>
          <w:sz w:val="24"/>
          <w:szCs w:val="24"/>
          <w:lang w:val="uk-UA"/>
        </w:rPr>
        <w:t>; в) війчастих червів; г) са</w:t>
      </w:r>
      <w:r>
        <w:rPr>
          <w:rFonts w:ascii="Times New Roman" w:hAnsi="Times New Roman"/>
          <w:sz w:val="24"/>
          <w:szCs w:val="24"/>
          <w:lang w:val="uk-UA"/>
        </w:rPr>
        <w:t>ркодових; д) власне круглих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 червів. 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B3373B">
        <w:rPr>
          <w:rFonts w:ascii="Times New Roman" w:hAnsi="Times New Roman"/>
          <w:sz w:val="24"/>
          <w:szCs w:val="24"/>
          <w:lang w:val="uk-UA"/>
        </w:rPr>
        <w:t>. Які тварини розмножуються тільки шляхом поділу? а) евглена зелена; б) малярійний плазмодій; в) гідра; г) амеба звичайна; д) сцифомедузи.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B3373B">
        <w:rPr>
          <w:rFonts w:ascii="Times New Roman" w:hAnsi="Times New Roman"/>
          <w:sz w:val="24"/>
          <w:szCs w:val="24"/>
          <w:lang w:val="uk-UA"/>
        </w:rPr>
        <w:t>. Яка будова і функції покривного епітелію у безхребетних тварин?  а) завжди одношаровий, іноді війчастий; б) може бут</w:t>
      </w:r>
      <w:r>
        <w:rPr>
          <w:rFonts w:ascii="Times New Roman" w:hAnsi="Times New Roman"/>
          <w:sz w:val="24"/>
          <w:szCs w:val="24"/>
          <w:lang w:val="uk-UA"/>
        </w:rPr>
        <w:t xml:space="preserve">и одношаровим і багатошаровим; 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 в) виконує лише покривну функцію; г) забезпечує газообмін і виділення; д)</w:t>
      </w:r>
      <w:r>
        <w:rPr>
          <w:rFonts w:ascii="Times New Roman" w:hAnsi="Times New Roman"/>
          <w:sz w:val="24"/>
          <w:szCs w:val="24"/>
          <w:lang w:val="uk-UA"/>
        </w:rPr>
        <w:t xml:space="preserve"> може виділяти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 слиз, форму</w:t>
      </w:r>
      <w:r>
        <w:rPr>
          <w:rFonts w:ascii="Times New Roman" w:hAnsi="Times New Roman"/>
          <w:sz w:val="24"/>
          <w:szCs w:val="24"/>
          <w:lang w:val="uk-UA"/>
        </w:rPr>
        <w:t>вати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 хітиновий або вапняковий скелет.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</w:t>
      </w:r>
      <w:r w:rsidRPr="00B3373B">
        <w:rPr>
          <w:rFonts w:ascii="Times New Roman" w:hAnsi="Times New Roman"/>
          <w:sz w:val="24"/>
          <w:szCs w:val="24"/>
          <w:lang w:val="uk-UA"/>
        </w:rPr>
        <w:t>Яку функцію виконує гемолімфа у павука? а) транспортує кисень; б) транспортує поживні речовин</w:t>
      </w:r>
      <w:r>
        <w:rPr>
          <w:rFonts w:ascii="Times New Roman" w:hAnsi="Times New Roman"/>
          <w:sz w:val="24"/>
          <w:szCs w:val="24"/>
          <w:lang w:val="uk-UA"/>
        </w:rPr>
        <w:t>и; в) виводить діоксид карбону;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 г) виводить продукти обміну; д) підсилює пружність м’язів.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B3373B">
        <w:rPr>
          <w:rFonts w:ascii="Times New Roman" w:hAnsi="Times New Roman"/>
          <w:sz w:val="24"/>
          <w:szCs w:val="24"/>
          <w:lang w:val="uk-UA"/>
        </w:rPr>
        <w:t>Які подразники повинні діяти на організм, щоб умовний рефлекс не загальмувався?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373B">
        <w:rPr>
          <w:rFonts w:ascii="Times New Roman" w:hAnsi="Times New Roman"/>
          <w:sz w:val="24"/>
          <w:szCs w:val="24"/>
          <w:lang w:val="uk-UA"/>
        </w:rPr>
        <w:t>а)  сильний незнайомий подразник; б) умовний подразник; в) безумовний подразник; г)  індиферентний (байдужий) подразник.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B3373B">
        <w:rPr>
          <w:rFonts w:ascii="Times New Roman" w:hAnsi="Times New Roman"/>
          <w:sz w:val="24"/>
          <w:szCs w:val="24"/>
          <w:lang w:val="uk-UA"/>
        </w:rPr>
        <w:t>.Кров віддає максимальну кількість кисню, коли проходить через: а) передсердя та шлуночок; б) легені; в) яремну вену; г) м’яз</w:t>
      </w:r>
      <w:r>
        <w:rPr>
          <w:rFonts w:ascii="Times New Roman" w:hAnsi="Times New Roman"/>
          <w:sz w:val="24"/>
          <w:szCs w:val="24"/>
          <w:lang w:val="uk-UA"/>
        </w:rPr>
        <w:t>ові капіляри, д) капіляри головного мозку.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Pr="00B3373B">
        <w:rPr>
          <w:rFonts w:ascii="Times New Roman" w:hAnsi="Times New Roman"/>
          <w:sz w:val="24"/>
          <w:szCs w:val="24"/>
          <w:lang w:val="uk-UA"/>
        </w:rPr>
        <w:t>.</w:t>
      </w:r>
      <w:r w:rsidRPr="00B337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3373B">
        <w:rPr>
          <w:rFonts w:ascii="Times New Roman" w:hAnsi="Times New Roman"/>
          <w:sz w:val="24"/>
          <w:szCs w:val="24"/>
          <w:lang w:val="uk-UA"/>
        </w:rPr>
        <w:t>Осмислене запам’ятовування переважає механічне тому, що воно : а) короткотриваліше ; б) продуктивніше ; в) довготриваліше ; г) непродуктивне;  д) еф</w:t>
      </w:r>
      <w:r>
        <w:rPr>
          <w:rFonts w:ascii="Times New Roman" w:hAnsi="Times New Roman"/>
          <w:sz w:val="24"/>
          <w:szCs w:val="24"/>
          <w:lang w:val="uk-UA"/>
        </w:rPr>
        <w:t>ективніше.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Pr="00B3373B">
        <w:rPr>
          <w:rFonts w:ascii="Times New Roman" w:hAnsi="Times New Roman"/>
          <w:sz w:val="24"/>
          <w:szCs w:val="24"/>
          <w:lang w:val="uk-UA"/>
        </w:rPr>
        <w:t>.</w:t>
      </w:r>
      <w:r w:rsidRPr="00B337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Вкажіть організми, які мають кільцеву ДНК : а) комахи; б) бактерії; в) ціанобактерії; г) мохи; д) плоскі черви. 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Pr="00B3373B">
        <w:rPr>
          <w:rFonts w:ascii="Times New Roman" w:hAnsi="Times New Roman"/>
          <w:sz w:val="24"/>
          <w:szCs w:val="24"/>
          <w:lang w:val="uk-UA"/>
        </w:rPr>
        <w:t>.</w:t>
      </w:r>
      <w:r w:rsidRPr="00B337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Які умови необхідні для існування живих організмів ? а) здатність швидко пересуватися; б) перетворення енергії в організмі ; в) швидкий ріст г) багатоклітинність; д) обмін речовин з довкіллям. 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Pr="00B3373B">
        <w:rPr>
          <w:rFonts w:ascii="Times New Roman" w:hAnsi="Times New Roman"/>
          <w:sz w:val="24"/>
          <w:szCs w:val="24"/>
          <w:lang w:val="uk-UA"/>
        </w:rPr>
        <w:t>.</w:t>
      </w:r>
      <w:r w:rsidRPr="00B337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3373B">
        <w:rPr>
          <w:rFonts w:ascii="Times New Roman" w:hAnsi="Times New Roman"/>
          <w:sz w:val="24"/>
          <w:szCs w:val="24"/>
          <w:lang w:val="uk-UA"/>
        </w:rPr>
        <w:t>Вкажіть види організмів, які морфологічно являють собою одну клітину, а фізіологічно</w:t>
      </w:r>
      <w:r w:rsidRPr="00B337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3373B">
        <w:rPr>
          <w:rFonts w:ascii="Times New Roman" w:hAnsi="Times New Roman"/>
          <w:sz w:val="24"/>
          <w:szCs w:val="24"/>
          <w:lang w:val="uk-UA"/>
        </w:rPr>
        <w:t>цілий організм: а) вольвокс; б) планарія біла; в) амеба протей; г) вірус тютюнової</w:t>
      </w:r>
      <w:r>
        <w:rPr>
          <w:rFonts w:ascii="Times New Roman" w:hAnsi="Times New Roman"/>
          <w:sz w:val="24"/>
          <w:szCs w:val="24"/>
          <w:lang w:val="uk-UA"/>
        </w:rPr>
        <w:t xml:space="preserve"> мозаїки; д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) туберкульозна паличка. 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Pr="00B3373B">
        <w:rPr>
          <w:rFonts w:ascii="Times New Roman" w:hAnsi="Times New Roman"/>
          <w:sz w:val="24"/>
          <w:szCs w:val="24"/>
          <w:lang w:val="uk-UA"/>
        </w:rPr>
        <w:t>. Мова людини відрізняється від звукових сигналів тварин тим, що вона:  а) відрізняється у особин різних видів; б) може нести узагальнюючу інформацію; в) є апаратом абстрактного мислення; г) несе тільки кон</w:t>
      </w:r>
      <w:r>
        <w:rPr>
          <w:rFonts w:ascii="Times New Roman" w:hAnsi="Times New Roman"/>
          <w:sz w:val="24"/>
          <w:szCs w:val="24"/>
          <w:lang w:val="uk-UA"/>
        </w:rPr>
        <w:t>кретну інформацію, д) є засобом спілкування.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Pr="00B3373B">
        <w:rPr>
          <w:rFonts w:ascii="Times New Roman" w:hAnsi="Times New Roman"/>
          <w:sz w:val="24"/>
          <w:szCs w:val="24"/>
          <w:lang w:val="uk-UA"/>
        </w:rPr>
        <w:t>. Де в клітині є РНК ? а) в ядрі; б) в мітохондріях; в) в цитоплазмі; г) в хлоропластах; д) в комплексі Гольджі.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Pr="00B3373B">
        <w:rPr>
          <w:rFonts w:ascii="Times New Roman" w:hAnsi="Times New Roman"/>
          <w:sz w:val="24"/>
          <w:szCs w:val="24"/>
          <w:lang w:val="uk-UA"/>
        </w:rPr>
        <w:t>. У чому полягає відмінність білкового обміну від вуглеводного чи ліпідного?  а) білки в організмі не депонуються, а надходять тіль</w:t>
      </w:r>
      <w:r>
        <w:rPr>
          <w:rFonts w:ascii="Times New Roman" w:hAnsi="Times New Roman"/>
          <w:sz w:val="24"/>
          <w:szCs w:val="24"/>
          <w:lang w:val="uk-UA"/>
        </w:rPr>
        <w:t xml:space="preserve">ки з їжею; б). білки не можуть </w:t>
      </w:r>
      <w:r w:rsidRPr="00B3373B">
        <w:rPr>
          <w:rFonts w:ascii="Times New Roman" w:hAnsi="Times New Roman"/>
          <w:sz w:val="24"/>
          <w:szCs w:val="24"/>
          <w:lang w:val="uk-UA"/>
        </w:rPr>
        <w:t xml:space="preserve">синтезуватися із небілкових попередників; в). білки синтезуються з аміаку, який утворюється в організмі; г). білки </w:t>
      </w:r>
      <w:r>
        <w:rPr>
          <w:rFonts w:ascii="Times New Roman" w:hAnsi="Times New Roman"/>
          <w:sz w:val="24"/>
          <w:szCs w:val="24"/>
          <w:lang w:val="uk-UA"/>
        </w:rPr>
        <w:t>депонуються в організмі людини.</w:t>
      </w:r>
    </w:p>
    <w:p w:rsidR="006F5D7D" w:rsidRPr="00273D57" w:rsidRDefault="006F5D7D" w:rsidP="00E3210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19</w:t>
      </w:r>
      <w:r w:rsidRPr="00273D57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Виберіть</w:t>
      </w:r>
      <w:r w:rsidRPr="00273D57">
        <w:rPr>
          <w:rFonts w:ascii="Times New Roman" w:hAnsi="Times New Roman"/>
          <w:lang w:val="uk-UA"/>
        </w:rPr>
        <w:t xml:space="preserve"> тканин</w:t>
      </w:r>
      <w:r>
        <w:rPr>
          <w:rFonts w:ascii="Times New Roman" w:hAnsi="Times New Roman"/>
          <w:lang w:val="uk-UA"/>
        </w:rPr>
        <w:t>и, з яких</w:t>
      </w:r>
      <w:r w:rsidRPr="00273D57">
        <w:rPr>
          <w:rFonts w:ascii="Times New Roman" w:hAnsi="Times New Roman"/>
          <w:lang w:val="uk-UA"/>
        </w:rPr>
        <w:t xml:space="preserve"> складається центральний циліндр кореня:</w:t>
      </w:r>
      <w:r>
        <w:rPr>
          <w:rFonts w:ascii="Times New Roman" w:hAnsi="Times New Roman"/>
          <w:lang w:val="uk-UA"/>
        </w:rPr>
        <w:t xml:space="preserve"> а) механічної; б) основної фотосинтезуючої</w:t>
      </w:r>
      <w:r w:rsidRPr="00273D57">
        <w:rPr>
          <w:rFonts w:ascii="Times New Roman" w:hAnsi="Times New Roman"/>
          <w:lang w:val="uk-UA"/>
        </w:rPr>
        <w:t>; в) твірної; г) ксилеми; д) флоеми.</w:t>
      </w:r>
    </w:p>
    <w:p w:rsidR="006F5D7D" w:rsidRPr="00273D57" w:rsidRDefault="006F5D7D" w:rsidP="00E3210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20</w:t>
      </w:r>
      <w:r w:rsidRPr="00273D57">
        <w:rPr>
          <w:rFonts w:ascii="Times New Roman" w:hAnsi="Times New Roman"/>
          <w:lang w:val="uk-UA"/>
        </w:rPr>
        <w:t>. Які пари органів мають однакове походження? а) головний корінь – коренеплід; б) кореневище – цибулина; в) бульба картоплі – бульба жоржини; г) вусики суниці – колючки глоду.</w:t>
      </w:r>
    </w:p>
    <w:p w:rsidR="006F5D7D" w:rsidRDefault="006F5D7D" w:rsidP="00B3373B">
      <w:pPr>
        <w:spacing w:after="0" w:line="240" w:lineRule="auto"/>
        <w:rPr>
          <w:rFonts w:ascii="Times New Roman" w:hAnsi="Times New Roman"/>
          <w:iCs/>
          <w:sz w:val="24"/>
          <w:szCs w:val="24"/>
          <w:lang w:val="uk-UA"/>
        </w:rPr>
      </w:pPr>
    </w:p>
    <w:p w:rsidR="006F5D7D" w:rsidRPr="00B3373B" w:rsidRDefault="006F5D7D" w:rsidP="00B3373B">
      <w:pPr>
        <w:pStyle w:val="a"/>
        <w:jc w:val="left"/>
        <w:rPr>
          <w:b/>
          <w:sz w:val="24"/>
          <w:szCs w:val="24"/>
        </w:rPr>
      </w:pPr>
      <w:r w:rsidRPr="00B3373B">
        <w:rPr>
          <w:b/>
          <w:sz w:val="24"/>
          <w:szCs w:val="24"/>
        </w:rPr>
        <w:t xml:space="preserve">Група “В” (загальна кількість балів за групу В </w:t>
      </w:r>
      <w:r>
        <w:rPr>
          <w:b/>
          <w:sz w:val="24"/>
          <w:szCs w:val="24"/>
        </w:rPr>
        <w:t>– 21 бал</w:t>
      </w:r>
      <w:r w:rsidRPr="00B3373B">
        <w:rPr>
          <w:b/>
          <w:sz w:val="24"/>
          <w:szCs w:val="24"/>
        </w:rPr>
        <w:t>)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3373B">
        <w:rPr>
          <w:rFonts w:ascii="Times New Roman" w:hAnsi="Times New Roman"/>
          <w:b/>
          <w:sz w:val="24"/>
          <w:szCs w:val="24"/>
          <w:lang w:val="uk-UA"/>
        </w:rPr>
        <w:t>Тестові завдання групи В</w:t>
      </w:r>
    </w:p>
    <w:p w:rsidR="006F5D7D" w:rsidRPr="005E2B11" w:rsidRDefault="006F5D7D" w:rsidP="00CC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bCs/>
          <w:sz w:val="24"/>
          <w:szCs w:val="24"/>
          <w:lang w:val="uk-UA"/>
        </w:rPr>
        <w:t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D7D" w:rsidRDefault="006F5D7D" w:rsidP="00B3373B">
      <w:pPr>
        <w:pStyle w:val="a1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вірна тканина" style="position:absolute;margin-left:11.75pt;margin-top:.15pt;width:78.7pt;height:94.6pt;z-index:251658240;visibility:visible">
            <v:imagedata r:id="rId5" o:title=""/>
            <w10:wrap type="square"/>
          </v:shape>
        </w:pict>
      </w:r>
      <w:r w:rsidRPr="00CC3FEA">
        <w:rPr>
          <w:rFonts w:ascii="Times New Roman" w:hAnsi="Times New Roman"/>
          <w:b/>
          <w:sz w:val="24"/>
          <w:szCs w:val="24"/>
          <w:lang w:val="uk-UA"/>
        </w:rPr>
        <w:t>В 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відповідь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1 – 3 бали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6F5D7D" w:rsidRDefault="006F5D7D" w:rsidP="00B3373B">
      <w:pPr>
        <w:pStyle w:val="a1"/>
        <w:rPr>
          <w:rFonts w:ascii="Times New Roman" w:hAnsi="Times New Roman"/>
          <w:sz w:val="24"/>
          <w:szCs w:val="24"/>
          <w:lang w:val="uk-UA"/>
        </w:rPr>
      </w:pPr>
      <w:r w:rsidRPr="00CC3FEA">
        <w:rPr>
          <w:rFonts w:ascii="Times New Roman" w:hAnsi="Times New Roman"/>
          <w:b/>
          <w:sz w:val="24"/>
          <w:szCs w:val="24"/>
          <w:lang w:val="uk-UA"/>
        </w:rPr>
        <w:t>1.1.</w:t>
      </w:r>
      <w:r>
        <w:rPr>
          <w:rFonts w:ascii="Times New Roman" w:hAnsi="Times New Roman"/>
          <w:sz w:val="24"/>
          <w:szCs w:val="24"/>
          <w:lang w:val="uk-UA"/>
        </w:rPr>
        <w:t xml:space="preserve"> Уважно розгляньте малюнок. Вкажіть, що зображено на ньому під цифрою 1. – А) тварина, б) твірна тканина, в) суцвіття, г) корінь, д) листок. </w:t>
      </w:r>
    </w:p>
    <w:p w:rsidR="006F5D7D" w:rsidRDefault="006F5D7D" w:rsidP="00B3373B">
      <w:pPr>
        <w:pStyle w:val="a1"/>
        <w:rPr>
          <w:rFonts w:ascii="Times New Roman" w:hAnsi="Times New Roman"/>
          <w:sz w:val="24"/>
          <w:szCs w:val="24"/>
          <w:lang w:val="uk-UA"/>
        </w:rPr>
      </w:pPr>
    </w:p>
    <w:p w:rsidR="006F5D7D" w:rsidRDefault="006F5D7D" w:rsidP="00B3373B">
      <w:pPr>
        <w:pStyle w:val="a1"/>
        <w:rPr>
          <w:rFonts w:ascii="Times New Roman" w:hAnsi="Times New Roman"/>
          <w:sz w:val="24"/>
          <w:szCs w:val="24"/>
          <w:lang w:val="uk-UA"/>
        </w:rPr>
      </w:pPr>
      <w:r w:rsidRPr="00CC3FEA">
        <w:rPr>
          <w:rFonts w:ascii="Times New Roman" w:hAnsi="Times New Roman"/>
          <w:b/>
          <w:sz w:val="24"/>
          <w:szCs w:val="24"/>
          <w:lang w:val="uk-UA"/>
        </w:rPr>
        <w:t>1.2</w:t>
      </w:r>
      <w:r w:rsidRPr="005770C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Вкажіть функції зображеного а) забезпечує гетеротрофне живлення, б) забезпечує апікальний ріст пагона, в) згруповує квітки для кращого запилення, г) забезпечує живлення кореня, д) виробляє гормони.</w:t>
      </w:r>
    </w:p>
    <w:p w:rsidR="006F5D7D" w:rsidRDefault="006F5D7D" w:rsidP="00B3373B">
      <w:pPr>
        <w:pStyle w:val="a1"/>
        <w:rPr>
          <w:rFonts w:ascii="Times New Roman" w:hAnsi="Times New Roman"/>
          <w:sz w:val="24"/>
          <w:szCs w:val="24"/>
          <w:lang w:val="uk-UA"/>
        </w:rPr>
      </w:pPr>
    </w:p>
    <w:p w:rsidR="006F5D7D" w:rsidRDefault="006F5D7D" w:rsidP="00B3373B">
      <w:pPr>
        <w:pStyle w:val="a1"/>
        <w:rPr>
          <w:rFonts w:ascii="Times New Roman" w:hAnsi="Times New Roman"/>
          <w:sz w:val="24"/>
          <w:szCs w:val="24"/>
          <w:lang w:val="uk-UA"/>
        </w:rPr>
      </w:pPr>
      <w:r w:rsidRPr="00CC3FEA">
        <w:rPr>
          <w:rFonts w:ascii="Times New Roman" w:hAnsi="Times New Roman"/>
          <w:b/>
          <w:sz w:val="24"/>
          <w:szCs w:val="24"/>
          <w:lang w:val="uk-UA"/>
        </w:rPr>
        <w:t>1.3.</w:t>
      </w:r>
      <w:r>
        <w:rPr>
          <w:rFonts w:ascii="Times New Roman" w:hAnsi="Times New Roman"/>
          <w:sz w:val="24"/>
          <w:szCs w:val="24"/>
          <w:lang w:val="uk-UA"/>
        </w:rPr>
        <w:t xml:space="preserve"> Вкажіть особливості зображеного на малюнку: а) має клітинну будову, б) має неклітинну будову, в) клітини диференційовані за функціями, г) клітини не диференційовані за функціями, д) висока здатність до поділу, е) не характерні ознаки живого.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Default="006F5D7D" w:rsidP="00B337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C3FEA">
        <w:rPr>
          <w:rFonts w:ascii="Times New Roman" w:hAnsi="Times New Roman"/>
          <w:b/>
          <w:sz w:val="24"/>
          <w:szCs w:val="24"/>
          <w:lang w:val="uk-UA"/>
        </w:rPr>
        <w:t>В 2</w:t>
      </w:r>
      <w:r w:rsidRPr="00B3373B">
        <w:rPr>
          <w:rFonts w:ascii="Times New Roman" w:hAnsi="Times New Roman"/>
          <w:sz w:val="24"/>
          <w:szCs w:val="24"/>
          <w:lang w:val="uk-UA"/>
        </w:rPr>
        <w:t>.</w:t>
      </w:r>
      <w:r w:rsidRPr="00B3373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відповідь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2 - 9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6F5D7D" w:rsidRPr="00CC3FEA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C3FEA">
        <w:rPr>
          <w:rFonts w:ascii="Times New Roman" w:hAnsi="Times New Roman"/>
          <w:b/>
          <w:sz w:val="24"/>
          <w:szCs w:val="24"/>
          <w:lang w:val="uk-UA"/>
        </w:rPr>
        <w:t>2.1</w:t>
      </w:r>
      <w:r w:rsidRPr="00CC3FEA">
        <w:rPr>
          <w:rFonts w:ascii="Times New Roman" w:hAnsi="Times New Roman"/>
          <w:sz w:val="24"/>
          <w:szCs w:val="24"/>
          <w:lang w:val="uk-UA"/>
        </w:rPr>
        <w:t>. Назвіть біополімери, схематично зображені у таблиці:</w:t>
      </w:r>
    </w:p>
    <w:p w:rsidR="006F5D7D" w:rsidRPr="00CC3FEA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1" w:rightFromText="181" w:vertAnchor="text" w:horzAnchor="margin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4"/>
        <w:gridCol w:w="2123"/>
        <w:gridCol w:w="2654"/>
      </w:tblGrid>
      <w:tr w:rsidR="006F5D7D" w:rsidRPr="00B3373B" w:rsidTr="0009226A">
        <w:trPr>
          <w:trHeight w:val="1383"/>
        </w:trPr>
        <w:tc>
          <w:tcPr>
            <w:tcW w:w="1694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pict>
                <v:shape id="Рисунок 3" o:spid="_x0000_i1025" type="#_x0000_t75" alt="Описание: органічні молекули" style="width:49.5pt;height:79.5pt;visibility:visible">
                  <v:imagedata r:id="rId6" o:title=""/>
                </v:shape>
              </w:pict>
            </w:r>
          </w:p>
        </w:tc>
        <w:tc>
          <w:tcPr>
            <w:tcW w:w="2123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pict>
                <v:shape id="Рисунок 2" o:spid="_x0000_i1026" type="#_x0000_t75" alt="Описание: органічні молекули 001" style="width:94.5pt;height:78.75pt;visibility:visible">
                  <v:imagedata r:id="rId7" o:title=""/>
                </v:shape>
              </w:pict>
            </w:r>
          </w:p>
        </w:tc>
        <w:tc>
          <w:tcPr>
            <w:tcW w:w="2654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pict>
                <v:shape id="Рисунок 8" o:spid="_x0000_i1027" type="#_x0000_t75" alt="Описание: органічні молекули 002" style="width:132pt;height:27pt;visibility:visible">
                  <v:imagedata r:id="rId8" o:title=""/>
                </v:shape>
              </w:pict>
            </w:r>
          </w:p>
        </w:tc>
      </w:tr>
      <w:tr w:rsidR="006F5D7D" w:rsidRPr="00B3373B" w:rsidTr="0009226A">
        <w:trPr>
          <w:trHeight w:val="233"/>
        </w:trPr>
        <w:tc>
          <w:tcPr>
            <w:tcW w:w="1694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3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4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3373B">
        <w:rPr>
          <w:rFonts w:ascii="Times New Roman" w:hAnsi="Times New Roman"/>
          <w:sz w:val="24"/>
          <w:szCs w:val="24"/>
          <w:lang w:val="uk-UA"/>
        </w:rPr>
        <w:t xml:space="preserve">1__________________; 2_________________; 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3373B">
        <w:rPr>
          <w:rFonts w:ascii="Times New Roman" w:hAnsi="Times New Roman"/>
          <w:sz w:val="24"/>
          <w:szCs w:val="24"/>
          <w:lang w:val="uk-UA"/>
        </w:rPr>
        <w:t>3_____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  <w:r w:rsidRPr="00B3373B">
        <w:rPr>
          <w:rFonts w:ascii="Times New Roman" w:hAnsi="Times New Roman"/>
          <w:sz w:val="24"/>
          <w:szCs w:val="24"/>
          <w:lang w:val="uk-UA"/>
        </w:rPr>
        <w:t>.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3373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C3FEA">
        <w:rPr>
          <w:rFonts w:ascii="Times New Roman" w:hAnsi="Times New Roman"/>
          <w:b/>
          <w:sz w:val="24"/>
          <w:szCs w:val="24"/>
          <w:lang w:val="uk-UA"/>
        </w:rPr>
        <w:t>2.2</w:t>
      </w:r>
      <w:r w:rsidRPr="00CC3FEA">
        <w:rPr>
          <w:rFonts w:ascii="Times New Roman" w:hAnsi="Times New Roman"/>
          <w:sz w:val="24"/>
          <w:szCs w:val="24"/>
          <w:lang w:val="uk-UA"/>
        </w:rPr>
        <w:t>.Встановіть відповідність між речовинами та зв’язками, які виникають у первинних структурах цих біополімерів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C3FEA">
        <w:rPr>
          <w:rFonts w:ascii="Times New Roman" w:hAnsi="Times New Roman"/>
          <w:sz w:val="24"/>
          <w:szCs w:val="24"/>
          <w:lang w:val="uk-UA"/>
        </w:rPr>
        <w:t>а) складноефірні; б) водневі, в) фосфодиефірні; г) глікозидні; д) пептидні.</w:t>
      </w:r>
    </w:p>
    <w:p w:rsidR="006F5D7D" w:rsidRPr="00CC3FEA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Default="006F5D7D" w:rsidP="00B337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C3FEA">
        <w:rPr>
          <w:rFonts w:ascii="Times New Roman" w:hAnsi="Times New Roman"/>
          <w:b/>
          <w:sz w:val="24"/>
          <w:szCs w:val="24"/>
          <w:lang w:val="uk-UA"/>
        </w:rPr>
        <w:t>Відповідь: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1.______ 2. ______ 3. ______</w:t>
      </w:r>
    </w:p>
    <w:p w:rsidR="006F5D7D" w:rsidRPr="00CC3FEA" w:rsidRDefault="006F5D7D" w:rsidP="00B337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C3FEA">
        <w:rPr>
          <w:rFonts w:ascii="Times New Roman" w:hAnsi="Times New Roman"/>
          <w:b/>
          <w:sz w:val="24"/>
          <w:szCs w:val="24"/>
          <w:lang w:val="uk-UA"/>
        </w:rPr>
        <w:t>2.3</w:t>
      </w:r>
      <w:r w:rsidRPr="00CC3FEA">
        <w:rPr>
          <w:rFonts w:ascii="Times New Roman" w:hAnsi="Times New Roman"/>
          <w:sz w:val="24"/>
          <w:szCs w:val="24"/>
          <w:lang w:val="uk-UA"/>
        </w:rPr>
        <w:t xml:space="preserve">.Встановіть відповідність між речовиною та місцем синтезу: </w:t>
      </w: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C3FEA">
        <w:rPr>
          <w:rFonts w:ascii="Times New Roman" w:hAnsi="Times New Roman"/>
          <w:sz w:val="24"/>
          <w:szCs w:val="24"/>
          <w:lang w:val="uk-UA"/>
        </w:rPr>
        <w:t>а) у ядрі клітин еукаріотів; б) у ядрі клітин рослин; в) у рибосомах клітин еукаріотів та прокаріотів; г) у деревині рослин; д) у органелах клітин печінки.</w:t>
      </w:r>
    </w:p>
    <w:p w:rsidR="006F5D7D" w:rsidRPr="00CC3FEA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Pr="00CC3FEA" w:rsidRDefault="006F5D7D" w:rsidP="00B337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C3FEA">
        <w:rPr>
          <w:rFonts w:ascii="Times New Roman" w:hAnsi="Times New Roman"/>
          <w:b/>
          <w:sz w:val="24"/>
          <w:szCs w:val="24"/>
          <w:lang w:val="uk-UA"/>
        </w:rPr>
        <w:t>Відповідь: 1____, 2_____, 3______</w:t>
      </w: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C3FEA">
        <w:rPr>
          <w:rFonts w:ascii="Times New Roman" w:hAnsi="Times New Roman"/>
          <w:b/>
          <w:sz w:val="24"/>
          <w:szCs w:val="24"/>
          <w:lang w:val="uk-UA"/>
        </w:rPr>
        <w:t>В 3</w:t>
      </w:r>
      <w:r w:rsidRPr="00CC3FEA">
        <w:rPr>
          <w:rFonts w:ascii="Times New Roman" w:hAnsi="Times New Roman"/>
          <w:sz w:val="24"/>
          <w:szCs w:val="24"/>
          <w:lang w:val="uk-UA"/>
        </w:rPr>
        <w:t>. Встановіть відповідність між хімічним елементом та його біологічним значенням:</w:t>
      </w:r>
    </w:p>
    <w:p w:rsidR="006F5D7D" w:rsidRDefault="006F5D7D" w:rsidP="00B337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відповідь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3 – 5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250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134"/>
        <w:gridCol w:w="1134"/>
        <w:gridCol w:w="1134"/>
        <w:gridCol w:w="992"/>
      </w:tblGrid>
      <w:tr w:rsidR="006F5D7D" w:rsidRPr="00B3373B" w:rsidTr="0009226A">
        <w:tc>
          <w:tcPr>
            <w:tcW w:w="1101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Магній</w:t>
            </w:r>
          </w:p>
        </w:tc>
        <w:tc>
          <w:tcPr>
            <w:tcW w:w="1134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Купрум</w:t>
            </w:r>
          </w:p>
        </w:tc>
        <w:tc>
          <w:tcPr>
            <w:tcW w:w="1134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Флуор</w:t>
            </w:r>
          </w:p>
        </w:tc>
        <w:tc>
          <w:tcPr>
            <w:tcW w:w="1134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Хлор</w:t>
            </w:r>
          </w:p>
        </w:tc>
        <w:tc>
          <w:tcPr>
            <w:tcW w:w="992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Калій</w:t>
            </w:r>
          </w:p>
        </w:tc>
      </w:tr>
      <w:tr w:rsidR="006F5D7D" w:rsidRPr="00B3373B" w:rsidTr="0009226A">
        <w:trPr>
          <w:trHeight w:val="142"/>
        </w:trPr>
        <w:tc>
          <w:tcPr>
            <w:tcW w:w="1101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6F5D7D" w:rsidRPr="00B3373B" w:rsidRDefault="006F5D7D" w:rsidP="00B3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73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Pr="00B3373B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3373B">
        <w:rPr>
          <w:rFonts w:ascii="Times New Roman" w:hAnsi="Times New Roman"/>
          <w:sz w:val="24"/>
          <w:szCs w:val="24"/>
          <w:lang w:val="uk-UA"/>
        </w:rPr>
        <w:t xml:space="preserve">а) впливає на швидкість синтезу білка у рослин; б) входить до складу гемоціану крові головоногих; в)входить до складу хлорофілу, активізує роботу ферментів; г) регулює водно – сольовий баланс, покращує роботу міокарда; д) складова шлункового соку, регулює баланс води в організмі; е) входить до складу зубної емалі. </w:t>
      </w: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Default="006F5D7D" w:rsidP="00CC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C3FEA">
        <w:rPr>
          <w:rFonts w:ascii="Times New Roman" w:hAnsi="Times New Roman"/>
          <w:b/>
          <w:sz w:val="24"/>
          <w:szCs w:val="24"/>
          <w:lang w:val="uk-UA"/>
        </w:rPr>
        <w:t>В 4</w:t>
      </w:r>
      <w:r w:rsidRPr="00CC69BB">
        <w:rPr>
          <w:rFonts w:ascii="Times New Roman" w:hAnsi="Times New Roman"/>
          <w:bCs/>
          <w:i/>
          <w:sz w:val="24"/>
          <w:szCs w:val="24"/>
          <w:lang w:val="uk-UA"/>
        </w:rPr>
        <w:t>.</w:t>
      </w:r>
      <w:r w:rsidRPr="00CC69B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CC69BB">
        <w:rPr>
          <w:rFonts w:ascii="Times New Roman" w:hAnsi="Times New Roman"/>
          <w:sz w:val="24"/>
          <w:szCs w:val="24"/>
          <w:lang w:val="uk-UA"/>
        </w:rPr>
        <w:t>Установіть відповідність між назвою хімічного елемента та наслідками його недостачі</w:t>
      </w:r>
      <w:r>
        <w:rPr>
          <w:rFonts w:ascii="Times New Roman" w:hAnsi="Times New Roman"/>
          <w:sz w:val="24"/>
          <w:szCs w:val="24"/>
          <w:lang w:val="uk-UA"/>
        </w:rPr>
        <w:t>в організмі людини:</w:t>
      </w:r>
    </w:p>
    <w:p w:rsidR="006F5D7D" w:rsidRPr="00CC69BB" w:rsidRDefault="006F5D7D" w:rsidP="00CC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Pr="00CC69BB" w:rsidRDefault="006F5D7D" w:rsidP="00CC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C69BB"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CC69BB">
        <w:rPr>
          <w:rFonts w:ascii="Times New Roman" w:hAnsi="Times New Roman"/>
          <w:bCs/>
          <w:sz w:val="24"/>
          <w:szCs w:val="24"/>
          <w:lang w:val="uk-UA"/>
        </w:rPr>
        <w:t xml:space="preserve"> Калій (К)</w:t>
      </w:r>
      <w:r w:rsidRPr="00CC69B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Pr="00CC69BB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CC69BB">
        <w:rPr>
          <w:rFonts w:ascii="Times New Roman" w:hAnsi="Times New Roman"/>
          <w:sz w:val="24"/>
          <w:szCs w:val="24"/>
          <w:lang w:val="uk-UA"/>
        </w:rPr>
        <w:t>ендемічний зоб</w:t>
      </w:r>
    </w:p>
    <w:p w:rsidR="006F5D7D" w:rsidRPr="00CC69BB" w:rsidRDefault="006F5D7D" w:rsidP="00CC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C69BB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CC69BB">
        <w:rPr>
          <w:rFonts w:ascii="Times New Roman" w:hAnsi="Times New Roman"/>
          <w:bCs/>
          <w:sz w:val="24"/>
          <w:szCs w:val="24"/>
          <w:lang w:val="uk-UA"/>
        </w:rPr>
        <w:t xml:space="preserve"> Кальцій (Ca)</w:t>
      </w:r>
      <w:r w:rsidRPr="00CC69B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Б </w:t>
      </w:r>
      <w:r w:rsidRPr="00CC69BB">
        <w:rPr>
          <w:rFonts w:ascii="Times New Roman" w:hAnsi="Times New Roman"/>
          <w:bCs/>
          <w:sz w:val="24"/>
          <w:szCs w:val="24"/>
          <w:lang w:val="uk-UA"/>
        </w:rPr>
        <w:t>порушення утворення гормонів підшлункової залози</w:t>
      </w:r>
    </w:p>
    <w:p w:rsidR="006F5D7D" w:rsidRDefault="006F5D7D" w:rsidP="00CC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CC69BB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CC69BB">
        <w:rPr>
          <w:rFonts w:ascii="Times New Roman" w:hAnsi="Times New Roman"/>
          <w:bCs/>
          <w:sz w:val="24"/>
          <w:szCs w:val="24"/>
          <w:lang w:val="uk-UA"/>
        </w:rPr>
        <w:t xml:space="preserve"> Йод (I)                                             </w:t>
      </w:r>
      <w:r w:rsidRPr="00CC69BB">
        <w:rPr>
          <w:rFonts w:ascii="Times New Roman" w:hAnsi="Times New Roman"/>
          <w:b/>
          <w:bCs/>
          <w:sz w:val="24"/>
          <w:szCs w:val="24"/>
          <w:lang w:val="uk-UA"/>
        </w:rPr>
        <w:t xml:space="preserve"> В </w:t>
      </w:r>
      <w:r w:rsidRPr="00CC69BB">
        <w:rPr>
          <w:rFonts w:ascii="Times New Roman" w:hAnsi="Times New Roman"/>
          <w:bCs/>
          <w:sz w:val="24"/>
          <w:szCs w:val="24"/>
          <w:lang w:val="uk-UA"/>
        </w:rPr>
        <w:t>крихкість кісток скелет</w:t>
      </w:r>
    </w:p>
    <w:p w:rsidR="006F5D7D" w:rsidRPr="00CC69BB" w:rsidRDefault="006F5D7D" w:rsidP="00CC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CC69BB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CC69BB">
        <w:rPr>
          <w:rFonts w:ascii="Times New Roman" w:hAnsi="Times New Roman"/>
          <w:bCs/>
          <w:sz w:val="24"/>
          <w:szCs w:val="24"/>
          <w:lang w:val="uk-UA"/>
        </w:rPr>
        <w:t xml:space="preserve"> Флуор (F)                                         </w:t>
      </w:r>
      <w:r w:rsidRPr="00CC69BB">
        <w:rPr>
          <w:rFonts w:ascii="Times New Roman" w:hAnsi="Times New Roman"/>
          <w:b/>
          <w:bCs/>
          <w:sz w:val="24"/>
          <w:szCs w:val="24"/>
          <w:lang w:val="uk-UA"/>
        </w:rPr>
        <w:t xml:space="preserve">Г </w:t>
      </w:r>
      <w:r w:rsidRPr="00CC69BB">
        <w:rPr>
          <w:rFonts w:ascii="Times New Roman" w:hAnsi="Times New Roman"/>
          <w:bCs/>
          <w:sz w:val="24"/>
          <w:szCs w:val="24"/>
          <w:lang w:val="uk-UA"/>
        </w:rPr>
        <w:t>порушення регуляції роботи серця</w:t>
      </w:r>
    </w:p>
    <w:p w:rsidR="006F5D7D" w:rsidRPr="00CC69BB" w:rsidRDefault="006F5D7D" w:rsidP="00CC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CC69B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</w:t>
      </w:r>
      <w:r w:rsidRPr="00CC69B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Д </w:t>
      </w:r>
      <w:r w:rsidRPr="00CC69BB">
        <w:rPr>
          <w:rFonts w:ascii="Times New Roman" w:hAnsi="Times New Roman"/>
          <w:bCs/>
          <w:sz w:val="24"/>
          <w:szCs w:val="24"/>
          <w:lang w:val="uk-UA"/>
        </w:rPr>
        <w:t>руйнування емалі зубів</w:t>
      </w:r>
    </w:p>
    <w:p w:rsidR="006F5D7D" w:rsidRDefault="006F5D7D" w:rsidP="00CC3F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337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відповідь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4 – 4 бали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6F5D7D" w:rsidRDefault="006F5D7D" w:rsidP="00B33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D7D" w:rsidRPr="00746EF2" w:rsidRDefault="006F5D7D" w:rsidP="00B337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Максимальна кількість ба</w:t>
      </w:r>
      <w:r>
        <w:rPr>
          <w:rFonts w:ascii="Times New Roman" w:hAnsi="Times New Roman"/>
          <w:b/>
          <w:sz w:val="24"/>
          <w:szCs w:val="24"/>
          <w:lang w:val="uk-UA"/>
        </w:rPr>
        <w:t>лів - 46</w:t>
      </w:r>
    </w:p>
    <w:sectPr w:rsidR="006F5D7D" w:rsidRPr="00746EF2" w:rsidSect="004A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D1C"/>
    <w:multiLevelType w:val="hybridMultilevel"/>
    <w:tmpl w:val="4B208C6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41896061"/>
    <w:multiLevelType w:val="hybridMultilevel"/>
    <w:tmpl w:val="FAAE79AE"/>
    <w:lvl w:ilvl="0" w:tplc="2E1C4F3A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692B6DBB"/>
    <w:multiLevelType w:val="hybridMultilevel"/>
    <w:tmpl w:val="A7B8EFFA"/>
    <w:lvl w:ilvl="0" w:tplc="B7B6429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6CD27B4F"/>
    <w:multiLevelType w:val="hybridMultilevel"/>
    <w:tmpl w:val="426239AC"/>
    <w:lvl w:ilvl="0" w:tplc="8E0E158E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8C3"/>
    <w:rsid w:val="000014F4"/>
    <w:rsid w:val="00002571"/>
    <w:rsid w:val="0000301B"/>
    <w:rsid w:val="000038C0"/>
    <w:rsid w:val="00005B2B"/>
    <w:rsid w:val="00006A11"/>
    <w:rsid w:val="00006D6D"/>
    <w:rsid w:val="00006F9C"/>
    <w:rsid w:val="0000779C"/>
    <w:rsid w:val="00007F69"/>
    <w:rsid w:val="000102F7"/>
    <w:rsid w:val="000106EF"/>
    <w:rsid w:val="0001193C"/>
    <w:rsid w:val="000159F9"/>
    <w:rsid w:val="00022D79"/>
    <w:rsid w:val="00024955"/>
    <w:rsid w:val="00024CD3"/>
    <w:rsid w:val="000252A1"/>
    <w:rsid w:val="000262C1"/>
    <w:rsid w:val="00027D11"/>
    <w:rsid w:val="00030E01"/>
    <w:rsid w:val="00031307"/>
    <w:rsid w:val="000319B0"/>
    <w:rsid w:val="00031B25"/>
    <w:rsid w:val="00036354"/>
    <w:rsid w:val="00036CE0"/>
    <w:rsid w:val="00040B52"/>
    <w:rsid w:val="00040BF8"/>
    <w:rsid w:val="00040C38"/>
    <w:rsid w:val="0004139F"/>
    <w:rsid w:val="00041DED"/>
    <w:rsid w:val="00042DFD"/>
    <w:rsid w:val="00043A32"/>
    <w:rsid w:val="00044EB4"/>
    <w:rsid w:val="000453A4"/>
    <w:rsid w:val="00047F9F"/>
    <w:rsid w:val="0005148B"/>
    <w:rsid w:val="0005583F"/>
    <w:rsid w:val="000562D0"/>
    <w:rsid w:val="00062398"/>
    <w:rsid w:val="00064714"/>
    <w:rsid w:val="00071477"/>
    <w:rsid w:val="00072020"/>
    <w:rsid w:val="000728DC"/>
    <w:rsid w:val="00073EB9"/>
    <w:rsid w:val="000762E6"/>
    <w:rsid w:val="000772A4"/>
    <w:rsid w:val="00081E60"/>
    <w:rsid w:val="000835FD"/>
    <w:rsid w:val="00083B23"/>
    <w:rsid w:val="00085E40"/>
    <w:rsid w:val="000914AA"/>
    <w:rsid w:val="0009180C"/>
    <w:rsid w:val="00091C33"/>
    <w:rsid w:val="00092145"/>
    <w:rsid w:val="0009226A"/>
    <w:rsid w:val="000928C1"/>
    <w:rsid w:val="00092C33"/>
    <w:rsid w:val="0009532D"/>
    <w:rsid w:val="00095426"/>
    <w:rsid w:val="00095987"/>
    <w:rsid w:val="00096758"/>
    <w:rsid w:val="000A321F"/>
    <w:rsid w:val="000A4478"/>
    <w:rsid w:val="000A78FF"/>
    <w:rsid w:val="000B08C8"/>
    <w:rsid w:val="000B3A23"/>
    <w:rsid w:val="000B5747"/>
    <w:rsid w:val="000B64DD"/>
    <w:rsid w:val="000C0B30"/>
    <w:rsid w:val="000C11FA"/>
    <w:rsid w:val="000C1F3E"/>
    <w:rsid w:val="000C3225"/>
    <w:rsid w:val="000C4053"/>
    <w:rsid w:val="000C4595"/>
    <w:rsid w:val="000C4A1F"/>
    <w:rsid w:val="000C51AA"/>
    <w:rsid w:val="000C58DD"/>
    <w:rsid w:val="000C6AA8"/>
    <w:rsid w:val="000D0421"/>
    <w:rsid w:val="000D1FFA"/>
    <w:rsid w:val="000D426B"/>
    <w:rsid w:val="000D7A7D"/>
    <w:rsid w:val="000E0D03"/>
    <w:rsid w:val="000E1184"/>
    <w:rsid w:val="000E1FCA"/>
    <w:rsid w:val="000E2766"/>
    <w:rsid w:val="000E3DFC"/>
    <w:rsid w:val="000E478B"/>
    <w:rsid w:val="000E4AB6"/>
    <w:rsid w:val="000E5B7D"/>
    <w:rsid w:val="000E722E"/>
    <w:rsid w:val="000F1166"/>
    <w:rsid w:val="000F1A33"/>
    <w:rsid w:val="000F3C51"/>
    <w:rsid w:val="000F4652"/>
    <w:rsid w:val="000F516B"/>
    <w:rsid w:val="000F7099"/>
    <w:rsid w:val="00101828"/>
    <w:rsid w:val="001032B1"/>
    <w:rsid w:val="00104CA1"/>
    <w:rsid w:val="00104CC3"/>
    <w:rsid w:val="00105008"/>
    <w:rsid w:val="0010655A"/>
    <w:rsid w:val="00107045"/>
    <w:rsid w:val="001117F2"/>
    <w:rsid w:val="0011282D"/>
    <w:rsid w:val="001163E4"/>
    <w:rsid w:val="00116473"/>
    <w:rsid w:val="00117456"/>
    <w:rsid w:val="001174B4"/>
    <w:rsid w:val="00117E0A"/>
    <w:rsid w:val="0012377E"/>
    <w:rsid w:val="00123F02"/>
    <w:rsid w:val="001264FC"/>
    <w:rsid w:val="00131238"/>
    <w:rsid w:val="00133A58"/>
    <w:rsid w:val="00133EB5"/>
    <w:rsid w:val="00136D4C"/>
    <w:rsid w:val="00141E8E"/>
    <w:rsid w:val="00142E40"/>
    <w:rsid w:val="00145A5D"/>
    <w:rsid w:val="00151A56"/>
    <w:rsid w:val="00155C89"/>
    <w:rsid w:val="00157A32"/>
    <w:rsid w:val="001602B8"/>
    <w:rsid w:val="00160B8B"/>
    <w:rsid w:val="00160EE4"/>
    <w:rsid w:val="00160F01"/>
    <w:rsid w:val="0016267A"/>
    <w:rsid w:val="001629C1"/>
    <w:rsid w:val="0016455C"/>
    <w:rsid w:val="00164AF6"/>
    <w:rsid w:val="001664F3"/>
    <w:rsid w:val="001679FD"/>
    <w:rsid w:val="0017048A"/>
    <w:rsid w:val="001720E8"/>
    <w:rsid w:val="00177AD5"/>
    <w:rsid w:val="00177F93"/>
    <w:rsid w:val="001860FC"/>
    <w:rsid w:val="0018724B"/>
    <w:rsid w:val="00195096"/>
    <w:rsid w:val="001975CB"/>
    <w:rsid w:val="001A0A44"/>
    <w:rsid w:val="001A1711"/>
    <w:rsid w:val="001A1A3D"/>
    <w:rsid w:val="001A26CA"/>
    <w:rsid w:val="001A3341"/>
    <w:rsid w:val="001A4520"/>
    <w:rsid w:val="001A6080"/>
    <w:rsid w:val="001A658B"/>
    <w:rsid w:val="001B0898"/>
    <w:rsid w:val="001B20BD"/>
    <w:rsid w:val="001B2988"/>
    <w:rsid w:val="001B3CB3"/>
    <w:rsid w:val="001B4421"/>
    <w:rsid w:val="001B7A65"/>
    <w:rsid w:val="001C124F"/>
    <w:rsid w:val="001C1504"/>
    <w:rsid w:val="001C2122"/>
    <w:rsid w:val="001C3B82"/>
    <w:rsid w:val="001C43C3"/>
    <w:rsid w:val="001C4C2E"/>
    <w:rsid w:val="001C7B77"/>
    <w:rsid w:val="001D08A7"/>
    <w:rsid w:val="001D0950"/>
    <w:rsid w:val="001D0CFB"/>
    <w:rsid w:val="001D143C"/>
    <w:rsid w:val="001D53BA"/>
    <w:rsid w:val="001D55F3"/>
    <w:rsid w:val="001D7BCA"/>
    <w:rsid w:val="001E0618"/>
    <w:rsid w:val="001E4539"/>
    <w:rsid w:val="001E73C1"/>
    <w:rsid w:val="001E7C7E"/>
    <w:rsid w:val="001F19D6"/>
    <w:rsid w:val="001F4FF6"/>
    <w:rsid w:val="001F5C19"/>
    <w:rsid w:val="001F6343"/>
    <w:rsid w:val="001F6BA5"/>
    <w:rsid w:val="00200146"/>
    <w:rsid w:val="00200CF2"/>
    <w:rsid w:val="00201BDB"/>
    <w:rsid w:val="0020397B"/>
    <w:rsid w:val="00204C02"/>
    <w:rsid w:val="00206C3E"/>
    <w:rsid w:val="0021109E"/>
    <w:rsid w:val="002124EF"/>
    <w:rsid w:val="00213EB3"/>
    <w:rsid w:val="002142A5"/>
    <w:rsid w:val="00215CE4"/>
    <w:rsid w:val="00220498"/>
    <w:rsid w:val="00222004"/>
    <w:rsid w:val="002222A5"/>
    <w:rsid w:val="002237E5"/>
    <w:rsid w:val="002278F7"/>
    <w:rsid w:val="00233623"/>
    <w:rsid w:val="00234831"/>
    <w:rsid w:val="002353B7"/>
    <w:rsid w:val="00235DD4"/>
    <w:rsid w:val="00236264"/>
    <w:rsid w:val="00240058"/>
    <w:rsid w:val="002437B9"/>
    <w:rsid w:val="00243FD0"/>
    <w:rsid w:val="002448C3"/>
    <w:rsid w:val="00244D58"/>
    <w:rsid w:val="00244F06"/>
    <w:rsid w:val="002512EE"/>
    <w:rsid w:val="00251814"/>
    <w:rsid w:val="00253E14"/>
    <w:rsid w:val="00257583"/>
    <w:rsid w:val="002575A7"/>
    <w:rsid w:val="00257FC6"/>
    <w:rsid w:val="00261CFD"/>
    <w:rsid w:val="00262A07"/>
    <w:rsid w:val="00263F0A"/>
    <w:rsid w:val="00264127"/>
    <w:rsid w:val="00265C81"/>
    <w:rsid w:val="00267C0A"/>
    <w:rsid w:val="0027091A"/>
    <w:rsid w:val="00273D57"/>
    <w:rsid w:val="00275648"/>
    <w:rsid w:val="002759B8"/>
    <w:rsid w:val="00281A60"/>
    <w:rsid w:val="00282D4D"/>
    <w:rsid w:val="002847DE"/>
    <w:rsid w:val="00292525"/>
    <w:rsid w:val="00293CE6"/>
    <w:rsid w:val="00294017"/>
    <w:rsid w:val="0029564F"/>
    <w:rsid w:val="00295C3B"/>
    <w:rsid w:val="00296F42"/>
    <w:rsid w:val="00297A3B"/>
    <w:rsid w:val="002A041F"/>
    <w:rsid w:val="002A2D5A"/>
    <w:rsid w:val="002A390B"/>
    <w:rsid w:val="002A4810"/>
    <w:rsid w:val="002A5A09"/>
    <w:rsid w:val="002A797E"/>
    <w:rsid w:val="002A7C58"/>
    <w:rsid w:val="002B091F"/>
    <w:rsid w:val="002B0D47"/>
    <w:rsid w:val="002B205F"/>
    <w:rsid w:val="002B23CB"/>
    <w:rsid w:val="002B3132"/>
    <w:rsid w:val="002B32DB"/>
    <w:rsid w:val="002B443D"/>
    <w:rsid w:val="002C06F2"/>
    <w:rsid w:val="002C45AB"/>
    <w:rsid w:val="002C5D8D"/>
    <w:rsid w:val="002D253E"/>
    <w:rsid w:val="002D508B"/>
    <w:rsid w:val="002D6554"/>
    <w:rsid w:val="002F0679"/>
    <w:rsid w:val="002F145F"/>
    <w:rsid w:val="002F1AA8"/>
    <w:rsid w:val="002F3C85"/>
    <w:rsid w:val="002F5921"/>
    <w:rsid w:val="002F79AA"/>
    <w:rsid w:val="002F7FF5"/>
    <w:rsid w:val="0030596B"/>
    <w:rsid w:val="0031317A"/>
    <w:rsid w:val="003203AF"/>
    <w:rsid w:val="00320450"/>
    <w:rsid w:val="00320AF4"/>
    <w:rsid w:val="0032123A"/>
    <w:rsid w:val="00322DDB"/>
    <w:rsid w:val="00323946"/>
    <w:rsid w:val="00326E8F"/>
    <w:rsid w:val="00327167"/>
    <w:rsid w:val="0032719A"/>
    <w:rsid w:val="00327DB2"/>
    <w:rsid w:val="00330955"/>
    <w:rsid w:val="00330F89"/>
    <w:rsid w:val="00332285"/>
    <w:rsid w:val="0033242F"/>
    <w:rsid w:val="003341B8"/>
    <w:rsid w:val="00334D36"/>
    <w:rsid w:val="00334F04"/>
    <w:rsid w:val="0033516E"/>
    <w:rsid w:val="003365BE"/>
    <w:rsid w:val="003372A8"/>
    <w:rsid w:val="00340A4E"/>
    <w:rsid w:val="0034242E"/>
    <w:rsid w:val="0034309B"/>
    <w:rsid w:val="00346B41"/>
    <w:rsid w:val="0035094E"/>
    <w:rsid w:val="00350A4E"/>
    <w:rsid w:val="00350C53"/>
    <w:rsid w:val="00352A15"/>
    <w:rsid w:val="0035483A"/>
    <w:rsid w:val="00355974"/>
    <w:rsid w:val="00357354"/>
    <w:rsid w:val="00357D10"/>
    <w:rsid w:val="0036003B"/>
    <w:rsid w:val="00360706"/>
    <w:rsid w:val="00361034"/>
    <w:rsid w:val="003613A6"/>
    <w:rsid w:val="003625A5"/>
    <w:rsid w:val="003648B3"/>
    <w:rsid w:val="00364F8E"/>
    <w:rsid w:val="00365B7C"/>
    <w:rsid w:val="0036604B"/>
    <w:rsid w:val="00374A37"/>
    <w:rsid w:val="00377351"/>
    <w:rsid w:val="003779F5"/>
    <w:rsid w:val="00381668"/>
    <w:rsid w:val="00383FED"/>
    <w:rsid w:val="00384D2E"/>
    <w:rsid w:val="00386244"/>
    <w:rsid w:val="00387941"/>
    <w:rsid w:val="0039756C"/>
    <w:rsid w:val="003A1AD3"/>
    <w:rsid w:val="003A1C8E"/>
    <w:rsid w:val="003A426E"/>
    <w:rsid w:val="003A4681"/>
    <w:rsid w:val="003A4FF7"/>
    <w:rsid w:val="003B0280"/>
    <w:rsid w:val="003B17D2"/>
    <w:rsid w:val="003B28F4"/>
    <w:rsid w:val="003B2BA6"/>
    <w:rsid w:val="003B328C"/>
    <w:rsid w:val="003B5D82"/>
    <w:rsid w:val="003B6011"/>
    <w:rsid w:val="003B61B7"/>
    <w:rsid w:val="003B6618"/>
    <w:rsid w:val="003C1C4B"/>
    <w:rsid w:val="003C3028"/>
    <w:rsid w:val="003C3153"/>
    <w:rsid w:val="003C3EDA"/>
    <w:rsid w:val="003C4A49"/>
    <w:rsid w:val="003C762B"/>
    <w:rsid w:val="003D1AAE"/>
    <w:rsid w:val="003D520D"/>
    <w:rsid w:val="003D56CA"/>
    <w:rsid w:val="003D67E5"/>
    <w:rsid w:val="003E2198"/>
    <w:rsid w:val="003E31C4"/>
    <w:rsid w:val="003E39FD"/>
    <w:rsid w:val="003E4CEA"/>
    <w:rsid w:val="003E56E1"/>
    <w:rsid w:val="003E5B22"/>
    <w:rsid w:val="003E5D22"/>
    <w:rsid w:val="003F0F2F"/>
    <w:rsid w:val="003F0F4D"/>
    <w:rsid w:val="003F28EC"/>
    <w:rsid w:val="003F31BD"/>
    <w:rsid w:val="003F4E9E"/>
    <w:rsid w:val="003F50B7"/>
    <w:rsid w:val="003F5700"/>
    <w:rsid w:val="003F7546"/>
    <w:rsid w:val="003F75AC"/>
    <w:rsid w:val="00401399"/>
    <w:rsid w:val="00404069"/>
    <w:rsid w:val="004041D6"/>
    <w:rsid w:val="00410AFA"/>
    <w:rsid w:val="00410CBB"/>
    <w:rsid w:val="00410DD3"/>
    <w:rsid w:val="00412772"/>
    <w:rsid w:val="0041365D"/>
    <w:rsid w:val="0041631B"/>
    <w:rsid w:val="00416DCB"/>
    <w:rsid w:val="004178D4"/>
    <w:rsid w:val="00420232"/>
    <w:rsid w:val="004205FC"/>
    <w:rsid w:val="00420ADB"/>
    <w:rsid w:val="004226C3"/>
    <w:rsid w:val="00423674"/>
    <w:rsid w:val="00431A96"/>
    <w:rsid w:val="004349E3"/>
    <w:rsid w:val="00436CCF"/>
    <w:rsid w:val="0044003A"/>
    <w:rsid w:val="004409CA"/>
    <w:rsid w:val="00442713"/>
    <w:rsid w:val="00445D90"/>
    <w:rsid w:val="0045377C"/>
    <w:rsid w:val="004543A2"/>
    <w:rsid w:val="004566CE"/>
    <w:rsid w:val="00460226"/>
    <w:rsid w:val="00460861"/>
    <w:rsid w:val="00462E0F"/>
    <w:rsid w:val="0046395E"/>
    <w:rsid w:val="0046399F"/>
    <w:rsid w:val="0046539A"/>
    <w:rsid w:val="004663FB"/>
    <w:rsid w:val="004664EE"/>
    <w:rsid w:val="0046704E"/>
    <w:rsid w:val="00467430"/>
    <w:rsid w:val="00467FB7"/>
    <w:rsid w:val="00471006"/>
    <w:rsid w:val="00474E69"/>
    <w:rsid w:val="00475287"/>
    <w:rsid w:val="00476118"/>
    <w:rsid w:val="00476FE1"/>
    <w:rsid w:val="00477453"/>
    <w:rsid w:val="00483D5A"/>
    <w:rsid w:val="00487460"/>
    <w:rsid w:val="00490E98"/>
    <w:rsid w:val="004918BE"/>
    <w:rsid w:val="004944C6"/>
    <w:rsid w:val="004949E1"/>
    <w:rsid w:val="00494C30"/>
    <w:rsid w:val="004953DD"/>
    <w:rsid w:val="00495DE3"/>
    <w:rsid w:val="004966E5"/>
    <w:rsid w:val="004A0D3A"/>
    <w:rsid w:val="004A2071"/>
    <w:rsid w:val="004A3D0D"/>
    <w:rsid w:val="004A40FE"/>
    <w:rsid w:val="004A4CA5"/>
    <w:rsid w:val="004A5D2B"/>
    <w:rsid w:val="004A62AD"/>
    <w:rsid w:val="004B05EC"/>
    <w:rsid w:val="004B0C94"/>
    <w:rsid w:val="004B0D5F"/>
    <w:rsid w:val="004B19EB"/>
    <w:rsid w:val="004B33CA"/>
    <w:rsid w:val="004C0D8B"/>
    <w:rsid w:val="004C23AB"/>
    <w:rsid w:val="004C25FE"/>
    <w:rsid w:val="004C32A5"/>
    <w:rsid w:val="004C4C1E"/>
    <w:rsid w:val="004C6B3E"/>
    <w:rsid w:val="004C72BB"/>
    <w:rsid w:val="004C7F4B"/>
    <w:rsid w:val="004D3092"/>
    <w:rsid w:val="004D4C4E"/>
    <w:rsid w:val="004D5618"/>
    <w:rsid w:val="004D799B"/>
    <w:rsid w:val="004E3C79"/>
    <w:rsid w:val="004E59D5"/>
    <w:rsid w:val="004E76C9"/>
    <w:rsid w:val="004E7B05"/>
    <w:rsid w:val="004F10B9"/>
    <w:rsid w:val="004F2EE7"/>
    <w:rsid w:val="004F339C"/>
    <w:rsid w:val="004F3855"/>
    <w:rsid w:val="004F4758"/>
    <w:rsid w:val="004F750F"/>
    <w:rsid w:val="00500F7A"/>
    <w:rsid w:val="00500FFC"/>
    <w:rsid w:val="00503757"/>
    <w:rsid w:val="0050405F"/>
    <w:rsid w:val="00504318"/>
    <w:rsid w:val="005065B2"/>
    <w:rsid w:val="00506BFE"/>
    <w:rsid w:val="00507B0E"/>
    <w:rsid w:val="00507DDA"/>
    <w:rsid w:val="00511CD1"/>
    <w:rsid w:val="00513735"/>
    <w:rsid w:val="0051493D"/>
    <w:rsid w:val="005152A1"/>
    <w:rsid w:val="00516347"/>
    <w:rsid w:val="00516B98"/>
    <w:rsid w:val="00516C0F"/>
    <w:rsid w:val="00520B73"/>
    <w:rsid w:val="00530291"/>
    <w:rsid w:val="005319D8"/>
    <w:rsid w:val="0053492A"/>
    <w:rsid w:val="005358CF"/>
    <w:rsid w:val="00541449"/>
    <w:rsid w:val="00543002"/>
    <w:rsid w:val="0055089C"/>
    <w:rsid w:val="005512B5"/>
    <w:rsid w:val="005536BB"/>
    <w:rsid w:val="005552B0"/>
    <w:rsid w:val="00555777"/>
    <w:rsid w:val="005634E2"/>
    <w:rsid w:val="005644EF"/>
    <w:rsid w:val="005679B4"/>
    <w:rsid w:val="00571AD4"/>
    <w:rsid w:val="00572256"/>
    <w:rsid w:val="00573427"/>
    <w:rsid w:val="00573494"/>
    <w:rsid w:val="00575CD8"/>
    <w:rsid w:val="005763DE"/>
    <w:rsid w:val="005770C7"/>
    <w:rsid w:val="00577176"/>
    <w:rsid w:val="00580626"/>
    <w:rsid w:val="005806D4"/>
    <w:rsid w:val="00581443"/>
    <w:rsid w:val="0058676B"/>
    <w:rsid w:val="005910B8"/>
    <w:rsid w:val="0059277B"/>
    <w:rsid w:val="00594712"/>
    <w:rsid w:val="00595B18"/>
    <w:rsid w:val="0059607A"/>
    <w:rsid w:val="005A0001"/>
    <w:rsid w:val="005A2E57"/>
    <w:rsid w:val="005A2FC0"/>
    <w:rsid w:val="005A32CF"/>
    <w:rsid w:val="005A3306"/>
    <w:rsid w:val="005A5D08"/>
    <w:rsid w:val="005A696E"/>
    <w:rsid w:val="005B0420"/>
    <w:rsid w:val="005B0D90"/>
    <w:rsid w:val="005B2961"/>
    <w:rsid w:val="005B2CDC"/>
    <w:rsid w:val="005B541F"/>
    <w:rsid w:val="005B6A34"/>
    <w:rsid w:val="005B75E0"/>
    <w:rsid w:val="005C0125"/>
    <w:rsid w:val="005C06CD"/>
    <w:rsid w:val="005C0A94"/>
    <w:rsid w:val="005C383C"/>
    <w:rsid w:val="005C3B36"/>
    <w:rsid w:val="005C693E"/>
    <w:rsid w:val="005C7B18"/>
    <w:rsid w:val="005C7B9C"/>
    <w:rsid w:val="005D0B76"/>
    <w:rsid w:val="005D230F"/>
    <w:rsid w:val="005D2E06"/>
    <w:rsid w:val="005D4D21"/>
    <w:rsid w:val="005D5E2A"/>
    <w:rsid w:val="005D6BEA"/>
    <w:rsid w:val="005D75E2"/>
    <w:rsid w:val="005E13C0"/>
    <w:rsid w:val="005E2874"/>
    <w:rsid w:val="005E29C1"/>
    <w:rsid w:val="005E2B11"/>
    <w:rsid w:val="005E3387"/>
    <w:rsid w:val="005E42D3"/>
    <w:rsid w:val="005E52CB"/>
    <w:rsid w:val="005E5B89"/>
    <w:rsid w:val="005E6BA2"/>
    <w:rsid w:val="005F2717"/>
    <w:rsid w:val="005F7304"/>
    <w:rsid w:val="005F7515"/>
    <w:rsid w:val="005F799C"/>
    <w:rsid w:val="0060048B"/>
    <w:rsid w:val="00601330"/>
    <w:rsid w:val="006028DF"/>
    <w:rsid w:val="00605EE0"/>
    <w:rsid w:val="006075D0"/>
    <w:rsid w:val="00610B21"/>
    <w:rsid w:val="00610EDF"/>
    <w:rsid w:val="00611ACF"/>
    <w:rsid w:val="0061259C"/>
    <w:rsid w:val="00615558"/>
    <w:rsid w:val="006160E1"/>
    <w:rsid w:val="00616AB4"/>
    <w:rsid w:val="00620A27"/>
    <w:rsid w:val="00624825"/>
    <w:rsid w:val="0062658F"/>
    <w:rsid w:val="00627439"/>
    <w:rsid w:val="00630EB6"/>
    <w:rsid w:val="00631684"/>
    <w:rsid w:val="00634772"/>
    <w:rsid w:val="006347F3"/>
    <w:rsid w:val="006414BD"/>
    <w:rsid w:val="00642B6C"/>
    <w:rsid w:val="00643DD4"/>
    <w:rsid w:val="0064483F"/>
    <w:rsid w:val="00645DFC"/>
    <w:rsid w:val="006506CC"/>
    <w:rsid w:val="00651E84"/>
    <w:rsid w:val="00656881"/>
    <w:rsid w:val="00656EEC"/>
    <w:rsid w:val="00657426"/>
    <w:rsid w:val="00662D84"/>
    <w:rsid w:val="00665288"/>
    <w:rsid w:val="00667FBE"/>
    <w:rsid w:val="0067264E"/>
    <w:rsid w:val="00673D11"/>
    <w:rsid w:val="006740D8"/>
    <w:rsid w:val="006801D0"/>
    <w:rsid w:val="0068081C"/>
    <w:rsid w:val="0068481A"/>
    <w:rsid w:val="0069196D"/>
    <w:rsid w:val="0069327C"/>
    <w:rsid w:val="00693665"/>
    <w:rsid w:val="006978AF"/>
    <w:rsid w:val="006A0D92"/>
    <w:rsid w:val="006A1942"/>
    <w:rsid w:val="006A41FF"/>
    <w:rsid w:val="006A5D87"/>
    <w:rsid w:val="006A64CF"/>
    <w:rsid w:val="006A6E55"/>
    <w:rsid w:val="006B2537"/>
    <w:rsid w:val="006B5BC3"/>
    <w:rsid w:val="006B6453"/>
    <w:rsid w:val="006B7506"/>
    <w:rsid w:val="006C2ECD"/>
    <w:rsid w:val="006C3630"/>
    <w:rsid w:val="006C4905"/>
    <w:rsid w:val="006C74EA"/>
    <w:rsid w:val="006C7FF1"/>
    <w:rsid w:val="006D24A8"/>
    <w:rsid w:val="006D2924"/>
    <w:rsid w:val="006D2FDD"/>
    <w:rsid w:val="006D3378"/>
    <w:rsid w:val="006D529D"/>
    <w:rsid w:val="006D5338"/>
    <w:rsid w:val="006D5624"/>
    <w:rsid w:val="006D7B74"/>
    <w:rsid w:val="006E2874"/>
    <w:rsid w:val="006E7766"/>
    <w:rsid w:val="006F08C0"/>
    <w:rsid w:val="006F1BFB"/>
    <w:rsid w:val="006F36D3"/>
    <w:rsid w:val="006F3C69"/>
    <w:rsid w:val="006F487F"/>
    <w:rsid w:val="006F5140"/>
    <w:rsid w:val="006F5D7D"/>
    <w:rsid w:val="006F6C0B"/>
    <w:rsid w:val="006F6C8A"/>
    <w:rsid w:val="0070289A"/>
    <w:rsid w:val="007043D0"/>
    <w:rsid w:val="007043E0"/>
    <w:rsid w:val="0070555C"/>
    <w:rsid w:val="00705764"/>
    <w:rsid w:val="00705FAE"/>
    <w:rsid w:val="00706242"/>
    <w:rsid w:val="00711382"/>
    <w:rsid w:val="00711582"/>
    <w:rsid w:val="007117C2"/>
    <w:rsid w:val="007121B9"/>
    <w:rsid w:val="0071330F"/>
    <w:rsid w:val="00713FFA"/>
    <w:rsid w:val="00714EDD"/>
    <w:rsid w:val="00715439"/>
    <w:rsid w:val="00715B15"/>
    <w:rsid w:val="0071656B"/>
    <w:rsid w:val="007171A6"/>
    <w:rsid w:val="007200D6"/>
    <w:rsid w:val="00720118"/>
    <w:rsid w:val="007211E3"/>
    <w:rsid w:val="007224F2"/>
    <w:rsid w:val="007226E5"/>
    <w:rsid w:val="0072486C"/>
    <w:rsid w:val="00725A09"/>
    <w:rsid w:val="00725DAD"/>
    <w:rsid w:val="00727C0F"/>
    <w:rsid w:val="007313E3"/>
    <w:rsid w:val="0073492A"/>
    <w:rsid w:val="00736AB3"/>
    <w:rsid w:val="00736C99"/>
    <w:rsid w:val="0073742E"/>
    <w:rsid w:val="00740E85"/>
    <w:rsid w:val="00741892"/>
    <w:rsid w:val="00746269"/>
    <w:rsid w:val="00746EF2"/>
    <w:rsid w:val="00752C51"/>
    <w:rsid w:val="007530C4"/>
    <w:rsid w:val="0075425B"/>
    <w:rsid w:val="0075599F"/>
    <w:rsid w:val="00755EA8"/>
    <w:rsid w:val="00760B22"/>
    <w:rsid w:val="00761759"/>
    <w:rsid w:val="007631FD"/>
    <w:rsid w:val="00763231"/>
    <w:rsid w:val="00764000"/>
    <w:rsid w:val="00766A25"/>
    <w:rsid w:val="0076700F"/>
    <w:rsid w:val="00767F49"/>
    <w:rsid w:val="007704E3"/>
    <w:rsid w:val="00771016"/>
    <w:rsid w:val="00780D57"/>
    <w:rsid w:val="007834C4"/>
    <w:rsid w:val="00783AEC"/>
    <w:rsid w:val="00784403"/>
    <w:rsid w:val="00785F6D"/>
    <w:rsid w:val="00790AC6"/>
    <w:rsid w:val="00791B55"/>
    <w:rsid w:val="00794050"/>
    <w:rsid w:val="0079426D"/>
    <w:rsid w:val="00794944"/>
    <w:rsid w:val="00794CE3"/>
    <w:rsid w:val="00795BBB"/>
    <w:rsid w:val="0079601E"/>
    <w:rsid w:val="007970DE"/>
    <w:rsid w:val="007A09E3"/>
    <w:rsid w:val="007A241E"/>
    <w:rsid w:val="007A26C2"/>
    <w:rsid w:val="007A2CAD"/>
    <w:rsid w:val="007A35F4"/>
    <w:rsid w:val="007A3F51"/>
    <w:rsid w:val="007A58C7"/>
    <w:rsid w:val="007A714C"/>
    <w:rsid w:val="007B2EBD"/>
    <w:rsid w:val="007B3A73"/>
    <w:rsid w:val="007B4748"/>
    <w:rsid w:val="007B5A9E"/>
    <w:rsid w:val="007B5DFB"/>
    <w:rsid w:val="007B6C54"/>
    <w:rsid w:val="007B7631"/>
    <w:rsid w:val="007C0EAE"/>
    <w:rsid w:val="007C3DBA"/>
    <w:rsid w:val="007C55A7"/>
    <w:rsid w:val="007C5A5B"/>
    <w:rsid w:val="007D12DA"/>
    <w:rsid w:val="007D13D2"/>
    <w:rsid w:val="007D4A0E"/>
    <w:rsid w:val="007D5C92"/>
    <w:rsid w:val="007E07D7"/>
    <w:rsid w:val="007E6B97"/>
    <w:rsid w:val="007E6F36"/>
    <w:rsid w:val="007F0FEB"/>
    <w:rsid w:val="007F3F2D"/>
    <w:rsid w:val="007F5675"/>
    <w:rsid w:val="007F7687"/>
    <w:rsid w:val="007F793B"/>
    <w:rsid w:val="00800229"/>
    <w:rsid w:val="00800763"/>
    <w:rsid w:val="00800BF7"/>
    <w:rsid w:val="00801EC8"/>
    <w:rsid w:val="00805149"/>
    <w:rsid w:val="00805339"/>
    <w:rsid w:val="008067B0"/>
    <w:rsid w:val="00806926"/>
    <w:rsid w:val="00807956"/>
    <w:rsid w:val="00812CF8"/>
    <w:rsid w:val="008148F5"/>
    <w:rsid w:val="00815039"/>
    <w:rsid w:val="00815058"/>
    <w:rsid w:val="008154BA"/>
    <w:rsid w:val="00816B73"/>
    <w:rsid w:val="00816E46"/>
    <w:rsid w:val="00820855"/>
    <w:rsid w:val="0082096F"/>
    <w:rsid w:val="008233E4"/>
    <w:rsid w:val="00827C38"/>
    <w:rsid w:val="008305F6"/>
    <w:rsid w:val="00830A83"/>
    <w:rsid w:val="00837032"/>
    <w:rsid w:val="00841D73"/>
    <w:rsid w:val="008421BE"/>
    <w:rsid w:val="00842243"/>
    <w:rsid w:val="008441DE"/>
    <w:rsid w:val="00846D01"/>
    <w:rsid w:val="00847995"/>
    <w:rsid w:val="008515AE"/>
    <w:rsid w:val="008529CF"/>
    <w:rsid w:val="0085579C"/>
    <w:rsid w:val="0085642D"/>
    <w:rsid w:val="00856BB8"/>
    <w:rsid w:val="00857F8A"/>
    <w:rsid w:val="008602E1"/>
    <w:rsid w:val="008608D0"/>
    <w:rsid w:val="00861466"/>
    <w:rsid w:val="00861D40"/>
    <w:rsid w:val="008651B8"/>
    <w:rsid w:val="00866B4B"/>
    <w:rsid w:val="00871108"/>
    <w:rsid w:val="00871C3A"/>
    <w:rsid w:val="00872A60"/>
    <w:rsid w:val="0087368E"/>
    <w:rsid w:val="00881498"/>
    <w:rsid w:val="00882042"/>
    <w:rsid w:val="00882304"/>
    <w:rsid w:val="0088438B"/>
    <w:rsid w:val="0088570D"/>
    <w:rsid w:val="008914B7"/>
    <w:rsid w:val="0089281E"/>
    <w:rsid w:val="00893ACC"/>
    <w:rsid w:val="00896014"/>
    <w:rsid w:val="00896016"/>
    <w:rsid w:val="008A138A"/>
    <w:rsid w:val="008A1D29"/>
    <w:rsid w:val="008A3241"/>
    <w:rsid w:val="008A3E0A"/>
    <w:rsid w:val="008A648C"/>
    <w:rsid w:val="008A7344"/>
    <w:rsid w:val="008B07D1"/>
    <w:rsid w:val="008B0965"/>
    <w:rsid w:val="008B1A39"/>
    <w:rsid w:val="008B1BBF"/>
    <w:rsid w:val="008B42AC"/>
    <w:rsid w:val="008B5319"/>
    <w:rsid w:val="008C013C"/>
    <w:rsid w:val="008C3088"/>
    <w:rsid w:val="008C7C32"/>
    <w:rsid w:val="008D0FDB"/>
    <w:rsid w:val="008D1997"/>
    <w:rsid w:val="008D2EA4"/>
    <w:rsid w:val="008D39B0"/>
    <w:rsid w:val="008D7488"/>
    <w:rsid w:val="008D7CB3"/>
    <w:rsid w:val="008E036F"/>
    <w:rsid w:val="008E354E"/>
    <w:rsid w:val="008E5434"/>
    <w:rsid w:val="008E7681"/>
    <w:rsid w:val="008F1051"/>
    <w:rsid w:val="008F1585"/>
    <w:rsid w:val="008F17C8"/>
    <w:rsid w:val="008F2E3B"/>
    <w:rsid w:val="008F3365"/>
    <w:rsid w:val="008F3985"/>
    <w:rsid w:val="008F4BC7"/>
    <w:rsid w:val="008F56AC"/>
    <w:rsid w:val="008F6D05"/>
    <w:rsid w:val="009008B2"/>
    <w:rsid w:val="00900EBF"/>
    <w:rsid w:val="00901C6A"/>
    <w:rsid w:val="0090276C"/>
    <w:rsid w:val="00902C79"/>
    <w:rsid w:val="00905BCD"/>
    <w:rsid w:val="00907C3C"/>
    <w:rsid w:val="00912AFE"/>
    <w:rsid w:val="00914242"/>
    <w:rsid w:val="00915FC4"/>
    <w:rsid w:val="009174DC"/>
    <w:rsid w:val="00922398"/>
    <w:rsid w:val="00924463"/>
    <w:rsid w:val="00926FD4"/>
    <w:rsid w:val="00927820"/>
    <w:rsid w:val="00930BAC"/>
    <w:rsid w:val="0093103B"/>
    <w:rsid w:val="00931831"/>
    <w:rsid w:val="0093293B"/>
    <w:rsid w:val="00933FF5"/>
    <w:rsid w:val="00940E8A"/>
    <w:rsid w:val="00940FD9"/>
    <w:rsid w:val="00941B74"/>
    <w:rsid w:val="00946BA4"/>
    <w:rsid w:val="0095022B"/>
    <w:rsid w:val="00954CBB"/>
    <w:rsid w:val="009563EE"/>
    <w:rsid w:val="009619D7"/>
    <w:rsid w:val="00962009"/>
    <w:rsid w:val="009620DB"/>
    <w:rsid w:val="009632DC"/>
    <w:rsid w:val="009713AC"/>
    <w:rsid w:val="00974665"/>
    <w:rsid w:val="00975B19"/>
    <w:rsid w:val="00976548"/>
    <w:rsid w:val="00976D0C"/>
    <w:rsid w:val="009802CF"/>
    <w:rsid w:val="00980C0C"/>
    <w:rsid w:val="00980F37"/>
    <w:rsid w:val="00983467"/>
    <w:rsid w:val="00983D50"/>
    <w:rsid w:val="00983FFE"/>
    <w:rsid w:val="00985C4C"/>
    <w:rsid w:val="0098768E"/>
    <w:rsid w:val="00987C0C"/>
    <w:rsid w:val="009924A2"/>
    <w:rsid w:val="009973B3"/>
    <w:rsid w:val="009A0DB5"/>
    <w:rsid w:val="009A28A5"/>
    <w:rsid w:val="009A39A4"/>
    <w:rsid w:val="009A4CEF"/>
    <w:rsid w:val="009A53C0"/>
    <w:rsid w:val="009A5439"/>
    <w:rsid w:val="009A694F"/>
    <w:rsid w:val="009A6ACB"/>
    <w:rsid w:val="009B155B"/>
    <w:rsid w:val="009B1867"/>
    <w:rsid w:val="009B5129"/>
    <w:rsid w:val="009B53F1"/>
    <w:rsid w:val="009B5965"/>
    <w:rsid w:val="009B7184"/>
    <w:rsid w:val="009B74F5"/>
    <w:rsid w:val="009C10C0"/>
    <w:rsid w:val="009C1ECD"/>
    <w:rsid w:val="009C1F90"/>
    <w:rsid w:val="009C2B1B"/>
    <w:rsid w:val="009C3A0D"/>
    <w:rsid w:val="009C3C05"/>
    <w:rsid w:val="009C5EB1"/>
    <w:rsid w:val="009C7DAC"/>
    <w:rsid w:val="009D1A4B"/>
    <w:rsid w:val="009D1AC5"/>
    <w:rsid w:val="009D24F0"/>
    <w:rsid w:val="009D3E3F"/>
    <w:rsid w:val="009D5A63"/>
    <w:rsid w:val="009E108E"/>
    <w:rsid w:val="009E165D"/>
    <w:rsid w:val="009E3D16"/>
    <w:rsid w:val="009E4010"/>
    <w:rsid w:val="009E4CEE"/>
    <w:rsid w:val="009E5F5B"/>
    <w:rsid w:val="009E6D13"/>
    <w:rsid w:val="009F36DB"/>
    <w:rsid w:val="009F394A"/>
    <w:rsid w:val="009F5C29"/>
    <w:rsid w:val="009F758E"/>
    <w:rsid w:val="009F7E02"/>
    <w:rsid w:val="00A01640"/>
    <w:rsid w:val="00A03F64"/>
    <w:rsid w:val="00A04A52"/>
    <w:rsid w:val="00A04C09"/>
    <w:rsid w:val="00A04F20"/>
    <w:rsid w:val="00A05F97"/>
    <w:rsid w:val="00A063F5"/>
    <w:rsid w:val="00A10425"/>
    <w:rsid w:val="00A1085E"/>
    <w:rsid w:val="00A10D09"/>
    <w:rsid w:val="00A1410B"/>
    <w:rsid w:val="00A155A5"/>
    <w:rsid w:val="00A1615D"/>
    <w:rsid w:val="00A177B7"/>
    <w:rsid w:val="00A213CF"/>
    <w:rsid w:val="00A215AD"/>
    <w:rsid w:val="00A239E6"/>
    <w:rsid w:val="00A24C4B"/>
    <w:rsid w:val="00A265E6"/>
    <w:rsid w:val="00A266F8"/>
    <w:rsid w:val="00A26A7E"/>
    <w:rsid w:val="00A31D41"/>
    <w:rsid w:val="00A31F8C"/>
    <w:rsid w:val="00A33DC0"/>
    <w:rsid w:val="00A343A4"/>
    <w:rsid w:val="00A3452E"/>
    <w:rsid w:val="00A36B0C"/>
    <w:rsid w:val="00A40D6F"/>
    <w:rsid w:val="00A42979"/>
    <w:rsid w:val="00A42A21"/>
    <w:rsid w:val="00A442C4"/>
    <w:rsid w:val="00A4626C"/>
    <w:rsid w:val="00A470B7"/>
    <w:rsid w:val="00A478C3"/>
    <w:rsid w:val="00A47CEB"/>
    <w:rsid w:val="00A47DCC"/>
    <w:rsid w:val="00A505E9"/>
    <w:rsid w:val="00A50BF0"/>
    <w:rsid w:val="00A51AD6"/>
    <w:rsid w:val="00A522FE"/>
    <w:rsid w:val="00A541B7"/>
    <w:rsid w:val="00A55263"/>
    <w:rsid w:val="00A563EC"/>
    <w:rsid w:val="00A571BC"/>
    <w:rsid w:val="00A576E3"/>
    <w:rsid w:val="00A60545"/>
    <w:rsid w:val="00A60B8E"/>
    <w:rsid w:val="00A646C1"/>
    <w:rsid w:val="00A658A2"/>
    <w:rsid w:val="00A661A4"/>
    <w:rsid w:val="00A66383"/>
    <w:rsid w:val="00A7231F"/>
    <w:rsid w:val="00A72909"/>
    <w:rsid w:val="00A73E8A"/>
    <w:rsid w:val="00A80E66"/>
    <w:rsid w:val="00A81C83"/>
    <w:rsid w:val="00A832A8"/>
    <w:rsid w:val="00A838E3"/>
    <w:rsid w:val="00A853AA"/>
    <w:rsid w:val="00A856C1"/>
    <w:rsid w:val="00A86445"/>
    <w:rsid w:val="00A86DBF"/>
    <w:rsid w:val="00A86EF9"/>
    <w:rsid w:val="00A90299"/>
    <w:rsid w:val="00A90DDF"/>
    <w:rsid w:val="00A913FA"/>
    <w:rsid w:val="00A92469"/>
    <w:rsid w:val="00A93C5E"/>
    <w:rsid w:val="00A94C9F"/>
    <w:rsid w:val="00A95834"/>
    <w:rsid w:val="00A975F9"/>
    <w:rsid w:val="00AA2EF9"/>
    <w:rsid w:val="00AA5113"/>
    <w:rsid w:val="00AA716D"/>
    <w:rsid w:val="00AB0281"/>
    <w:rsid w:val="00AB0CA5"/>
    <w:rsid w:val="00AB1140"/>
    <w:rsid w:val="00AB122E"/>
    <w:rsid w:val="00AB1320"/>
    <w:rsid w:val="00AB1544"/>
    <w:rsid w:val="00AB1FAF"/>
    <w:rsid w:val="00AB3BA8"/>
    <w:rsid w:val="00AB5737"/>
    <w:rsid w:val="00AB6A2A"/>
    <w:rsid w:val="00AB7510"/>
    <w:rsid w:val="00AB7581"/>
    <w:rsid w:val="00AB7F8D"/>
    <w:rsid w:val="00AC05D9"/>
    <w:rsid w:val="00AC17CD"/>
    <w:rsid w:val="00AC418B"/>
    <w:rsid w:val="00AD1AC7"/>
    <w:rsid w:val="00AD1F65"/>
    <w:rsid w:val="00AD25C3"/>
    <w:rsid w:val="00AE1EAB"/>
    <w:rsid w:val="00AE3691"/>
    <w:rsid w:val="00AE7573"/>
    <w:rsid w:val="00AF1E2C"/>
    <w:rsid w:val="00AF4395"/>
    <w:rsid w:val="00AF64F8"/>
    <w:rsid w:val="00AF708A"/>
    <w:rsid w:val="00B03BDD"/>
    <w:rsid w:val="00B137AC"/>
    <w:rsid w:val="00B13A6B"/>
    <w:rsid w:val="00B13DEF"/>
    <w:rsid w:val="00B14778"/>
    <w:rsid w:val="00B15005"/>
    <w:rsid w:val="00B169F6"/>
    <w:rsid w:val="00B16D6D"/>
    <w:rsid w:val="00B17030"/>
    <w:rsid w:val="00B23174"/>
    <w:rsid w:val="00B237DB"/>
    <w:rsid w:val="00B2529D"/>
    <w:rsid w:val="00B2542C"/>
    <w:rsid w:val="00B264FC"/>
    <w:rsid w:val="00B266C9"/>
    <w:rsid w:val="00B303FA"/>
    <w:rsid w:val="00B31368"/>
    <w:rsid w:val="00B31681"/>
    <w:rsid w:val="00B3373B"/>
    <w:rsid w:val="00B35A8B"/>
    <w:rsid w:val="00B44A87"/>
    <w:rsid w:val="00B470CE"/>
    <w:rsid w:val="00B521CD"/>
    <w:rsid w:val="00B53689"/>
    <w:rsid w:val="00B5640C"/>
    <w:rsid w:val="00B56D59"/>
    <w:rsid w:val="00B56F6F"/>
    <w:rsid w:val="00B57EC0"/>
    <w:rsid w:val="00B604DC"/>
    <w:rsid w:val="00B623C2"/>
    <w:rsid w:val="00B64032"/>
    <w:rsid w:val="00B64CA7"/>
    <w:rsid w:val="00B66810"/>
    <w:rsid w:val="00B71F0E"/>
    <w:rsid w:val="00B734E7"/>
    <w:rsid w:val="00B73982"/>
    <w:rsid w:val="00B73A5F"/>
    <w:rsid w:val="00B75088"/>
    <w:rsid w:val="00B76041"/>
    <w:rsid w:val="00B77EDE"/>
    <w:rsid w:val="00B81C87"/>
    <w:rsid w:val="00B832C1"/>
    <w:rsid w:val="00B843E7"/>
    <w:rsid w:val="00B8607C"/>
    <w:rsid w:val="00B86C82"/>
    <w:rsid w:val="00B8797A"/>
    <w:rsid w:val="00B92A68"/>
    <w:rsid w:val="00B952D0"/>
    <w:rsid w:val="00B97CD3"/>
    <w:rsid w:val="00B97CD9"/>
    <w:rsid w:val="00BA09DD"/>
    <w:rsid w:val="00BA0B9C"/>
    <w:rsid w:val="00BA10AC"/>
    <w:rsid w:val="00BA19E7"/>
    <w:rsid w:val="00BA3405"/>
    <w:rsid w:val="00BA36C2"/>
    <w:rsid w:val="00BA3703"/>
    <w:rsid w:val="00BA3E99"/>
    <w:rsid w:val="00BA4BC2"/>
    <w:rsid w:val="00BA5DB2"/>
    <w:rsid w:val="00BB00A3"/>
    <w:rsid w:val="00BB0D27"/>
    <w:rsid w:val="00BB4A19"/>
    <w:rsid w:val="00BB5E2B"/>
    <w:rsid w:val="00BB73B9"/>
    <w:rsid w:val="00BC286E"/>
    <w:rsid w:val="00BC4B0F"/>
    <w:rsid w:val="00BC7285"/>
    <w:rsid w:val="00BC748D"/>
    <w:rsid w:val="00BD44F9"/>
    <w:rsid w:val="00BD4DBE"/>
    <w:rsid w:val="00BD6458"/>
    <w:rsid w:val="00BD72E5"/>
    <w:rsid w:val="00BE0139"/>
    <w:rsid w:val="00BE1083"/>
    <w:rsid w:val="00BE1179"/>
    <w:rsid w:val="00BE20E3"/>
    <w:rsid w:val="00BE31A9"/>
    <w:rsid w:val="00BF0C97"/>
    <w:rsid w:val="00BF1136"/>
    <w:rsid w:val="00BF1F46"/>
    <w:rsid w:val="00BF46CD"/>
    <w:rsid w:val="00C027B8"/>
    <w:rsid w:val="00C0317F"/>
    <w:rsid w:val="00C039B4"/>
    <w:rsid w:val="00C042D5"/>
    <w:rsid w:val="00C0519F"/>
    <w:rsid w:val="00C06F8A"/>
    <w:rsid w:val="00C1477E"/>
    <w:rsid w:val="00C15277"/>
    <w:rsid w:val="00C16034"/>
    <w:rsid w:val="00C17C40"/>
    <w:rsid w:val="00C20426"/>
    <w:rsid w:val="00C20DFA"/>
    <w:rsid w:val="00C21AAA"/>
    <w:rsid w:val="00C22331"/>
    <w:rsid w:val="00C22972"/>
    <w:rsid w:val="00C27915"/>
    <w:rsid w:val="00C30D34"/>
    <w:rsid w:val="00C30F82"/>
    <w:rsid w:val="00C31A68"/>
    <w:rsid w:val="00C31CC1"/>
    <w:rsid w:val="00C33852"/>
    <w:rsid w:val="00C3535C"/>
    <w:rsid w:val="00C36908"/>
    <w:rsid w:val="00C3710C"/>
    <w:rsid w:val="00C41CCE"/>
    <w:rsid w:val="00C42352"/>
    <w:rsid w:val="00C454E9"/>
    <w:rsid w:val="00C4556B"/>
    <w:rsid w:val="00C456BE"/>
    <w:rsid w:val="00C45B90"/>
    <w:rsid w:val="00C46659"/>
    <w:rsid w:val="00C50CB8"/>
    <w:rsid w:val="00C52504"/>
    <w:rsid w:val="00C53583"/>
    <w:rsid w:val="00C549A0"/>
    <w:rsid w:val="00C56B55"/>
    <w:rsid w:val="00C56DF8"/>
    <w:rsid w:val="00C57B65"/>
    <w:rsid w:val="00C57F95"/>
    <w:rsid w:val="00C61F5D"/>
    <w:rsid w:val="00C61FA1"/>
    <w:rsid w:val="00C62B28"/>
    <w:rsid w:val="00C635FF"/>
    <w:rsid w:val="00C63D71"/>
    <w:rsid w:val="00C6405D"/>
    <w:rsid w:val="00C64275"/>
    <w:rsid w:val="00C653A7"/>
    <w:rsid w:val="00C6540E"/>
    <w:rsid w:val="00C7054D"/>
    <w:rsid w:val="00C75536"/>
    <w:rsid w:val="00C75D4F"/>
    <w:rsid w:val="00C7619E"/>
    <w:rsid w:val="00C77570"/>
    <w:rsid w:val="00C82730"/>
    <w:rsid w:val="00C82BAC"/>
    <w:rsid w:val="00C86851"/>
    <w:rsid w:val="00C87A74"/>
    <w:rsid w:val="00C90DF3"/>
    <w:rsid w:val="00C934B3"/>
    <w:rsid w:val="00C93BCD"/>
    <w:rsid w:val="00C955E2"/>
    <w:rsid w:val="00CA2670"/>
    <w:rsid w:val="00CA2687"/>
    <w:rsid w:val="00CA382B"/>
    <w:rsid w:val="00CA6FCC"/>
    <w:rsid w:val="00CA73F5"/>
    <w:rsid w:val="00CB053B"/>
    <w:rsid w:val="00CB16EA"/>
    <w:rsid w:val="00CB361F"/>
    <w:rsid w:val="00CB3701"/>
    <w:rsid w:val="00CB432E"/>
    <w:rsid w:val="00CB609C"/>
    <w:rsid w:val="00CC027F"/>
    <w:rsid w:val="00CC16C5"/>
    <w:rsid w:val="00CC3FEA"/>
    <w:rsid w:val="00CC69BB"/>
    <w:rsid w:val="00CD2650"/>
    <w:rsid w:val="00CD64FA"/>
    <w:rsid w:val="00CE0DE6"/>
    <w:rsid w:val="00CE1615"/>
    <w:rsid w:val="00CE4017"/>
    <w:rsid w:val="00CE4791"/>
    <w:rsid w:val="00CE6980"/>
    <w:rsid w:val="00CF0CAD"/>
    <w:rsid w:val="00CF2064"/>
    <w:rsid w:val="00CF678F"/>
    <w:rsid w:val="00CF7CCD"/>
    <w:rsid w:val="00D0046F"/>
    <w:rsid w:val="00D02AE8"/>
    <w:rsid w:val="00D02B87"/>
    <w:rsid w:val="00D0415F"/>
    <w:rsid w:val="00D05DFF"/>
    <w:rsid w:val="00D06C54"/>
    <w:rsid w:val="00D13631"/>
    <w:rsid w:val="00D13685"/>
    <w:rsid w:val="00D13F36"/>
    <w:rsid w:val="00D14D92"/>
    <w:rsid w:val="00D2180F"/>
    <w:rsid w:val="00D218B5"/>
    <w:rsid w:val="00D22D5B"/>
    <w:rsid w:val="00D234BA"/>
    <w:rsid w:val="00D2379C"/>
    <w:rsid w:val="00D2399E"/>
    <w:rsid w:val="00D275E9"/>
    <w:rsid w:val="00D32692"/>
    <w:rsid w:val="00D33619"/>
    <w:rsid w:val="00D3578C"/>
    <w:rsid w:val="00D368C4"/>
    <w:rsid w:val="00D40844"/>
    <w:rsid w:val="00D4101D"/>
    <w:rsid w:val="00D42067"/>
    <w:rsid w:val="00D42544"/>
    <w:rsid w:val="00D428D7"/>
    <w:rsid w:val="00D43937"/>
    <w:rsid w:val="00D43B87"/>
    <w:rsid w:val="00D44E7F"/>
    <w:rsid w:val="00D5450D"/>
    <w:rsid w:val="00D54DC3"/>
    <w:rsid w:val="00D6236F"/>
    <w:rsid w:val="00D629C0"/>
    <w:rsid w:val="00D65F6D"/>
    <w:rsid w:val="00D6722E"/>
    <w:rsid w:val="00D6768B"/>
    <w:rsid w:val="00D70D7F"/>
    <w:rsid w:val="00D72FE0"/>
    <w:rsid w:val="00D73197"/>
    <w:rsid w:val="00D74699"/>
    <w:rsid w:val="00D75640"/>
    <w:rsid w:val="00D7743E"/>
    <w:rsid w:val="00D77E6B"/>
    <w:rsid w:val="00D809B8"/>
    <w:rsid w:val="00D8114D"/>
    <w:rsid w:val="00D81C25"/>
    <w:rsid w:val="00D82D4F"/>
    <w:rsid w:val="00D82E0E"/>
    <w:rsid w:val="00D83644"/>
    <w:rsid w:val="00D857D2"/>
    <w:rsid w:val="00D85892"/>
    <w:rsid w:val="00D871F8"/>
    <w:rsid w:val="00D87998"/>
    <w:rsid w:val="00D90732"/>
    <w:rsid w:val="00D911BF"/>
    <w:rsid w:val="00D92715"/>
    <w:rsid w:val="00D940C6"/>
    <w:rsid w:val="00D94389"/>
    <w:rsid w:val="00D9561B"/>
    <w:rsid w:val="00DA0D97"/>
    <w:rsid w:val="00DA0D9B"/>
    <w:rsid w:val="00DA39D9"/>
    <w:rsid w:val="00DA45FB"/>
    <w:rsid w:val="00DA5BCA"/>
    <w:rsid w:val="00DB0C2E"/>
    <w:rsid w:val="00DB0E7A"/>
    <w:rsid w:val="00DB352B"/>
    <w:rsid w:val="00DB3659"/>
    <w:rsid w:val="00DB5FF2"/>
    <w:rsid w:val="00DB62C0"/>
    <w:rsid w:val="00DB778D"/>
    <w:rsid w:val="00DC012B"/>
    <w:rsid w:val="00DC04C1"/>
    <w:rsid w:val="00DC4F91"/>
    <w:rsid w:val="00DC67E3"/>
    <w:rsid w:val="00DC6816"/>
    <w:rsid w:val="00DD2ED4"/>
    <w:rsid w:val="00DD4233"/>
    <w:rsid w:val="00DD4817"/>
    <w:rsid w:val="00DD5269"/>
    <w:rsid w:val="00DD564C"/>
    <w:rsid w:val="00DD56FC"/>
    <w:rsid w:val="00DE0A61"/>
    <w:rsid w:val="00DE0FE0"/>
    <w:rsid w:val="00DE1C0F"/>
    <w:rsid w:val="00DE248E"/>
    <w:rsid w:val="00DE299F"/>
    <w:rsid w:val="00DE3D45"/>
    <w:rsid w:val="00DE7303"/>
    <w:rsid w:val="00DE799E"/>
    <w:rsid w:val="00DF0DFA"/>
    <w:rsid w:val="00DF557A"/>
    <w:rsid w:val="00DF5E42"/>
    <w:rsid w:val="00E00873"/>
    <w:rsid w:val="00E00AEB"/>
    <w:rsid w:val="00E03B77"/>
    <w:rsid w:val="00E0561A"/>
    <w:rsid w:val="00E105AC"/>
    <w:rsid w:val="00E12B86"/>
    <w:rsid w:val="00E12F86"/>
    <w:rsid w:val="00E14040"/>
    <w:rsid w:val="00E151E0"/>
    <w:rsid w:val="00E16661"/>
    <w:rsid w:val="00E167F0"/>
    <w:rsid w:val="00E21973"/>
    <w:rsid w:val="00E21ACC"/>
    <w:rsid w:val="00E22C89"/>
    <w:rsid w:val="00E23761"/>
    <w:rsid w:val="00E26DFF"/>
    <w:rsid w:val="00E316D3"/>
    <w:rsid w:val="00E32102"/>
    <w:rsid w:val="00E322B7"/>
    <w:rsid w:val="00E34FBA"/>
    <w:rsid w:val="00E354ED"/>
    <w:rsid w:val="00E3594D"/>
    <w:rsid w:val="00E35B37"/>
    <w:rsid w:val="00E3729E"/>
    <w:rsid w:val="00E37D1E"/>
    <w:rsid w:val="00E37EF2"/>
    <w:rsid w:val="00E42195"/>
    <w:rsid w:val="00E44EF3"/>
    <w:rsid w:val="00E4526F"/>
    <w:rsid w:val="00E47261"/>
    <w:rsid w:val="00E501FE"/>
    <w:rsid w:val="00E507D3"/>
    <w:rsid w:val="00E51E01"/>
    <w:rsid w:val="00E5565A"/>
    <w:rsid w:val="00E56190"/>
    <w:rsid w:val="00E607C0"/>
    <w:rsid w:val="00E61FB1"/>
    <w:rsid w:val="00E6282A"/>
    <w:rsid w:val="00E66CD6"/>
    <w:rsid w:val="00E7085B"/>
    <w:rsid w:val="00E7297E"/>
    <w:rsid w:val="00E73627"/>
    <w:rsid w:val="00E73722"/>
    <w:rsid w:val="00E740F6"/>
    <w:rsid w:val="00E74AE5"/>
    <w:rsid w:val="00E75388"/>
    <w:rsid w:val="00E77930"/>
    <w:rsid w:val="00E8122F"/>
    <w:rsid w:val="00E81433"/>
    <w:rsid w:val="00E81FD5"/>
    <w:rsid w:val="00E82F44"/>
    <w:rsid w:val="00E84CE1"/>
    <w:rsid w:val="00E90EE0"/>
    <w:rsid w:val="00E91842"/>
    <w:rsid w:val="00E95095"/>
    <w:rsid w:val="00E960C7"/>
    <w:rsid w:val="00EA23BD"/>
    <w:rsid w:val="00EA3882"/>
    <w:rsid w:val="00EA3B16"/>
    <w:rsid w:val="00EA5218"/>
    <w:rsid w:val="00EA538A"/>
    <w:rsid w:val="00EB1806"/>
    <w:rsid w:val="00EB19AF"/>
    <w:rsid w:val="00EB21AD"/>
    <w:rsid w:val="00EB2220"/>
    <w:rsid w:val="00EB5A72"/>
    <w:rsid w:val="00EB5AE2"/>
    <w:rsid w:val="00EB5EAF"/>
    <w:rsid w:val="00EB6CF4"/>
    <w:rsid w:val="00EB71E3"/>
    <w:rsid w:val="00EB7836"/>
    <w:rsid w:val="00EC224F"/>
    <w:rsid w:val="00EC46F9"/>
    <w:rsid w:val="00EC6BCF"/>
    <w:rsid w:val="00EC6F0C"/>
    <w:rsid w:val="00ED3927"/>
    <w:rsid w:val="00ED3EF9"/>
    <w:rsid w:val="00ED4073"/>
    <w:rsid w:val="00ED698B"/>
    <w:rsid w:val="00EE0DB5"/>
    <w:rsid w:val="00EE3DA0"/>
    <w:rsid w:val="00EE3E82"/>
    <w:rsid w:val="00EE4882"/>
    <w:rsid w:val="00EE5DE9"/>
    <w:rsid w:val="00EF4366"/>
    <w:rsid w:val="00EF53CF"/>
    <w:rsid w:val="00EF7E74"/>
    <w:rsid w:val="00F0155B"/>
    <w:rsid w:val="00F01994"/>
    <w:rsid w:val="00F03F7A"/>
    <w:rsid w:val="00F044CA"/>
    <w:rsid w:val="00F04E19"/>
    <w:rsid w:val="00F057D5"/>
    <w:rsid w:val="00F0756C"/>
    <w:rsid w:val="00F11B07"/>
    <w:rsid w:val="00F12612"/>
    <w:rsid w:val="00F12C04"/>
    <w:rsid w:val="00F15182"/>
    <w:rsid w:val="00F168F6"/>
    <w:rsid w:val="00F17321"/>
    <w:rsid w:val="00F21B07"/>
    <w:rsid w:val="00F23EF6"/>
    <w:rsid w:val="00F23F97"/>
    <w:rsid w:val="00F24649"/>
    <w:rsid w:val="00F252CA"/>
    <w:rsid w:val="00F25781"/>
    <w:rsid w:val="00F30C3D"/>
    <w:rsid w:val="00F314CA"/>
    <w:rsid w:val="00F31D1E"/>
    <w:rsid w:val="00F35743"/>
    <w:rsid w:val="00F364E0"/>
    <w:rsid w:val="00F41452"/>
    <w:rsid w:val="00F41B25"/>
    <w:rsid w:val="00F44700"/>
    <w:rsid w:val="00F45CD5"/>
    <w:rsid w:val="00F468CC"/>
    <w:rsid w:val="00F50DB7"/>
    <w:rsid w:val="00F526F2"/>
    <w:rsid w:val="00F528A3"/>
    <w:rsid w:val="00F54374"/>
    <w:rsid w:val="00F54B02"/>
    <w:rsid w:val="00F568A0"/>
    <w:rsid w:val="00F574BA"/>
    <w:rsid w:val="00F60D05"/>
    <w:rsid w:val="00F61B3D"/>
    <w:rsid w:val="00F62575"/>
    <w:rsid w:val="00F64C89"/>
    <w:rsid w:val="00F67B01"/>
    <w:rsid w:val="00F70ED5"/>
    <w:rsid w:val="00F72D4F"/>
    <w:rsid w:val="00F73681"/>
    <w:rsid w:val="00F80F45"/>
    <w:rsid w:val="00F81D62"/>
    <w:rsid w:val="00F82196"/>
    <w:rsid w:val="00F8279D"/>
    <w:rsid w:val="00F8434F"/>
    <w:rsid w:val="00F84411"/>
    <w:rsid w:val="00F87546"/>
    <w:rsid w:val="00F91BE1"/>
    <w:rsid w:val="00F92440"/>
    <w:rsid w:val="00F937D6"/>
    <w:rsid w:val="00F952F9"/>
    <w:rsid w:val="00F979FC"/>
    <w:rsid w:val="00FA28D7"/>
    <w:rsid w:val="00FA624A"/>
    <w:rsid w:val="00FB3A92"/>
    <w:rsid w:val="00FB3E33"/>
    <w:rsid w:val="00FB4216"/>
    <w:rsid w:val="00FB5248"/>
    <w:rsid w:val="00FC195E"/>
    <w:rsid w:val="00FC2291"/>
    <w:rsid w:val="00FC3B07"/>
    <w:rsid w:val="00FC458B"/>
    <w:rsid w:val="00FC6E05"/>
    <w:rsid w:val="00FD32F0"/>
    <w:rsid w:val="00FD39C0"/>
    <w:rsid w:val="00FD56E0"/>
    <w:rsid w:val="00FD7D1D"/>
    <w:rsid w:val="00FE0A4C"/>
    <w:rsid w:val="00FE24C4"/>
    <w:rsid w:val="00FE310A"/>
    <w:rsid w:val="00FE5012"/>
    <w:rsid w:val="00FE54B4"/>
    <w:rsid w:val="00FE65B5"/>
    <w:rsid w:val="00FE752C"/>
    <w:rsid w:val="00FE7A9B"/>
    <w:rsid w:val="00FF0418"/>
    <w:rsid w:val="00FF0A88"/>
    <w:rsid w:val="00FF116A"/>
    <w:rsid w:val="00FF1F93"/>
    <w:rsid w:val="00FF3B64"/>
    <w:rsid w:val="00FF6460"/>
    <w:rsid w:val="00FF6805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C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у таблиці"/>
    <w:basedOn w:val="Normal"/>
    <w:uiPriority w:val="99"/>
    <w:rsid w:val="002448C3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customStyle="1" w:styleId="a0">
    <w:name w:val="Абзац списку"/>
    <w:basedOn w:val="Normal"/>
    <w:uiPriority w:val="99"/>
    <w:rsid w:val="005634E2"/>
    <w:pPr>
      <w:ind w:left="720"/>
      <w:contextualSpacing/>
    </w:pPr>
    <w:rPr>
      <w:rFonts w:eastAsia="Calibri"/>
      <w:lang w:eastAsia="en-US"/>
    </w:rPr>
  </w:style>
  <w:style w:type="paragraph" w:customStyle="1" w:styleId="a1">
    <w:name w:val="Без інтервалів"/>
    <w:uiPriority w:val="99"/>
    <w:rsid w:val="005634E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4E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9426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3</Pages>
  <Words>1234</Words>
  <Characters>7040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</dc:creator>
  <cp:keywords/>
  <dc:description/>
  <cp:lastModifiedBy>USR</cp:lastModifiedBy>
  <cp:revision>13</cp:revision>
  <dcterms:created xsi:type="dcterms:W3CDTF">2013-09-22T07:10:00Z</dcterms:created>
  <dcterms:modified xsi:type="dcterms:W3CDTF">2013-09-22T20:07:00Z</dcterms:modified>
</cp:coreProperties>
</file>